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7D496" w14:textId="0D58AA35" w:rsidR="0000171A" w:rsidRPr="0009699A" w:rsidRDefault="0000171A" w:rsidP="00D81EDD">
      <w:pPr>
        <w:spacing w:after="0" w:line="240" w:lineRule="auto"/>
        <w:jc w:val="both"/>
        <w:rPr>
          <w:rFonts w:cstheme="minorHAnsi"/>
          <w:lang w:val="nl-BE"/>
        </w:rPr>
      </w:pPr>
    </w:p>
    <w:tbl>
      <w:tblPr>
        <w:tblStyle w:val="TableGrid"/>
        <w:tblW w:w="0" w:type="auto"/>
        <w:tblLook w:val="04A0" w:firstRow="1" w:lastRow="0" w:firstColumn="1" w:lastColumn="0" w:noHBand="0" w:noVBand="1"/>
      </w:tblPr>
      <w:tblGrid>
        <w:gridCol w:w="4508"/>
        <w:gridCol w:w="4508"/>
      </w:tblGrid>
      <w:tr w:rsidR="57F8D589" w:rsidRPr="004775A6" w14:paraId="7D55CAFF" w14:textId="77777777" w:rsidTr="2DE1B6C0">
        <w:tc>
          <w:tcPr>
            <w:tcW w:w="9016" w:type="dxa"/>
            <w:gridSpan w:val="2"/>
          </w:tcPr>
          <w:p w14:paraId="696B4DD6" w14:textId="77777777" w:rsidR="004775A6" w:rsidRPr="004775A6" w:rsidRDefault="004775A6" w:rsidP="004775A6">
            <w:pPr>
              <w:jc w:val="center"/>
              <w:rPr>
                <w:rFonts w:cstheme="minorHAnsi"/>
                <w:b/>
                <w:bCs/>
                <w:smallCaps/>
                <w:sz w:val="32"/>
                <w:lang w:val="nl-BE"/>
              </w:rPr>
            </w:pPr>
            <w:r w:rsidRPr="004775A6">
              <w:rPr>
                <w:rFonts w:cstheme="minorHAnsi"/>
                <w:b/>
                <w:smallCaps/>
                <w:sz w:val="32"/>
                <w:lang w:val="nl-BE"/>
              </w:rPr>
              <w:t xml:space="preserve">Deontologische code van de erkende </w:t>
            </w:r>
            <w:r w:rsidRPr="004775A6">
              <w:rPr>
                <w:rFonts w:cstheme="minorHAnsi"/>
                <w:b/>
                <w:bCs/>
                <w:smallCaps/>
                <w:sz w:val="32"/>
                <w:lang w:val="nl-BE"/>
              </w:rPr>
              <w:t>bemiddelaars</w:t>
            </w:r>
          </w:p>
          <w:p w14:paraId="654890D0" w14:textId="77777777" w:rsidR="004775A6" w:rsidRPr="004775A6" w:rsidRDefault="004775A6" w:rsidP="004775A6">
            <w:pPr>
              <w:jc w:val="center"/>
              <w:rPr>
                <w:b/>
                <w:bCs/>
                <w:smallCaps/>
                <w:sz w:val="32"/>
              </w:rPr>
            </w:pPr>
            <w:r w:rsidRPr="004775A6">
              <w:rPr>
                <w:b/>
                <w:bCs/>
                <w:smallCaps/>
                <w:sz w:val="32"/>
              </w:rPr>
              <w:t>Code de déontologie des médiateurs agréés</w:t>
            </w:r>
          </w:p>
          <w:p w14:paraId="5B9E907E" w14:textId="77777777" w:rsidR="004775A6" w:rsidRDefault="004775A6" w:rsidP="004775A6">
            <w:pPr>
              <w:jc w:val="center"/>
              <w:rPr>
                <w:b/>
                <w:bCs/>
                <w:smallCaps/>
              </w:rPr>
            </w:pPr>
          </w:p>
          <w:p w14:paraId="1DE776AE" w14:textId="77777777" w:rsidR="004775A6" w:rsidRDefault="004775A6" w:rsidP="004775A6">
            <w:pPr>
              <w:jc w:val="center"/>
              <w:rPr>
                <w:rFonts w:cstheme="minorHAnsi"/>
                <w:lang w:val="fr-FR"/>
              </w:rPr>
            </w:pPr>
            <w:r>
              <w:rPr>
                <w:noProof/>
                <w:lang w:val="en-GB" w:eastAsia="en-GB" w:bidi="ar-SA"/>
              </w:rPr>
              <w:drawing>
                <wp:inline distT="0" distB="0" distL="0" distR="0" wp14:anchorId="52A045CD" wp14:editId="69A2997E">
                  <wp:extent cx="1295400" cy="628650"/>
                  <wp:effectExtent l="0" t="0" r="0" b="0"/>
                  <wp:docPr id="1" name="Image 6" descr="cid:image002.jpg@01D53BBB.D54ACD30"/>
                  <wp:cNvGraphicFramePr/>
                  <a:graphic xmlns:a="http://schemas.openxmlformats.org/drawingml/2006/main">
                    <a:graphicData uri="http://schemas.openxmlformats.org/drawingml/2006/picture">
                      <pic:pic xmlns:pic="http://schemas.openxmlformats.org/drawingml/2006/picture">
                        <pic:nvPicPr>
                          <pic:cNvPr id="2" name="Image 6" descr="cid:image002.jpg@01D53BBB.D54ACD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14:paraId="53C0A702" w14:textId="77777777" w:rsidR="004775A6" w:rsidRDefault="004775A6" w:rsidP="004775A6">
            <w:pPr>
              <w:jc w:val="center"/>
              <w:rPr>
                <w:rFonts w:cstheme="minorHAnsi"/>
                <w:lang w:val="fr-FR"/>
              </w:rPr>
            </w:pPr>
          </w:p>
          <w:p w14:paraId="4DC240A9" w14:textId="3C5C898A" w:rsidR="004775A6" w:rsidRPr="004775A6" w:rsidRDefault="004775A6" w:rsidP="004775A6">
            <w:pPr>
              <w:jc w:val="center"/>
              <w:rPr>
                <w:rFonts w:cstheme="minorHAnsi"/>
                <w:b/>
                <w:lang w:val="fr-FR"/>
              </w:rPr>
            </w:pPr>
            <w:r>
              <w:rPr>
                <w:rFonts w:cstheme="minorHAnsi"/>
                <w:b/>
                <w:lang w:val="fr-FR"/>
              </w:rPr>
              <w:t xml:space="preserve">VERSIE – VERSION </w:t>
            </w:r>
          </w:p>
          <w:p w14:paraId="45154255" w14:textId="77777777" w:rsidR="004775A6" w:rsidRDefault="004775A6" w:rsidP="004775A6">
            <w:pPr>
              <w:jc w:val="center"/>
              <w:rPr>
                <w:rFonts w:cstheme="minorHAnsi"/>
                <w:b/>
                <w:lang w:val="fr-FR"/>
              </w:rPr>
            </w:pPr>
            <w:r w:rsidRPr="004775A6">
              <w:rPr>
                <w:rFonts w:cstheme="minorHAnsi"/>
                <w:b/>
                <w:lang w:val="fr-FR"/>
              </w:rPr>
              <w:t>16/12/2020</w:t>
            </w:r>
          </w:p>
          <w:p w14:paraId="39C91113" w14:textId="30378237" w:rsidR="004775A6" w:rsidRPr="004775A6" w:rsidRDefault="004775A6" w:rsidP="004775A6">
            <w:pPr>
              <w:jc w:val="center"/>
              <w:rPr>
                <w:rFonts w:cstheme="minorHAnsi"/>
                <w:lang w:val="fr-FR"/>
              </w:rPr>
            </w:pPr>
          </w:p>
        </w:tc>
      </w:tr>
      <w:tr w:rsidR="48A28BD1" w:rsidRPr="0009699A" w14:paraId="605CBCB4" w14:textId="77777777" w:rsidTr="2DE1B6C0">
        <w:tc>
          <w:tcPr>
            <w:tcW w:w="4508" w:type="dxa"/>
          </w:tcPr>
          <w:p w14:paraId="5F646C6F" w14:textId="41885357" w:rsidR="48A28BD1" w:rsidRPr="0069378B" w:rsidRDefault="48A28BD1" w:rsidP="00D81EDD">
            <w:pPr>
              <w:jc w:val="both"/>
              <w:rPr>
                <w:rFonts w:eastAsia="Calibri" w:cstheme="minorHAnsi"/>
                <w:b/>
                <w:bCs/>
              </w:rPr>
            </w:pPr>
            <w:proofErr w:type="spellStart"/>
            <w:r w:rsidRPr="0069378B">
              <w:rPr>
                <w:rFonts w:eastAsia="Calibri" w:cstheme="minorHAnsi"/>
                <w:b/>
                <w:bCs/>
              </w:rPr>
              <w:t>Toepassingsveld</w:t>
            </w:r>
            <w:proofErr w:type="spellEnd"/>
          </w:p>
        </w:tc>
        <w:tc>
          <w:tcPr>
            <w:tcW w:w="4508" w:type="dxa"/>
          </w:tcPr>
          <w:p w14:paraId="69F10B1A" w14:textId="1655EEF6" w:rsidR="48A28BD1" w:rsidRPr="0009699A" w:rsidRDefault="48A28BD1" w:rsidP="00D81EDD">
            <w:pPr>
              <w:jc w:val="both"/>
              <w:rPr>
                <w:rFonts w:cstheme="minorHAnsi"/>
                <w:b/>
                <w:bCs/>
              </w:rPr>
            </w:pPr>
            <w:r w:rsidRPr="0069378B">
              <w:rPr>
                <w:rFonts w:eastAsia="Calibri" w:cstheme="minorHAnsi"/>
                <w:b/>
                <w:bCs/>
              </w:rPr>
              <w:t>Champ d’application</w:t>
            </w:r>
          </w:p>
        </w:tc>
      </w:tr>
      <w:tr w:rsidR="009F0E95" w:rsidRPr="0009699A" w14:paraId="36A72E14" w14:textId="77777777" w:rsidTr="2DE1B6C0">
        <w:tc>
          <w:tcPr>
            <w:tcW w:w="4508" w:type="dxa"/>
          </w:tcPr>
          <w:p w14:paraId="137BB482" w14:textId="3DC97EB1" w:rsidR="2A3C876F" w:rsidRPr="0069378B" w:rsidRDefault="67E11DD4" w:rsidP="00D81EDD">
            <w:pPr>
              <w:jc w:val="both"/>
              <w:rPr>
                <w:rFonts w:eastAsia="Calibri"/>
                <w:lang w:val="nl-BE"/>
              </w:rPr>
            </w:pPr>
            <w:r w:rsidRPr="67E11DD4">
              <w:rPr>
                <w:rFonts w:eastAsia="Calibri"/>
                <w:b/>
                <w:bCs/>
                <w:lang w:val="nl-BE"/>
              </w:rPr>
              <w:t>Artikel 1.</w:t>
            </w:r>
            <w:r w:rsidRPr="67E11DD4">
              <w:rPr>
                <w:rFonts w:eastAsia="Calibri"/>
                <w:lang w:val="nl-BE"/>
              </w:rPr>
              <w:t xml:space="preserve"> Deze deontologische code is van toepassing op eenieder die de titel van erkend bemiddelaar draagt in de zin van artikel 1726 van het Gerechtelijk Wetboek.</w:t>
            </w:r>
          </w:p>
          <w:p w14:paraId="17F0C0DB" w14:textId="066DDCA7" w:rsidR="2A3C876F" w:rsidRPr="0009699A" w:rsidRDefault="2A3C876F" w:rsidP="00D81EDD">
            <w:pPr>
              <w:jc w:val="both"/>
              <w:rPr>
                <w:rFonts w:cstheme="minorHAnsi"/>
                <w:lang w:val="nl-BE"/>
              </w:rPr>
            </w:pPr>
          </w:p>
          <w:p w14:paraId="18854C16" w14:textId="21FB4E98" w:rsidR="2A3C876F" w:rsidRPr="0069378B" w:rsidRDefault="67E11DD4" w:rsidP="00D81EDD">
            <w:pPr>
              <w:jc w:val="both"/>
              <w:rPr>
                <w:rFonts w:eastAsia="Calibri"/>
                <w:lang w:val="nl-BE"/>
              </w:rPr>
            </w:pPr>
            <w:r w:rsidRPr="67E11DD4">
              <w:rPr>
                <w:rStyle w:val="Hyperlink"/>
                <w:rFonts w:eastAsia="Calibri"/>
                <w:b/>
                <w:bCs/>
                <w:color w:val="auto"/>
                <w:u w:val="none"/>
                <w:lang w:val="nl-BE"/>
              </w:rPr>
              <w:t>Art.</w:t>
            </w:r>
            <w:r w:rsidRPr="67E11DD4">
              <w:rPr>
                <w:rFonts w:eastAsia="Calibri"/>
                <w:b/>
                <w:bCs/>
                <w:lang w:val="nl-BE"/>
              </w:rPr>
              <w:t xml:space="preserve"> </w:t>
            </w:r>
            <w:r w:rsidRPr="67E11DD4">
              <w:rPr>
                <w:rStyle w:val="Hyperlink"/>
                <w:rFonts w:eastAsia="Calibri"/>
                <w:b/>
                <w:bCs/>
                <w:color w:val="auto"/>
                <w:u w:val="none"/>
                <w:lang w:val="nl-BE"/>
              </w:rPr>
              <w:t>2</w:t>
            </w:r>
            <w:r w:rsidRPr="67E11DD4">
              <w:rPr>
                <w:rFonts w:eastAsia="Calibri"/>
                <w:b/>
                <w:bCs/>
                <w:lang w:val="nl-BE"/>
              </w:rPr>
              <w:t>.</w:t>
            </w:r>
            <w:r w:rsidRPr="67E11DD4">
              <w:rPr>
                <w:rFonts w:eastAsia="Calibri"/>
                <w:lang w:val="nl-BE"/>
              </w:rPr>
              <w:t xml:space="preserve"> De bepalingen van deze code hebben tot doel het publiek te beschermen en de kwaliteit van de </w:t>
            </w:r>
            <w:r w:rsidR="00CB5F9E">
              <w:rPr>
                <w:rFonts w:eastAsia="Calibri"/>
                <w:lang w:val="nl-BE"/>
              </w:rPr>
              <w:t xml:space="preserve">diensten, gepresteerd </w:t>
            </w:r>
            <w:r w:rsidRPr="67E11DD4">
              <w:rPr>
                <w:rFonts w:eastAsia="Calibri"/>
                <w:lang w:val="nl-BE"/>
              </w:rPr>
              <w:t xml:space="preserve">door de houders van </w:t>
            </w:r>
            <w:r w:rsidR="00D924C9">
              <w:rPr>
                <w:rFonts w:eastAsia="Calibri"/>
                <w:lang w:val="nl-BE"/>
              </w:rPr>
              <w:t>de titel van erkend bemiddelaar</w:t>
            </w:r>
            <w:r w:rsidRPr="67E11DD4">
              <w:rPr>
                <w:rFonts w:eastAsia="Calibri"/>
                <w:lang w:val="nl-BE"/>
              </w:rPr>
              <w:t xml:space="preserve"> te waarborgen.</w:t>
            </w:r>
          </w:p>
          <w:p w14:paraId="52F81046" w14:textId="30127F8B" w:rsidR="2A3C876F" w:rsidRPr="0069378B" w:rsidRDefault="2A3C876F" w:rsidP="00D81EDD">
            <w:pPr>
              <w:jc w:val="both"/>
              <w:rPr>
                <w:rFonts w:eastAsia="Calibri" w:cstheme="minorHAnsi"/>
                <w:lang w:val="nl-BE"/>
              </w:rPr>
            </w:pPr>
          </w:p>
          <w:p w14:paraId="4180C81A" w14:textId="7247D362" w:rsidR="2A3C876F" w:rsidRPr="0069378B" w:rsidRDefault="48A28BD1" w:rsidP="00D81EDD">
            <w:pPr>
              <w:jc w:val="both"/>
              <w:rPr>
                <w:rFonts w:eastAsia="Calibri" w:cstheme="minorHAnsi"/>
                <w:lang w:val="nl-BE"/>
              </w:rPr>
            </w:pPr>
            <w:r w:rsidRPr="0069378B">
              <w:rPr>
                <w:rFonts w:eastAsia="Calibri" w:cstheme="minorHAnsi"/>
                <w:lang w:val="nl-BE"/>
              </w:rPr>
              <w:t>In het kader van zijn professionele activiteit, mag de erkend bemiddelaar geen daden stellen die de waardigheid en de integriteit van het beroep in het gedrang kunnen brengen. De code strekt er niet toe handelingen te bestraffen die geen verband houden met de professionele activiteit van de bemiddelaar of die zonder gevolgen zijn ten aanzien van die activiteit.</w:t>
            </w:r>
          </w:p>
          <w:p w14:paraId="679D5CBB" w14:textId="029DB03A" w:rsidR="2A3C876F" w:rsidRPr="0069378B" w:rsidRDefault="2A3C876F" w:rsidP="00D81EDD">
            <w:pPr>
              <w:jc w:val="both"/>
              <w:rPr>
                <w:rFonts w:eastAsia="Calibri" w:cstheme="minorHAnsi"/>
                <w:lang w:val="nl-BE"/>
              </w:rPr>
            </w:pPr>
          </w:p>
          <w:p w14:paraId="6FE50883" w14:textId="1C67D12C" w:rsidR="009F0E95" w:rsidRPr="0069378B" w:rsidRDefault="48A28BD1" w:rsidP="00F822FD">
            <w:pPr>
              <w:jc w:val="both"/>
              <w:rPr>
                <w:rFonts w:eastAsia="Calibri" w:cstheme="minorHAnsi"/>
                <w:lang w:val="nl-BE"/>
              </w:rPr>
            </w:pPr>
            <w:r w:rsidRPr="0069378B">
              <w:rPr>
                <w:rFonts w:eastAsia="Calibri" w:cstheme="minorHAnsi"/>
                <w:lang w:val="nl-BE"/>
              </w:rPr>
              <w:t xml:space="preserve">Er kan </w:t>
            </w:r>
            <w:r w:rsidR="1C0E590D" w:rsidRPr="0069378B">
              <w:rPr>
                <w:rFonts w:eastAsia="Calibri" w:cstheme="minorHAnsi"/>
                <w:lang w:val="nl-BE"/>
              </w:rPr>
              <w:t xml:space="preserve">van de bepalingen van deze code </w:t>
            </w:r>
            <w:r w:rsidRPr="0069378B">
              <w:rPr>
                <w:rFonts w:eastAsia="Calibri" w:cstheme="minorHAnsi"/>
                <w:lang w:val="nl-BE"/>
              </w:rPr>
              <w:t>niet afgeweken worden.</w:t>
            </w:r>
          </w:p>
        </w:tc>
        <w:tc>
          <w:tcPr>
            <w:tcW w:w="4508" w:type="dxa"/>
          </w:tcPr>
          <w:p w14:paraId="2E4CD8CC" w14:textId="4995F3E9" w:rsidR="009F0E95" w:rsidRPr="0069378B" w:rsidRDefault="3175176D" w:rsidP="00D81EDD">
            <w:pPr>
              <w:jc w:val="both"/>
              <w:rPr>
                <w:rFonts w:cstheme="minorHAnsi"/>
              </w:rPr>
            </w:pPr>
            <w:r w:rsidRPr="0009699A">
              <w:rPr>
                <w:rFonts w:cstheme="minorHAnsi"/>
                <w:b/>
                <w:bCs/>
              </w:rPr>
              <w:t xml:space="preserve">Article 1er. </w:t>
            </w:r>
            <w:r w:rsidRPr="0009699A">
              <w:rPr>
                <w:rFonts w:cstheme="minorHAnsi"/>
              </w:rPr>
              <w:t>Le présent code de déontologie s'applique à toute personne portant le titre de médiateur agréé au sens de l’article 1726 du Code judiciaire.</w:t>
            </w:r>
          </w:p>
          <w:p w14:paraId="529D7294" w14:textId="31EA471E" w:rsidR="009F0E95" w:rsidRPr="0069378B" w:rsidRDefault="009F0E95" w:rsidP="00D81EDD">
            <w:pPr>
              <w:jc w:val="both"/>
              <w:rPr>
                <w:rFonts w:cstheme="minorHAnsi"/>
              </w:rPr>
            </w:pPr>
            <w:r w:rsidRPr="0069378B">
              <w:rPr>
                <w:rFonts w:cstheme="minorHAnsi"/>
              </w:rPr>
              <w:br/>
            </w:r>
            <w:r w:rsidR="60B3E21F" w:rsidRPr="0069378B">
              <w:rPr>
                <w:rFonts w:cstheme="minorHAnsi"/>
              </w:rPr>
              <w:t xml:space="preserve"> </w:t>
            </w:r>
            <w:r w:rsidR="60B3E21F" w:rsidRPr="0069378B">
              <w:rPr>
                <w:rFonts w:cstheme="minorHAnsi"/>
                <w:b/>
                <w:bCs/>
              </w:rPr>
              <w:t>Art. 2.</w:t>
            </w:r>
            <w:r w:rsidR="60B3E21F" w:rsidRPr="0069378B">
              <w:rPr>
                <w:rFonts w:cstheme="minorHAnsi"/>
              </w:rPr>
              <w:t xml:space="preserve"> Les dispositions contenues dans le présent code ont pour objectifs d'assurer la protection du public </w:t>
            </w:r>
            <w:r w:rsidR="632DCD9D" w:rsidRPr="0069378B">
              <w:rPr>
                <w:rFonts w:cstheme="minorHAnsi"/>
              </w:rPr>
              <w:t>et</w:t>
            </w:r>
            <w:r w:rsidR="60B3E21F" w:rsidRPr="0069378B">
              <w:rPr>
                <w:rFonts w:cstheme="minorHAnsi"/>
              </w:rPr>
              <w:t xml:space="preserve"> de garantir la qualité des services fournis par les porteurs du titre de médiateur</w:t>
            </w:r>
            <w:r w:rsidR="43AA9B10" w:rsidRPr="0069378B">
              <w:rPr>
                <w:rFonts w:cstheme="minorHAnsi"/>
              </w:rPr>
              <w:t xml:space="preserve"> agréé</w:t>
            </w:r>
            <w:r w:rsidR="60B3E21F" w:rsidRPr="0069378B">
              <w:rPr>
                <w:rFonts w:cstheme="minorHAnsi"/>
              </w:rPr>
              <w:t xml:space="preserve">. </w:t>
            </w:r>
          </w:p>
          <w:p w14:paraId="77F1F5C5" w14:textId="32DC907B" w:rsidR="009F0E95" w:rsidRPr="0069378B" w:rsidRDefault="009F0E95" w:rsidP="00D81EDD">
            <w:pPr>
              <w:jc w:val="both"/>
              <w:rPr>
                <w:rFonts w:cstheme="minorHAnsi"/>
              </w:rPr>
            </w:pPr>
          </w:p>
          <w:p w14:paraId="05DEE0B8" w14:textId="28425CBF" w:rsidR="009F0E95" w:rsidRPr="0069378B" w:rsidRDefault="1157BFD9" w:rsidP="00D81EDD">
            <w:pPr>
              <w:jc w:val="both"/>
            </w:pPr>
            <w:r w:rsidRPr="1157BFD9">
              <w:t xml:space="preserve">Dans le cadre de son activité professionnelle, le médiateur agréé ne peut poser aucun acte qui puisse mettre en péril la dignité ou l'intégrité de la profession. Le code ne tend pas à sanctionner des faits qui ne concernent pas l’activité professionnelle du médiateur ou ne peuvent avoir de répercussions sur celle-ci. </w:t>
            </w:r>
          </w:p>
          <w:p w14:paraId="113F0C75" w14:textId="3D9DB50D" w:rsidR="005E6C6E" w:rsidRDefault="005E6C6E" w:rsidP="00D81EDD">
            <w:pPr>
              <w:jc w:val="both"/>
            </w:pPr>
          </w:p>
          <w:p w14:paraId="5DC16908" w14:textId="5BCB558A" w:rsidR="0ADBBCA4" w:rsidRDefault="0ADBBCA4" w:rsidP="00D81EDD">
            <w:pPr>
              <w:jc w:val="both"/>
            </w:pPr>
          </w:p>
          <w:p w14:paraId="40848320" w14:textId="068AADED" w:rsidR="009F0E95" w:rsidRPr="0069378B" w:rsidRDefault="67E11DD4" w:rsidP="00D81EDD">
            <w:pPr>
              <w:jc w:val="both"/>
            </w:pPr>
            <w:r w:rsidRPr="67E11DD4">
              <w:t>Il ne peut être dérogé aux dispositions du présent code.</w:t>
            </w:r>
          </w:p>
        </w:tc>
      </w:tr>
      <w:tr w:rsidR="005372E7" w:rsidRPr="0009699A" w14:paraId="20CEDCFF" w14:textId="77777777" w:rsidTr="2DE1B6C0">
        <w:tc>
          <w:tcPr>
            <w:tcW w:w="4508" w:type="dxa"/>
          </w:tcPr>
          <w:p w14:paraId="536FD4B4" w14:textId="6E4930B0" w:rsidR="005372E7" w:rsidRPr="0069378B" w:rsidRDefault="6C3C25F5" w:rsidP="00D81EDD">
            <w:pPr>
              <w:jc w:val="both"/>
              <w:rPr>
                <w:rFonts w:cstheme="minorHAnsi"/>
                <w:b/>
                <w:bCs/>
                <w:lang w:val="nl-BE"/>
              </w:rPr>
            </w:pPr>
            <w:r w:rsidRPr="0069378B">
              <w:rPr>
                <w:rFonts w:cstheme="minorHAnsi"/>
                <w:b/>
                <w:bCs/>
                <w:lang w:val="nl-BE"/>
              </w:rPr>
              <w:t>Definities</w:t>
            </w:r>
          </w:p>
        </w:tc>
        <w:tc>
          <w:tcPr>
            <w:tcW w:w="4508" w:type="dxa"/>
          </w:tcPr>
          <w:p w14:paraId="043FDB5B" w14:textId="724B0E58" w:rsidR="005372E7" w:rsidRPr="0069378B" w:rsidRDefault="005372E7" w:rsidP="00D81EDD">
            <w:pPr>
              <w:jc w:val="both"/>
              <w:rPr>
                <w:rFonts w:cstheme="minorHAnsi"/>
                <w:b/>
                <w:bCs/>
              </w:rPr>
            </w:pPr>
            <w:r w:rsidRPr="0069378B">
              <w:rPr>
                <w:rFonts w:cstheme="minorHAnsi"/>
                <w:b/>
                <w:bCs/>
              </w:rPr>
              <w:t>Définitions</w:t>
            </w:r>
          </w:p>
        </w:tc>
      </w:tr>
      <w:tr w:rsidR="005372E7" w:rsidRPr="0009699A" w14:paraId="417A0829" w14:textId="77777777" w:rsidTr="2DE1B6C0">
        <w:tc>
          <w:tcPr>
            <w:tcW w:w="4508" w:type="dxa"/>
          </w:tcPr>
          <w:p w14:paraId="5BCAAA8A" w14:textId="002822FC" w:rsidR="005372E7" w:rsidRPr="0069378B" w:rsidRDefault="48A28BD1" w:rsidP="00D81EDD">
            <w:pPr>
              <w:jc w:val="both"/>
              <w:rPr>
                <w:rFonts w:eastAsia="Calibri" w:cstheme="minorHAnsi"/>
                <w:lang w:val="nl-BE"/>
              </w:rPr>
            </w:pPr>
            <w:r w:rsidRPr="0069378B">
              <w:rPr>
                <w:rFonts w:cstheme="minorHAnsi"/>
                <w:b/>
                <w:bCs/>
                <w:lang w:val="nl-BE"/>
              </w:rPr>
              <w:t>Art. 3.</w:t>
            </w:r>
            <w:r w:rsidRPr="0069378B">
              <w:rPr>
                <w:rFonts w:cstheme="minorHAnsi"/>
                <w:lang w:val="nl-BE"/>
              </w:rPr>
              <w:t xml:space="preserve"> </w:t>
            </w:r>
            <w:r w:rsidRPr="0069378B">
              <w:rPr>
                <w:rFonts w:eastAsia="Calibri" w:cstheme="minorHAnsi"/>
                <w:lang w:val="nl-BE"/>
              </w:rPr>
              <w:t xml:space="preserve">Voor de toepassing van </w:t>
            </w:r>
            <w:r w:rsidR="02D5D612" w:rsidRPr="0009699A">
              <w:rPr>
                <w:rFonts w:cstheme="minorHAnsi"/>
                <w:lang w:val="nl-BE"/>
              </w:rPr>
              <w:t>deze</w:t>
            </w:r>
            <w:r w:rsidR="02D5D612" w:rsidRPr="0009699A">
              <w:rPr>
                <w:rFonts w:cstheme="minorHAnsi"/>
                <w:b/>
                <w:bCs/>
                <w:lang w:val="nl-BE"/>
              </w:rPr>
              <w:t xml:space="preserve"> </w:t>
            </w:r>
            <w:r w:rsidR="02D5D612" w:rsidRPr="0069378B">
              <w:rPr>
                <w:rFonts w:cstheme="minorHAnsi"/>
                <w:lang w:val="nl-BE"/>
              </w:rPr>
              <w:t>code</w:t>
            </w:r>
            <w:r w:rsidRPr="0069378B">
              <w:rPr>
                <w:rFonts w:eastAsia="Calibri" w:cstheme="minorHAnsi"/>
                <w:lang w:val="nl-BE"/>
              </w:rPr>
              <w:t xml:space="preserve"> wordt verstaan onder:</w:t>
            </w:r>
          </w:p>
          <w:p w14:paraId="0C0C452B" w14:textId="19F5B72D" w:rsidR="005372E7" w:rsidRPr="0009699A" w:rsidRDefault="00E84A3B" w:rsidP="00D81EDD">
            <w:pPr>
              <w:pStyle w:val="ListParagraph"/>
              <w:numPr>
                <w:ilvl w:val="0"/>
                <w:numId w:val="13"/>
              </w:numPr>
              <w:ind w:left="0" w:firstLine="0"/>
              <w:jc w:val="both"/>
              <w:rPr>
                <w:rFonts w:eastAsiaTheme="minorEastAsia" w:cstheme="minorHAnsi"/>
                <w:lang w:val="nl-BE"/>
              </w:rPr>
            </w:pPr>
            <w:r w:rsidRPr="0069378B">
              <w:rPr>
                <w:rFonts w:eastAsia="Calibri" w:cstheme="minorHAnsi"/>
                <w:lang w:val="nl-BE"/>
              </w:rPr>
              <w:t>Bemiddeling:</w:t>
            </w:r>
            <w:r w:rsidR="48A28BD1" w:rsidRPr="0069378B">
              <w:rPr>
                <w:rFonts w:eastAsia="Calibri" w:cstheme="minorHAnsi"/>
                <w:lang w:val="nl-BE"/>
              </w:rPr>
              <w:t xml:space="preserve"> de bemiddeling in de zin van artikel 1723/1 van het Gerechtelijk </w:t>
            </w:r>
            <w:r w:rsidRPr="0069378B">
              <w:rPr>
                <w:rFonts w:eastAsia="Calibri" w:cstheme="minorHAnsi"/>
                <w:lang w:val="nl-BE"/>
              </w:rPr>
              <w:t>Wetboek;</w:t>
            </w:r>
          </w:p>
          <w:p w14:paraId="6853D054" w14:textId="3D8EC17B" w:rsidR="005372E7" w:rsidRPr="0009699A" w:rsidRDefault="1157BFD9" w:rsidP="00D81EDD">
            <w:pPr>
              <w:pStyle w:val="ListParagraph"/>
              <w:numPr>
                <w:ilvl w:val="0"/>
                <w:numId w:val="13"/>
              </w:numPr>
              <w:ind w:left="0" w:firstLine="0"/>
              <w:jc w:val="both"/>
              <w:rPr>
                <w:rFonts w:eastAsiaTheme="minorEastAsia"/>
                <w:lang w:val="nl-BE"/>
              </w:rPr>
            </w:pPr>
            <w:r w:rsidRPr="1157BFD9">
              <w:rPr>
                <w:rFonts w:eastAsia="Calibri"/>
                <w:lang w:val="nl-BE"/>
              </w:rPr>
              <w:t>Bemiddelaar: de erkend bemiddelaar zoals bedoeld in artikel 1726, § 1/1, van het Gerechtelijk Wetboek;</w:t>
            </w:r>
          </w:p>
          <w:p w14:paraId="5EB01A52" w14:textId="2B7EC9E9" w:rsidR="005372E7" w:rsidRPr="0009699A" w:rsidRDefault="00E84A3B" w:rsidP="00D81EDD">
            <w:pPr>
              <w:pStyle w:val="ListParagraph"/>
              <w:numPr>
                <w:ilvl w:val="0"/>
                <w:numId w:val="13"/>
              </w:numPr>
              <w:ind w:left="0" w:firstLine="0"/>
              <w:jc w:val="both"/>
              <w:rPr>
                <w:rFonts w:eastAsiaTheme="minorEastAsia" w:cstheme="minorHAnsi"/>
                <w:lang w:val="nl-BE"/>
              </w:rPr>
            </w:pPr>
            <w:r w:rsidRPr="0069378B">
              <w:rPr>
                <w:rFonts w:eastAsia="Calibri" w:cstheme="minorHAnsi"/>
                <w:lang w:val="nl-BE"/>
              </w:rPr>
              <w:t>Instelling:</w:t>
            </w:r>
            <w:r w:rsidR="3175176D" w:rsidRPr="0069378B">
              <w:rPr>
                <w:rFonts w:eastAsia="Calibri" w:cstheme="minorHAnsi"/>
                <w:lang w:val="nl-BE"/>
              </w:rPr>
              <w:t xml:space="preserve"> een instelling die opleidingen in bemiddeling verschaft in de zin van artikel 1727, §2, 6°, van het Gerechtelijk </w:t>
            </w:r>
            <w:r w:rsidRPr="0069378B">
              <w:rPr>
                <w:rFonts w:eastAsia="Calibri" w:cstheme="minorHAnsi"/>
                <w:lang w:val="nl-BE"/>
              </w:rPr>
              <w:t>Wetboek;</w:t>
            </w:r>
          </w:p>
          <w:p w14:paraId="12C1F008" w14:textId="49321AD9" w:rsidR="005372E7" w:rsidRPr="0009699A" w:rsidRDefault="00E84A3B" w:rsidP="00D81EDD">
            <w:pPr>
              <w:pStyle w:val="ListParagraph"/>
              <w:numPr>
                <w:ilvl w:val="0"/>
                <w:numId w:val="13"/>
              </w:numPr>
              <w:ind w:left="0" w:firstLine="0"/>
              <w:jc w:val="both"/>
              <w:rPr>
                <w:rFonts w:eastAsiaTheme="minorEastAsia" w:cstheme="minorHAnsi"/>
                <w:lang w:val="nl-BE"/>
              </w:rPr>
            </w:pPr>
            <w:r w:rsidRPr="0069378B">
              <w:rPr>
                <w:rFonts w:eastAsia="Calibri" w:cstheme="minorHAnsi"/>
                <w:lang w:val="nl-BE"/>
              </w:rPr>
              <w:lastRenderedPageBreak/>
              <w:t>Commissie:</w:t>
            </w:r>
            <w:r w:rsidR="48A28BD1" w:rsidRPr="0069378B">
              <w:rPr>
                <w:rFonts w:eastAsia="Calibri" w:cstheme="minorHAnsi"/>
                <w:lang w:val="nl-BE"/>
              </w:rPr>
              <w:t xml:space="preserve"> de commissie voor de tuchtregeling en klachtenbehandeling </w:t>
            </w:r>
            <w:r w:rsidR="1C0E590D" w:rsidRPr="0069378B">
              <w:rPr>
                <w:rFonts w:eastAsia="Calibri" w:cstheme="minorHAnsi"/>
                <w:lang w:val="nl-BE"/>
              </w:rPr>
              <w:t xml:space="preserve">of </w:t>
            </w:r>
            <w:r w:rsidR="38105D51" w:rsidRPr="0069378B">
              <w:rPr>
                <w:rFonts w:eastAsia="Calibri" w:cstheme="minorHAnsi"/>
                <w:lang w:val="nl-BE"/>
              </w:rPr>
              <w:t>haar</w:t>
            </w:r>
            <w:r w:rsidR="1C0E590D" w:rsidRPr="0069378B">
              <w:rPr>
                <w:rFonts w:eastAsia="Calibri" w:cstheme="minorHAnsi"/>
                <w:lang w:val="nl-BE"/>
              </w:rPr>
              <w:t xml:space="preserve"> </w:t>
            </w:r>
            <w:r w:rsidRPr="0069378B">
              <w:rPr>
                <w:rFonts w:eastAsia="Calibri" w:cstheme="minorHAnsi"/>
                <w:lang w:val="nl-BE"/>
              </w:rPr>
              <w:t>college;</w:t>
            </w:r>
          </w:p>
          <w:p w14:paraId="421EB026" w14:textId="1F19BBD8" w:rsidR="00540BE0" w:rsidRPr="0009699A" w:rsidRDefault="79007669" w:rsidP="79007669">
            <w:pPr>
              <w:pStyle w:val="ListParagraph"/>
              <w:numPr>
                <w:ilvl w:val="0"/>
                <w:numId w:val="13"/>
              </w:numPr>
              <w:ind w:left="0" w:firstLine="0"/>
              <w:jc w:val="both"/>
              <w:rPr>
                <w:rFonts w:eastAsiaTheme="minorEastAsia"/>
                <w:lang w:val="nl-BE"/>
              </w:rPr>
            </w:pPr>
            <w:r w:rsidRPr="79007669">
              <w:rPr>
                <w:rFonts w:eastAsia="Calibri"/>
                <w:lang w:val="nl-BE"/>
              </w:rPr>
              <w:t xml:space="preserve">Adviseur : persoon die tijdens een bemiddeling </w:t>
            </w:r>
            <w:r w:rsidRPr="79007669">
              <w:rPr>
                <w:rFonts w:ascii="Calibri" w:eastAsia="Calibri" w:hAnsi="Calibri" w:cs="Calibri"/>
                <w:color w:val="000000" w:themeColor="text1"/>
                <w:sz w:val="21"/>
                <w:szCs w:val="21"/>
                <w:lang w:val="nl-BE"/>
              </w:rPr>
              <w:t>een van de partijen bijstaat</w:t>
            </w:r>
            <w:r w:rsidRPr="79007669">
              <w:rPr>
                <w:rFonts w:eastAsia="Calibri"/>
                <w:lang w:val="nl-BE"/>
              </w:rPr>
              <w:t>.</w:t>
            </w:r>
          </w:p>
          <w:p w14:paraId="3B00D92F" w14:textId="3114D1FA" w:rsidR="00540BE0" w:rsidRPr="0009699A" w:rsidRDefault="00540BE0" w:rsidP="79007669">
            <w:pPr>
              <w:jc w:val="both"/>
              <w:rPr>
                <w:rFonts w:eastAsia="Calibri"/>
                <w:lang w:val="nl-BE"/>
              </w:rPr>
            </w:pPr>
          </w:p>
        </w:tc>
        <w:tc>
          <w:tcPr>
            <w:tcW w:w="4508" w:type="dxa"/>
          </w:tcPr>
          <w:p w14:paraId="12B577A2" w14:textId="2573A94A" w:rsidR="005372E7" w:rsidRPr="0069378B" w:rsidRDefault="48A28BD1" w:rsidP="00D81EDD">
            <w:pPr>
              <w:jc w:val="both"/>
              <w:rPr>
                <w:rFonts w:eastAsia="Calibri" w:cstheme="minorHAnsi"/>
              </w:rPr>
            </w:pPr>
            <w:r w:rsidRPr="0069378B">
              <w:rPr>
                <w:rFonts w:eastAsia="Calibri" w:cstheme="minorHAnsi"/>
                <w:b/>
                <w:bCs/>
              </w:rPr>
              <w:lastRenderedPageBreak/>
              <w:t xml:space="preserve">Art. 3. </w:t>
            </w:r>
            <w:r w:rsidRPr="0069378B">
              <w:rPr>
                <w:rFonts w:eastAsia="Calibri" w:cstheme="minorHAnsi"/>
              </w:rPr>
              <w:t xml:space="preserve">Pour l‘application du présent </w:t>
            </w:r>
            <w:r w:rsidR="02D5D612" w:rsidRPr="0069378B">
              <w:rPr>
                <w:rFonts w:eastAsia="Calibri" w:cstheme="minorHAnsi"/>
              </w:rPr>
              <w:t>code</w:t>
            </w:r>
            <w:r w:rsidRPr="0069378B">
              <w:rPr>
                <w:rFonts w:eastAsia="Calibri" w:cstheme="minorHAnsi"/>
              </w:rPr>
              <w:t xml:space="preserve">, il faut comprendre sous : </w:t>
            </w:r>
          </w:p>
          <w:p w14:paraId="47824B1D" w14:textId="62AB85DF" w:rsidR="005372E7" w:rsidRPr="0009699A" w:rsidRDefault="0ADBBCA4" w:rsidP="00D81EDD">
            <w:pPr>
              <w:pStyle w:val="ListParagraph"/>
              <w:numPr>
                <w:ilvl w:val="0"/>
                <w:numId w:val="12"/>
              </w:numPr>
              <w:ind w:left="0" w:firstLine="0"/>
              <w:jc w:val="both"/>
              <w:rPr>
                <w:rFonts w:eastAsiaTheme="minorEastAsia"/>
                <w:b/>
                <w:bCs/>
              </w:rPr>
            </w:pPr>
            <w:r w:rsidRPr="0ADBBCA4">
              <w:rPr>
                <w:rFonts w:eastAsia="Calibri"/>
              </w:rPr>
              <w:t>Médiation</w:t>
            </w:r>
            <w:r w:rsidRPr="0ADBBCA4">
              <w:rPr>
                <w:rFonts w:eastAsia="Calibri"/>
                <w:b/>
                <w:bCs/>
              </w:rPr>
              <w:t xml:space="preserve"> </w:t>
            </w:r>
            <w:r w:rsidRPr="0ADBBCA4">
              <w:rPr>
                <w:rFonts w:eastAsia="Calibri"/>
              </w:rPr>
              <w:t xml:space="preserve">: la médiation au sens de l’article 1723/1 du Code judiciaire ; </w:t>
            </w:r>
          </w:p>
          <w:p w14:paraId="3506726B" w14:textId="49A11235" w:rsidR="005372E7" w:rsidRPr="0009699A" w:rsidRDefault="1157BFD9" w:rsidP="00D81EDD">
            <w:pPr>
              <w:pStyle w:val="ListParagraph"/>
              <w:numPr>
                <w:ilvl w:val="0"/>
                <w:numId w:val="12"/>
              </w:numPr>
              <w:ind w:left="0" w:firstLine="0"/>
              <w:jc w:val="both"/>
              <w:rPr>
                <w:rFonts w:eastAsiaTheme="minorEastAsia"/>
                <w:b/>
                <w:bCs/>
              </w:rPr>
            </w:pPr>
            <w:r w:rsidRPr="1157BFD9">
              <w:rPr>
                <w:rFonts w:eastAsia="Calibri"/>
              </w:rPr>
              <w:t>Médiateur : le médiateur agréé au sens de l’article 1726, § 1</w:t>
            </w:r>
            <w:r w:rsidRPr="1157BFD9">
              <w:rPr>
                <w:rFonts w:eastAsia="Calibri"/>
                <w:vertAlign w:val="superscript"/>
              </w:rPr>
              <w:t>er</w:t>
            </w:r>
            <w:r w:rsidRPr="1157BFD9">
              <w:rPr>
                <w:rFonts w:eastAsia="Calibri"/>
              </w:rPr>
              <w:t>/1, du Code judiciaire ;</w:t>
            </w:r>
          </w:p>
          <w:p w14:paraId="10E6320E" w14:textId="6E5B42C2" w:rsidR="005372E7" w:rsidRPr="0009699A" w:rsidRDefault="0ADBBCA4" w:rsidP="00D81EDD">
            <w:pPr>
              <w:pStyle w:val="ListParagraph"/>
              <w:numPr>
                <w:ilvl w:val="0"/>
                <w:numId w:val="12"/>
              </w:numPr>
              <w:ind w:left="0" w:firstLine="0"/>
              <w:jc w:val="both"/>
              <w:rPr>
                <w:rFonts w:eastAsiaTheme="minorEastAsia"/>
                <w:b/>
                <w:bCs/>
              </w:rPr>
            </w:pPr>
            <w:r w:rsidRPr="0ADBBCA4">
              <w:rPr>
                <w:rFonts w:eastAsia="Calibri"/>
              </w:rPr>
              <w:t>Organisme : un organisme qui dispense des formations au sens de l’article 1727, § 2, 6°, du Code judiciaire ;</w:t>
            </w:r>
          </w:p>
          <w:p w14:paraId="66E30F57" w14:textId="77777777" w:rsidR="00F822FD" w:rsidRPr="00F822FD" w:rsidRDefault="0ADBBCA4" w:rsidP="00F822FD">
            <w:pPr>
              <w:pStyle w:val="ListParagraph"/>
              <w:numPr>
                <w:ilvl w:val="0"/>
                <w:numId w:val="12"/>
              </w:numPr>
              <w:ind w:left="0" w:firstLine="0"/>
              <w:jc w:val="both"/>
              <w:rPr>
                <w:rFonts w:eastAsiaTheme="minorEastAsia"/>
                <w:b/>
                <w:bCs/>
              </w:rPr>
            </w:pPr>
            <w:r w:rsidRPr="0ADBBCA4">
              <w:rPr>
                <w:rFonts w:eastAsia="Calibri"/>
              </w:rPr>
              <w:t>Commission : la commission disciplinaire et de traitement des plaintes ou son collège ;</w:t>
            </w:r>
          </w:p>
          <w:p w14:paraId="2A98C2E8" w14:textId="2FB8FD88" w:rsidR="005372E7" w:rsidRPr="00F822FD" w:rsidRDefault="1157BFD9" w:rsidP="00F822FD">
            <w:pPr>
              <w:pStyle w:val="ListParagraph"/>
              <w:numPr>
                <w:ilvl w:val="0"/>
                <w:numId w:val="12"/>
              </w:numPr>
              <w:ind w:left="0" w:firstLine="0"/>
              <w:jc w:val="both"/>
              <w:rPr>
                <w:rFonts w:eastAsiaTheme="minorEastAsia"/>
                <w:b/>
                <w:bCs/>
              </w:rPr>
            </w:pPr>
            <w:r w:rsidRPr="00F822FD">
              <w:rPr>
                <w:rFonts w:eastAsia="Calibri"/>
              </w:rPr>
              <w:lastRenderedPageBreak/>
              <w:t>Conseiller</w:t>
            </w:r>
            <w:r w:rsidRPr="00F822FD">
              <w:rPr>
                <w:rFonts w:eastAsia="Calibri"/>
                <w:b/>
                <w:bCs/>
              </w:rPr>
              <w:t xml:space="preserve"> </w:t>
            </w:r>
            <w:r w:rsidRPr="00F822FD">
              <w:rPr>
                <w:rFonts w:eastAsia="Calibri"/>
              </w:rPr>
              <w:t>: la personne qui assiste une des parties durant une médiation.</w:t>
            </w:r>
          </w:p>
        </w:tc>
      </w:tr>
      <w:tr w:rsidR="005372E7" w:rsidRPr="0009699A" w14:paraId="17763105" w14:textId="77777777" w:rsidTr="2DE1B6C0">
        <w:tc>
          <w:tcPr>
            <w:tcW w:w="4508" w:type="dxa"/>
          </w:tcPr>
          <w:p w14:paraId="0197EA7C" w14:textId="4EE1C21C" w:rsidR="005372E7" w:rsidRPr="0069378B" w:rsidRDefault="38105D51" w:rsidP="00D81EDD">
            <w:pPr>
              <w:jc w:val="both"/>
              <w:rPr>
                <w:rFonts w:eastAsia="Calibri" w:cstheme="minorHAnsi"/>
                <w:lang w:val="nl-BE"/>
              </w:rPr>
            </w:pPr>
            <w:r w:rsidRPr="0069378B">
              <w:rPr>
                <w:rFonts w:cstheme="minorHAnsi"/>
                <w:b/>
                <w:bCs/>
                <w:lang w:val="nl-BE"/>
              </w:rPr>
              <w:lastRenderedPageBreak/>
              <w:t>Voorafgaand aan de bemiddeling</w:t>
            </w:r>
          </w:p>
        </w:tc>
        <w:tc>
          <w:tcPr>
            <w:tcW w:w="4508" w:type="dxa"/>
          </w:tcPr>
          <w:p w14:paraId="3C0B4581" w14:textId="50CCDAE9" w:rsidR="005372E7" w:rsidRPr="0069378B" w:rsidRDefault="38105D51" w:rsidP="00D81EDD">
            <w:pPr>
              <w:jc w:val="both"/>
              <w:rPr>
                <w:rFonts w:eastAsia="Calibri" w:cstheme="minorHAnsi"/>
              </w:rPr>
            </w:pPr>
            <w:r w:rsidRPr="0009699A">
              <w:rPr>
                <w:rFonts w:cstheme="minorHAnsi"/>
                <w:b/>
                <w:bCs/>
              </w:rPr>
              <w:t>Préliminaires à la médiation</w:t>
            </w:r>
          </w:p>
        </w:tc>
      </w:tr>
      <w:tr w:rsidR="005372E7" w:rsidRPr="0009699A" w14:paraId="0044FBA6" w14:textId="77777777" w:rsidTr="2DE1B6C0">
        <w:tc>
          <w:tcPr>
            <w:tcW w:w="4508" w:type="dxa"/>
          </w:tcPr>
          <w:p w14:paraId="2C4352E0" w14:textId="6EF2A404" w:rsidR="005372E7" w:rsidRPr="0069378B" w:rsidRDefault="0009699A" w:rsidP="00D81EDD">
            <w:pPr>
              <w:jc w:val="both"/>
              <w:rPr>
                <w:rFonts w:eastAsia="Calibri" w:cstheme="minorHAnsi"/>
              </w:rPr>
            </w:pPr>
            <w:r>
              <w:rPr>
                <w:rFonts w:cstheme="minorHAnsi"/>
                <w:i/>
                <w:iCs/>
                <w:smallCaps/>
              </w:rPr>
              <w:t>E</w:t>
            </w:r>
            <w:r w:rsidR="38105D51" w:rsidRPr="0009699A">
              <w:rPr>
                <w:rFonts w:cstheme="minorHAnsi"/>
                <w:i/>
                <w:iCs/>
                <w:smallCaps/>
              </w:rPr>
              <w:t xml:space="preserve">erste </w:t>
            </w:r>
            <w:proofErr w:type="spellStart"/>
            <w:r w:rsidR="38105D51" w:rsidRPr="0009699A">
              <w:rPr>
                <w:rFonts w:cstheme="minorHAnsi"/>
                <w:i/>
                <w:iCs/>
                <w:smallCaps/>
              </w:rPr>
              <w:t>contacten</w:t>
            </w:r>
            <w:proofErr w:type="spellEnd"/>
            <w:r w:rsidR="00576C18" w:rsidRPr="0009699A">
              <w:rPr>
                <w:rFonts w:cstheme="minorHAnsi"/>
                <w:i/>
                <w:iCs/>
                <w:smallCaps/>
              </w:rPr>
              <w:t xml:space="preserve"> </w:t>
            </w:r>
          </w:p>
        </w:tc>
        <w:tc>
          <w:tcPr>
            <w:tcW w:w="4508" w:type="dxa"/>
          </w:tcPr>
          <w:p w14:paraId="2DCF2ED9" w14:textId="51B51617" w:rsidR="005372E7" w:rsidRPr="0069378B" w:rsidRDefault="20F52FBA" w:rsidP="00D81EDD">
            <w:pPr>
              <w:jc w:val="both"/>
              <w:rPr>
                <w:rFonts w:eastAsia="Calibri" w:cstheme="minorHAnsi"/>
              </w:rPr>
            </w:pPr>
            <w:r w:rsidRPr="0009699A">
              <w:rPr>
                <w:rFonts w:cstheme="minorHAnsi"/>
                <w:i/>
                <w:iCs/>
                <w:smallCaps/>
              </w:rPr>
              <w:t xml:space="preserve">premiers contacts </w:t>
            </w:r>
          </w:p>
        </w:tc>
      </w:tr>
      <w:tr w:rsidR="005372E7" w:rsidRPr="0009699A" w14:paraId="4D6874AD" w14:textId="77777777" w:rsidTr="2DE1B6C0">
        <w:tc>
          <w:tcPr>
            <w:tcW w:w="4508" w:type="dxa"/>
          </w:tcPr>
          <w:p w14:paraId="6B658389" w14:textId="345E4BBA" w:rsidR="005372E7" w:rsidRPr="0069378B" w:rsidRDefault="67E11DD4" w:rsidP="00D81EDD">
            <w:pPr>
              <w:jc w:val="both"/>
              <w:rPr>
                <w:lang w:val="nl-BE"/>
              </w:rPr>
            </w:pPr>
            <w:r w:rsidRPr="67E11DD4">
              <w:rPr>
                <w:b/>
                <w:bCs/>
                <w:lang w:val="nl-BE"/>
              </w:rPr>
              <w:t>Art. 4.</w:t>
            </w:r>
            <w:r w:rsidRPr="67E11DD4">
              <w:rPr>
                <w:lang w:val="nl-BE"/>
              </w:rPr>
              <w:t xml:space="preserve"> § 1. Bij het eerste contact zal de bemiddelaar de relevantie van het aanvatten van de bemiddeling beoordelen, terwijl hij slechts de informatie verzamelt die noodzakelijk is om zich een algemeen beeld te kunnen vormen van de aard van het geschil. </w:t>
            </w:r>
          </w:p>
          <w:p w14:paraId="1A5BC7D0" w14:textId="4D7BA44C" w:rsidR="005372E7" w:rsidRPr="0069378B" w:rsidRDefault="005372E7" w:rsidP="00D81EDD">
            <w:pPr>
              <w:jc w:val="both"/>
              <w:rPr>
                <w:rFonts w:cstheme="minorHAnsi"/>
                <w:lang w:val="nl-BE"/>
              </w:rPr>
            </w:pPr>
          </w:p>
          <w:p w14:paraId="215CB847" w14:textId="4C2D904A" w:rsidR="005372E7" w:rsidRPr="0069378B" w:rsidRDefault="48A28BD1" w:rsidP="00D81EDD">
            <w:pPr>
              <w:jc w:val="both"/>
              <w:rPr>
                <w:rFonts w:cstheme="minorHAnsi"/>
                <w:lang w:val="nl-BE"/>
              </w:rPr>
            </w:pPr>
            <w:r w:rsidRPr="0069378B">
              <w:rPr>
                <w:rFonts w:cstheme="minorHAnsi"/>
                <w:lang w:val="nl-BE"/>
              </w:rPr>
              <w:t>De bemiddelaar zal erop toezien om geen opmerkingen te maken die kunnen worden geïnterpreteerd als een advies aan de partij die contact met hem opneemt.</w:t>
            </w:r>
          </w:p>
          <w:p w14:paraId="01D94622" w14:textId="07F3850C" w:rsidR="005372E7" w:rsidRPr="0069378B" w:rsidRDefault="005372E7" w:rsidP="00D81EDD">
            <w:pPr>
              <w:jc w:val="both"/>
              <w:rPr>
                <w:rFonts w:cstheme="minorHAnsi"/>
                <w:lang w:val="nl-BE"/>
              </w:rPr>
            </w:pPr>
          </w:p>
          <w:p w14:paraId="618E486C" w14:textId="1BD5FD43" w:rsidR="005372E7" w:rsidRPr="0069378B" w:rsidRDefault="2DE1B6C0" w:rsidP="2DE1B6C0">
            <w:pPr>
              <w:jc w:val="both"/>
              <w:rPr>
                <w:rFonts w:eastAsia="Calibri"/>
                <w:color w:val="000000" w:themeColor="text1"/>
                <w:lang w:val="nl-BE"/>
              </w:rPr>
            </w:pPr>
            <w:r w:rsidRPr="2DE1B6C0">
              <w:rPr>
                <w:rFonts w:eastAsia="Calibri"/>
                <w:color w:val="000000" w:themeColor="text1"/>
                <w:lang w:val="nl-BE"/>
              </w:rPr>
              <w:t>§ 2. Bemiddelaars die ook een ander</w:t>
            </w:r>
            <w:r w:rsidRPr="2DE1B6C0">
              <w:rPr>
                <w:rFonts w:ascii="Calibri" w:eastAsia="Calibri" w:hAnsi="Calibri" w:cs="Calibri"/>
                <w:color w:val="000000" w:themeColor="text1"/>
                <w:lang w:val="nl-BE"/>
              </w:rPr>
              <w:t>, al dan niet</w:t>
            </w:r>
            <w:r w:rsidRPr="2DE1B6C0">
              <w:rPr>
                <w:rFonts w:eastAsia="Calibri"/>
                <w:color w:val="000000" w:themeColor="text1"/>
                <w:lang w:val="nl-BE"/>
              </w:rPr>
              <w:t xml:space="preserve"> gereglementeerd beroep uitoefenen, dienen er in het bijzonder op toe te zien dat er geen sprake is van rolvermenging.</w:t>
            </w:r>
          </w:p>
          <w:p w14:paraId="0E648903" w14:textId="36049949" w:rsidR="005372E7" w:rsidRPr="0009699A" w:rsidRDefault="005372E7" w:rsidP="00D81EDD">
            <w:pPr>
              <w:jc w:val="both"/>
              <w:rPr>
                <w:rFonts w:cstheme="minorHAnsi"/>
                <w:lang w:val="nl-BE"/>
              </w:rPr>
            </w:pPr>
          </w:p>
          <w:p w14:paraId="6AEC1371" w14:textId="28A1D993" w:rsidR="005372E7" w:rsidRPr="0069378B" w:rsidRDefault="1157BFD9" w:rsidP="00D81EDD">
            <w:pPr>
              <w:jc w:val="both"/>
              <w:rPr>
                <w:lang w:val="nl-BE"/>
              </w:rPr>
            </w:pPr>
            <w:r w:rsidRPr="1157BFD9">
              <w:rPr>
                <w:lang w:val="nl-BE"/>
              </w:rPr>
              <w:t xml:space="preserve">§ 3. </w:t>
            </w:r>
            <w:r w:rsidR="00741AC5">
              <w:rPr>
                <w:lang w:val="nl-BE"/>
              </w:rPr>
              <w:t xml:space="preserve">Indien het </w:t>
            </w:r>
            <w:r w:rsidRPr="1157BFD9">
              <w:rPr>
                <w:lang w:val="nl-BE"/>
              </w:rPr>
              <w:t>eerste contact,  slechts met één van de partijen heeft plaatsgevonden, vergewist de bemiddelaar zich er</w:t>
            </w:r>
            <w:r w:rsidR="00925FE3">
              <w:rPr>
                <w:lang w:val="nl-BE"/>
              </w:rPr>
              <w:t xml:space="preserve"> na afloop </w:t>
            </w:r>
            <w:r w:rsidRPr="1157BFD9">
              <w:rPr>
                <w:lang w:val="nl-BE"/>
              </w:rPr>
              <w:t>van dat de andere partij(en) instem(men) met de bemiddeling en de keuze van de bemiddelaar. Dit akkoord dient aan alle betrokken partijen schriftelijk te worden bevestigd.</w:t>
            </w:r>
          </w:p>
        </w:tc>
        <w:tc>
          <w:tcPr>
            <w:tcW w:w="4508" w:type="dxa"/>
          </w:tcPr>
          <w:p w14:paraId="7F68542D" w14:textId="7ED69AF7" w:rsidR="005372E7" w:rsidRPr="0069378B" w:rsidRDefault="67E11DD4" w:rsidP="00D81EDD">
            <w:pPr>
              <w:jc w:val="both"/>
            </w:pPr>
            <w:r w:rsidRPr="67E11DD4">
              <w:rPr>
                <w:b/>
                <w:bCs/>
              </w:rPr>
              <w:t>Art. 4.</w:t>
            </w:r>
            <w:r w:rsidRPr="67E11DD4">
              <w:t xml:space="preserve"> § 1er. Lors d’une première prise de contact, le médiateur veillera à évaluer la pertinence d’entreprendre une médiation tout en ne recueillant que les informations nécessaires pour lui permettre de se faire une idée générale de la nature du litige.</w:t>
            </w:r>
          </w:p>
          <w:p w14:paraId="5E809F71" w14:textId="2D196AD0" w:rsidR="005372E7" w:rsidRPr="0069378B" w:rsidRDefault="005372E7" w:rsidP="00D81EDD">
            <w:pPr>
              <w:jc w:val="both"/>
            </w:pPr>
          </w:p>
          <w:p w14:paraId="17973178" w14:textId="63687440" w:rsidR="005372E7" w:rsidRPr="0069378B" w:rsidRDefault="67E11DD4" w:rsidP="00D81EDD">
            <w:pPr>
              <w:jc w:val="both"/>
            </w:pPr>
            <w:r w:rsidRPr="67E11DD4">
              <w:t>Le médiateur veillera à ne formuler aucun commentaire qui puisse être interprété comme un conseil donné à la partie qui prend contact avec lui.</w:t>
            </w:r>
          </w:p>
          <w:p w14:paraId="6F9696F1" w14:textId="1C889D52" w:rsidR="005372E7" w:rsidRPr="0069378B" w:rsidRDefault="005372E7" w:rsidP="00D81EDD">
            <w:pPr>
              <w:jc w:val="both"/>
            </w:pPr>
          </w:p>
          <w:p w14:paraId="7E636287" w14:textId="711932EB" w:rsidR="38105D51" w:rsidRPr="0069378B" w:rsidRDefault="2DE1B6C0" w:rsidP="00D81EDD">
            <w:pPr>
              <w:jc w:val="both"/>
            </w:pPr>
            <w:r>
              <w:t>§ 2. Les médiateurs qui exercent également une autre profession, réglementée ou non, seront particulièrement attentifs à éviter toute confusion des rôles.</w:t>
            </w:r>
          </w:p>
          <w:p w14:paraId="06A1E2FC" w14:textId="4B946D00" w:rsidR="38105D51" w:rsidRPr="0069378B" w:rsidRDefault="38105D51" w:rsidP="00D81EDD">
            <w:pPr>
              <w:jc w:val="both"/>
              <w:rPr>
                <w:rFonts w:cstheme="minorHAnsi"/>
              </w:rPr>
            </w:pPr>
          </w:p>
          <w:p w14:paraId="7DB2BF79" w14:textId="6C0D4FF4" w:rsidR="005372E7" w:rsidRPr="0069378B" w:rsidRDefault="1157BFD9" w:rsidP="00D81EDD">
            <w:pPr>
              <w:jc w:val="both"/>
            </w:pPr>
            <w:r w:rsidRPr="1157BFD9">
              <w:t>§ 3. Au terme d’un premier contact, si celui-ci a eu lieu avec une seule des parties, le médiateur devra s’assurer de l’accord des autres parties quant au recours à la médiation et au choix du médiateur. Cet accord devra être confirmé par écrit et porté à la connaissance de toutes les parties concernées.</w:t>
            </w:r>
          </w:p>
        </w:tc>
      </w:tr>
      <w:tr w:rsidR="00F31F37" w:rsidRPr="0009699A" w14:paraId="05C58BC6" w14:textId="77777777" w:rsidTr="2DE1B6C0">
        <w:tc>
          <w:tcPr>
            <w:tcW w:w="4508" w:type="dxa"/>
          </w:tcPr>
          <w:p w14:paraId="4A481A27" w14:textId="2094E2C9" w:rsidR="0098435D" w:rsidRDefault="1157BFD9" w:rsidP="00D81EDD">
            <w:pPr>
              <w:jc w:val="both"/>
              <w:rPr>
                <w:rFonts w:eastAsia="Calibri"/>
                <w:lang w:val="nl-BE"/>
              </w:rPr>
            </w:pPr>
            <w:r w:rsidRPr="1157BFD9">
              <w:rPr>
                <w:rFonts w:eastAsia="Calibri"/>
                <w:b/>
                <w:bCs/>
                <w:color w:val="000000" w:themeColor="text1"/>
                <w:lang w:val="nl-BE"/>
              </w:rPr>
              <w:t xml:space="preserve">Art. 5. </w:t>
            </w:r>
            <w:r w:rsidRPr="1157BFD9">
              <w:rPr>
                <w:rFonts w:eastAsiaTheme="minorEastAsia"/>
                <w:lang w:val="nl-BE"/>
              </w:rPr>
              <w:t>D</w:t>
            </w:r>
            <w:r w:rsidRPr="1157BFD9">
              <w:rPr>
                <w:rFonts w:eastAsia="Calibri"/>
                <w:color w:val="000000" w:themeColor="text1"/>
                <w:lang w:val="nl-BE"/>
              </w:rPr>
              <w:t>e bemiddelaar zorgt ervoor dat de partijen</w:t>
            </w:r>
            <w:r w:rsidRPr="1157BFD9">
              <w:rPr>
                <w:rFonts w:eastAsia="Calibri"/>
                <w:lang w:val="nl-BE"/>
              </w:rPr>
              <w:t xml:space="preserve"> geïnformeerd worden over de mogelijkheid</w:t>
            </w:r>
            <w:r w:rsidRPr="1157BFD9">
              <w:rPr>
                <w:rFonts w:eastAsia="Calibri"/>
                <w:color w:val="000000" w:themeColor="text1"/>
                <w:lang w:val="nl-BE"/>
              </w:rPr>
              <w:t xml:space="preserve"> om zich tijdens de bemiddelingssessies </w:t>
            </w:r>
            <w:r w:rsidRPr="1157BFD9">
              <w:rPr>
                <w:rFonts w:eastAsia="Calibri"/>
                <w:lang w:val="nl-BE"/>
              </w:rPr>
              <w:t xml:space="preserve">door </w:t>
            </w:r>
            <w:r w:rsidRPr="1157BFD9">
              <w:rPr>
                <w:rFonts w:eastAsiaTheme="minorEastAsia"/>
                <w:lang w:val="nl-BE"/>
              </w:rPr>
              <w:t>een</w:t>
            </w:r>
            <w:r w:rsidRPr="1157BFD9">
              <w:rPr>
                <w:rFonts w:eastAsia="Calibri"/>
                <w:lang w:val="nl-BE"/>
              </w:rPr>
              <w:t xml:space="preserve"> adviseur te laten bijstaan. </w:t>
            </w:r>
          </w:p>
          <w:p w14:paraId="292F4820" w14:textId="77777777" w:rsidR="0098435D" w:rsidRDefault="0098435D" w:rsidP="00D81EDD">
            <w:pPr>
              <w:jc w:val="both"/>
              <w:rPr>
                <w:rFonts w:eastAsia="Calibri"/>
                <w:color w:val="000000" w:themeColor="text1"/>
                <w:lang w:val="nl-BE"/>
              </w:rPr>
            </w:pPr>
          </w:p>
          <w:p w14:paraId="09A15565" w14:textId="1459C965" w:rsidR="00F31F37" w:rsidRPr="0069378B" w:rsidRDefault="67E11DD4" w:rsidP="00D81EDD">
            <w:pPr>
              <w:jc w:val="both"/>
              <w:rPr>
                <w:rFonts w:eastAsia="Calibri"/>
                <w:color w:val="000000" w:themeColor="text1"/>
                <w:lang w:val="nl-BE"/>
              </w:rPr>
            </w:pPr>
            <w:r w:rsidRPr="67E11DD4">
              <w:rPr>
                <w:rFonts w:eastAsia="Calibri"/>
                <w:color w:val="000000" w:themeColor="text1"/>
                <w:lang w:val="nl-BE"/>
              </w:rPr>
              <w:t>De bemiddelaar mag een partij niet verbieden zich te laten bijstaan door een adviseur.</w:t>
            </w:r>
          </w:p>
          <w:p w14:paraId="46B68815" w14:textId="76D59473" w:rsidR="00F31F37" w:rsidRPr="0069378B" w:rsidRDefault="00F31F37" w:rsidP="00D81EDD">
            <w:pPr>
              <w:jc w:val="both"/>
              <w:rPr>
                <w:rFonts w:eastAsia="Calibri" w:cstheme="minorHAnsi"/>
                <w:color w:val="000000" w:themeColor="text1"/>
                <w:lang w:val="nl-BE"/>
              </w:rPr>
            </w:pPr>
          </w:p>
          <w:p w14:paraId="79DEB0BE" w14:textId="2FD05AA4" w:rsidR="00F31F37" w:rsidRPr="0009699A" w:rsidRDefault="1157BFD9" w:rsidP="00F822FD">
            <w:pPr>
              <w:jc w:val="both"/>
              <w:rPr>
                <w:rFonts w:cstheme="minorHAnsi"/>
                <w:lang w:val="nl-BE"/>
              </w:rPr>
            </w:pPr>
            <w:r w:rsidRPr="1157BFD9">
              <w:rPr>
                <w:rFonts w:eastAsia="Calibri"/>
                <w:color w:val="000000" w:themeColor="text1"/>
                <w:lang w:val="nl-BE"/>
              </w:rPr>
              <w:t xml:space="preserve">Evenwel, is de bemiddelaar niet verplicht te werken met adviseurs indien hij dit niet opportuun acht. In dat geval, informeert hij de partijen over het feit dat hij liever niet met adviseurs werkt en suggereert hij hen zich te wenden tot een andere erkende bemiddelaar. Desgevallend, laat hij hen weten waar ze de lijst van erkende bemiddelaars kunnen vinden op de </w:t>
            </w:r>
            <w:r w:rsidRPr="1157BFD9">
              <w:rPr>
                <w:rFonts w:eastAsia="Calibri"/>
                <w:color w:val="000000" w:themeColor="text1"/>
                <w:lang w:val="nl-BE"/>
              </w:rPr>
              <w:lastRenderedPageBreak/>
              <w:t>website van de Federale bemiddelingscommissie. Op gezamenlijk verzoek van de partijen, mag hij hen ook een erkende bemiddelaar aanraden.</w:t>
            </w:r>
            <w:r w:rsidR="3175176D" w:rsidRPr="0069378B">
              <w:rPr>
                <w:rFonts w:eastAsia="Calibri" w:cstheme="minorHAnsi"/>
                <w:color w:val="000000" w:themeColor="text1"/>
                <w:lang w:val="nl-BE"/>
              </w:rPr>
              <w:t xml:space="preserve"> </w:t>
            </w:r>
          </w:p>
        </w:tc>
        <w:tc>
          <w:tcPr>
            <w:tcW w:w="4508" w:type="dxa"/>
          </w:tcPr>
          <w:p w14:paraId="6FB7EC61" w14:textId="6C67C13F" w:rsidR="00F31F37" w:rsidRDefault="1157BFD9" w:rsidP="00D81EDD">
            <w:pPr>
              <w:jc w:val="both"/>
              <w:rPr>
                <w:rFonts w:eastAsia="Calibri"/>
              </w:rPr>
            </w:pPr>
            <w:r w:rsidRPr="1157BFD9">
              <w:rPr>
                <w:rFonts w:eastAsia="Calibri"/>
                <w:b/>
                <w:bCs/>
              </w:rPr>
              <w:lastRenderedPageBreak/>
              <w:t>Art. 5.</w:t>
            </w:r>
            <w:r w:rsidRPr="1157BFD9">
              <w:rPr>
                <w:rFonts w:eastAsia="Calibri"/>
              </w:rPr>
              <w:t xml:space="preserve"> Le médiateur veillera à informer les parties de la possibilité d’être assistées par un conseiller lors des séances de médiation. </w:t>
            </w:r>
          </w:p>
          <w:p w14:paraId="799FEF2C" w14:textId="15EECED1" w:rsidR="0098435D" w:rsidRDefault="0098435D" w:rsidP="00D81EDD">
            <w:pPr>
              <w:jc w:val="both"/>
              <w:rPr>
                <w:highlight w:val="cyan"/>
              </w:rPr>
            </w:pPr>
          </w:p>
          <w:p w14:paraId="0580DD94" w14:textId="77777777" w:rsidR="0098435D" w:rsidRPr="0009699A" w:rsidRDefault="0098435D" w:rsidP="00D81EDD">
            <w:pPr>
              <w:jc w:val="both"/>
              <w:rPr>
                <w:highlight w:val="cyan"/>
              </w:rPr>
            </w:pPr>
          </w:p>
          <w:p w14:paraId="532296A5" w14:textId="44D3443E" w:rsidR="67E11DD4" w:rsidRDefault="67E11DD4" w:rsidP="00D81EDD">
            <w:pPr>
              <w:jc w:val="both"/>
              <w:rPr>
                <w:highlight w:val="cyan"/>
              </w:rPr>
            </w:pPr>
          </w:p>
          <w:p w14:paraId="41FF9CF3" w14:textId="7034C490" w:rsidR="00F31F37" w:rsidRPr="0009699A" w:rsidRDefault="1157BFD9" w:rsidP="00D81EDD">
            <w:pPr>
              <w:jc w:val="both"/>
            </w:pPr>
            <w:r w:rsidRPr="1157BFD9">
              <w:rPr>
                <w:rFonts w:eastAsia="Calibri"/>
              </w:rPr>
              <w:t>Le médiateur ne peut pas interdire à une partie d’être assistée par un conseiller.</w:t>
            </w:r>
          </w:p>
          <w:p w14:paraId="56521875" w14:textId="24D7D67E" w:rsidR="00F31F37" w:rsidRPr="0069378B" w:rsidRDefault="00F31F37" w:rsidP="00D81EDD">
            <w:pPr>
              <w:jc w:val="both"/>
              <w:rPr>
                <w:rFonts w:eastAsia="Calibri" w:cstheme="minorHAnsi"/>
              </w:rPr>
            </w:pPr>
          </w:p>
          <w:p w14:paraId="76B54CBE" w14:textId="365ECD44" w:rsidR="00F31F37" w:rsidRPr="0009699A" w:rsidRDefault="1157BFD9" w:rsidP="00D81EDD">
            <w:pPr>
              <w:jc w:val="both"/>
            </w:pPr>
            <w:r w:rsidRPr="1157BFD9">
              <w:rPr>
                <w:rFonts w:eastAsia="Calibri"/>
              </w:rPr>
              <w:t xml:space="preserve">Toutefois, le médiateur n’est pas contraint d’accepter de travailler avec des conseillers s’il ’estime inopportun. Dans ce cas, il informe les parties du fait qu’il préfère ne pas travailler avec des conseillers et leur suggère de s’adresser à un autre médiateur agréé. Le cas échéant, il leur indique où trouver la liste des médiateurs agréés sur le site internet de la Commission fédérale de </w:t>
            </w:r>
            <w:r w:rsidRPr="1157BFD9">
              <w:rPr>
                <w:rFonts w:eastAsia="Calibri"/>
              </w:rPr>
              <w:lastRenderedPageBreak/>
              <w:t>médiation. A la demande conjointe des parties, il peut également leur recommander un médiateur agréé.</w:t>
            </w:r>
          </w:p>
          <w:p w14:paraId="6F2F5465" w14:textId="7C0CACFC" w:rsidR="00F31F37" w:rsidRPr="0009699A" w:rsidRDefault="00F31F37" w:rsidP="00D81EDD">
            <w:pPr>
              <w:jc w:val="both"/>
              <w:rPr>
                <w:rFonts w:cstheme="minorHAnsi"/>
              </w:rPr>
            </w:pPr>
          </w:p>
        </w:tc>
      </w:tr>
      <w:tr w:rsidR="005372E7" w:rsidRPr="0009699A" w14:paraId="0286AFEB" w14:textId="77777777" w:rsidTr="2DE1B6C0">
        <w:tc>
          <w:tcPr>
            <w:tcW w:w="4508" w:type="dxa"/>
          </w:tcPr>
          <w:p w14:paraId="46BC5AAF" w14:textId="5D03999E" w:rsidR="005372E7" w:rsidRPr="0069378B" w:rsidRDefault="38105D51" w:rsidP="00D81EDD">
            <w:pPr>
              <w:jc w:val="both"/>
              <w:rPr>
                <w:rFonts w:eastAsia="Calibri" w:cstheme="minorHAnsi"/>
                <w:i/>
                <w:smallCaps/>
                <w:color w:val="000000" w:themeColor="text1"/>
                <w:lang w:val="nl-BE"/>
              </w:rPr>
            </w:pPr>
            <w:r w:rsidRPr="0069378B">
              <w:rPr>
                <w:rFonts w:cstheme="minorHAnsi"/>
                <w:i/>
                <w:iCs/>
                <w:smallCaps/>
                <w:lang w:val="nl-BE"/>
              </w:rPr>
              <w:lastRenderedPageBreak/>
              <w:t>Specifieke vaardigheden en organisatie van de bemiddeling</w:t>
            </w:r>
          </w:p>
        </w:tc>
        <w:tc>
          <w:tcPr>
            <w:tcW w:w="4508" w:type="dxa"/>
          </w:tcPr>
          <w:p w14:paraId="42EFBF32" w14:textId="7F873AFD" w:rsidR="005372E7" w:rsidRPr="0009699A" w:rsidRDefault="005372E7" w:rsidP="00D81EDD">
            <w:pPr>
              <w:jc w:val="both"/>
              <w:rPr>
                <w:rFonts w:cstheme="minorHAnsi"/>
                <w:i/>
                <w:iCs/>
                <w:smallCaps/>
              </w:rPr>
            </w:pPr>
            <w:r w:rsidRPr="0009699A">
              <w:rPr>
                <w:rFonts w:cstheme="minorHAnsi"/>
                <w:i/>
                <w:iCs/>
                <w:smallCaps/>
              </w:rPr>
              <w:t>Compétences spécifiques et organisation de la médiation.</w:t>
            </w:r>
          </w:p>
        </w:tc>
      </w:tr>
      <w:tr w:rsidR="005372E7" w:rsidRPr="0009699A" w14:paraId="56A3ADFF" w14:textId="77777777" w:rsidTr="2DE1B6C0">
        <w:tc>
          <w:tcPr>
            <w:tcW w:w="4508" w:type="dxa"/>
          </w:tcPr>
          <w:p w14:paraId="6A9C639A" w14:textId="223B3AF9" w:rsidR="005372E7" w:rsidRPr="0069378B" w:rsidRDefault="1157BFD9" w:rsidP="00D81EDD">
            <w:pPr>
              <w:jc w:val="both"/>
              <w:rPr>
                <w:lang w:val="nl-BE"/>
              </w:rPr>
            </w:pPr>
            <w:r w:rsidRPr="1157BFD9">
              <w:rPr>
                <w:b/>
                <w:bCs/>
                <w:lang w:val="nl-BE"/>
              </w:rPr>
              <w:t>Art. 6.</w:t>
            </w:r>
            <w:r w:rsidRPr="1157BFD9">
              <w:rPr>
                <w:lang w:val="nl-BE"/>
              </w:rPr>
              <w:t xml:space="preserve"> De bemiddelaar zal op grond van zijn ervaring en/of vorming over de nodige bekwaamheid moeten beschikken, die door de aard van het geschil wordt vereist. Afhankelijk van de aard van het geschil zal de bemiddelaar, alvorens de bemiddeling te aanvaarden en op te starten, evalueren of hij in alle redelijkheid over de nodige bekwaamheden beschikt. Indien dit niet het geval is, kan de bemiddelaar voorstellen om een co-bemiddeling </w:t>
            </w:r>
            <w:r w:rsidR="00F7426C">
              <w:rPr>
                <w:lang w:val="nl-BE"/>
              </w:rPr>
              <w:t xml:space="preserve">uit </w:t>
            </w:r>
            <w:r w:rsidRPr="1157BFD9">
              <w:rPr>
                <w:lang w:val="nl-BE"/>
              </w:rPr>
              <w:t>te voeren of de verzoekende partij naar een andere bemiddelaar doorverwijzen. Hetzelfde geldt indien hij in de loop van de bemiddeling tot het besef komt dat hij niet over de nodige vaardigheden beschikt om de bemiddeling verder te zetten.</w:t>
            </w:r>
          </w:p>
        </w:tc>
        <w:tc>
          <w:tcPr>
            <w:tcW w:w="4508" w:type="dxa"/>
          </w:tcPr>
          <w:p w14:paraId="0CA5FB3B" w14:textId="242E0458" w:rsidR="005372E7" w:rsidRPr="0069378B" w:rsidRDefault="1157BFD9" w:rsidP="00D81EDD">
            <w:pPr>
              <w:jc w:val="both"/>
            </w:pPr>
            <w:r w:rsidRPr="1157BFD9">
              <w:rPr>
                <w:b/>
                <w:bCs/>
              </w:rPr>
              <w:t>Art. 6.</w:t>
            </w:r>
            <w:r w:rsidRPr="1157BFD9">
              <w:t xml:space="preserve"> Le médiateur disposera des compétences requises par la nature du litige sur la base de son expérience et/ou de sa formation. En fonction de la nature du litige, le médiateur devra, avant d’accepter et d’entreprendre la médiation, évaluer raisonnablement s’il a les compétences nécessaires à la conduite de celle-ci. Si ce n’est pas le cas, il pourra proposer de mener une </w:t>
            </w:r>
            <w:proofErr w:type="spellStart"/>
            <w:r w:rsidRPr="1157BFD9">
              <w:t>comédiation</w:t>
            </w:r>
            <w:proofErr w:type="spellEnd"/>
            <w:r w:rsidRPr="1157BFD9">
              <w:t xml:space="preserve"> ou renvoyer le demandeur vers un autre médiateur. Il agira de même s’il prend conscience dans le cours du processus du fait qu’il ne dispose pas des compétences nécessaires pour poursuivre la médiation.</w:t>
            </w:r>
          </w:p>
        </w:tc>
      </w:tr>
      <w:tr w:rsidR="008D3FFA" w:rsidRPr="0009699A" w14:paraId="0993EDD0" w14:textId="77777777" w:rsidTr="2DE1B6C0">
        <w:tc>
          <w:tcPr>
            <w:tcW w:w="4508" w:type="dxa"/>
          </w:tcPr>
          <w:p w14:paraId="06789F89" w14:textId="1DCF4F53" w:rsidR="008D3FFA" w:rsidRPr="0009699A" w:rsidRDefault="1157BFD9" w:rsidP="00D81EDD">
            <w:pPr>
              <w:jc w:val="both"/>
              <w:rPr>
                <w:lang w:val="nl-BE"/>
              </w:rPr>
            </w:pPr>
            <w:r w:rsidRPr="1157BFD9">
              <w:rPr>
                <w:rFonts w:eastAsia="Calibri"/>
                <w:b/>
                <w:bCs/>
                <w:lang w:val="nl-BE"/>
              </w:rPr>
              <w:t>Art. 7.</w:t>
            </w:r>
            <w:r w:rsidRPr="1157BFD9">
              <w:rPr>
                <w:rFonts w:eastAsia="Calibri"/>
                <w:lang w:val="nl-BE"/>
              </w:rPr>
              <w:t xml:space="preserve"> De bemiddelaar zorgt ervoor dat hij de </w:t>
            </w:r>
            <w:proofErr w:type="spellStart"/>
            <w:r w:rsidRPr="1157BFD9">
              <w:rPr>
                <w:rFonts w:eastAsia="Calibri"/>
                <w:lang w:val="nl-BE"/>
              </w:rPr>
              <w:t>bemidddelingssessies</w:t>
            </w:r>
            <w:proofErr w:type="spellEnd"/>
            <w:r w:rsidRPr="1157BFD9">
              <w:rPr>
                <w:rFonts w:eastAsia="Calibri"/>
                <w:lang w:val="nl-BE"/>
              </w:rPr>
              <w:t xml:space="preserve"> organiseert in een geschikte vergaderplaats.</w:t>
            </w:r>
          </w:p>
          <w:p w14:paraId="12BCB2BE" w14:textId="5C2EFE1C" w:rsidR="008D3FFA" w:rsidRPr="0069378B" w:rsidRDefault="008D3FFA" w:rsidP="00D81EDD">
            <w:pPr>
              <w:jc w:val="both"/>
              <w:rPr>
                <w:rFonts w:eastAsia="Calibri" w:cstheme="minorHAnsi"/>
                <w:lang w:val="nl-BE"/>
              </w:rPr>
            </w:pPr>
          </w:p>
          <w:p w14:paraId="37DD2079" w14:textId="791346B0" w:rsidR="008D3FFA" w:rsidRPr="0069378B" w:rsidRDefault="67E11DD4" w:rsidP="00D81EDD">
            <w:pPr>
              <w:jc w:val="both"/>
              <w:rPr>
                <w:rFonts w:eastAsia="Calibri"/>
                <w:lang w:val="nl-BE"/>
              </w:rPr>
            </w:pPr>
            <w:r w:rsidRPr="67E11DD4">
              <w:rPr>
                <w:rFonts w:eastAsia="Calibri"/>
                <w:lang w:val="nl-BE"/>
              </w:rPr>
              <w:t xml:space="preserve">De bemiddelaar mag ook virtuele sessies organiseren. In dat geval, zal hij erover waken dat hij de controle over het traject en het informaticaprogramma behoudt. </w:t>
            </w:r>
          </w:p>
        </w:tc>
        <w:tc>
          <w:tcPr>
            <w:tcW w:w="4508" w:type="dxa"/>
          </w:tcPr>
          <w:p w14:paraId="69025F22" w14:textId="30770B98" w:rsidR="008D3FFA" w:rsidRPr="0069378B" w:rsidRDefault="1157BFD9" w:rsidP="00D81EDD">
            <w:pPr>
              <w:jc w:val="both"/>
            </w:pPr>
            <w:r w:rsidRPr="1157BFD9">
              <w:rPr>
                <w:b/>
                <w:bCs/>
              </w:rPr>
              <w:t xml:space="preserve">Art. 7. </w:t>
            </w:r>
            <w:r w:rsidRPr="1157BFD9">
              <w:t>Le médiateur veillera à organiser les séances de médiation dans un lieu de réunion approprié.</w:t>
            </w:r>
          </w:p>
          <w:p w14:paraId="62BABF22" w14:textId="5AE4D7F9" w:rsidR="48A28BD1" w:rsidRPr="0069378B" w:rsidRDefault="48A28BD1" w:rsidP="00D81EDD">
            <w:pPr>
              <w:jc w:val="both"/>
              <w:rPr>
                <w:rFonts w:cstheme="minorHAnsi"/>
              </w:rPr>
            </w:pPr>
          </w:p>
          <w:p w14:paraId="39338C23" w14:textId="75BDEEEE" w:rsidR="008D3FFA" w:rsidRPr="0069378B" w:rsidRDefault="1157BFD9" w:rsidP="00D81EDD">
            <w:pPr>
              <w:jc w:val="both"/>
            </w:pPr>
            <w:r w:rsidRPr="1157BFD9">
              <w:t>Le médiateur a la faculté d’organiser des réunions virtuelles. Dans ce cas, il veillera à garder la maîtrise du processus en ce compris celle de l’outil informatique.</w:t>
            </w:r>
          </w:p>
        </w:tc>
      </w:tr>
      <w:tr w:rsidR="005372E7" w:rsidRPr="0009699A" w14:paraId="5D50AB16" w14:textId="77777777" w:rsidTr="2DE1B6C0">
        <w:tc>
          <w:tcPr>
            <w:tcW w:w="4508" w:type="dxa"/>
          </w:tcPr>
          <w:p w14:paraId="0B4314EA" w14:textId="0050E8D5" w:rsidR="005372E7" w:rsidRPr="0069378B" w:rsidRDefault="38105D51" w:rsidP="00D81EDD">
            <w:pPr>
              <w:jc w:val="both"/>
              <w:rPr>
                <w:rFonts w:cstheme="minorHAnsi"/>
                <w:i/>
                <w:smallCaps/>
              </w:rPr>
            </w:pPr>
            <w:proofErr w:type="spellStart"/>
            <w:r w:rsidRPr="0069378B">
              <w:rPr>
                <w:rFonts w:cstheme="minorHAnsi"/>
                <w:i/>
                <w:iCs/>
                <w:smallCaps/>
              </w:rPr>
              <w:t>Onafhankelijkheid</w:t>
            </w:r>
            <w:proofErr w:type="spellEnd"/>
            <w:r w:rsidRPr="0069378B">
              <w:rPr>
                <w:rFonts w:cstheme="minorHAnsi"/>
                <w:i/>
                <w:iCs/>
                <w:smallCaps/>
              </w:rPr>
              <w:t xml:space="preserve">, </w:t>
            </w:r>
            <w:proofErr w:type="spellStart"/>
            <w:r w:rsidRPr="0069378B">
              <w:rPr>
                <w:rFonts w:cstheme="minorHAnsi"/>
                <w:i/>
                <w:iCs/>
                <w:smallCaps/>
              </w:rPr>
              <w:t>Onpartijdigheid</w:t>
            </w:r>
            <w:proofErr w:type="spellEnd"/>
            <w:r w:rsidRPr="0069378B">
              <w:rPr>
                <w:rFonts w:cstheme="minorHAnsi"/>
                <w:i/>
                <w:iCs/>
                <w:smallCaps/>
              </w:rPr>
              <w:t xml:space="preserve"> en </w:t>
            </w:r>
            <w:proofErr w:type="spellStart"/>
            <w:r w:rsidRPr="0069378B">
              <w:rPr>
                <w:rFonts w:cstheme="minorHAnsi"/>
                <w:i/>
                <w:iCs/>
                <w:smallCaps/>
              </w:rPr>
              <w:t>neutraliteit</w:t>
            </w:r>
            <w:proofErr w:type="spellEnd"/>
          </w:p>
        </w:tc>
        <w:tc>
          <w:tcPr>
            <w:tcW w:w="4508" w:type="dxa"/>
          </w:tcPr>
          <w:p w14:paraId="27861141" w14:textId="56AE7B16" w:rsidR="005372E7" w:rsidRPr="0069378B" w:rsidRDefault="00CE5938" w:rsidP="00D81EDD">
            <w:pPr>
              <w:jc w:val="both"/>
              <w:rPr>
                <w:rFonts w:cstheme="minorHAnsi"/>
                <w:i/>
                <w:iCs/>
                <w:smallCaps/>
              </w:rPr>
            </w:pPr>
            <w:r w:rsidRPr="0069378B">
              <w:rPr>
                <w:rFonts w:cstheme="minorHAnsi"/>
                <w:i/>
                <w:iCs/>
                <w:smallCaps/>
              </w:rPr>
              <w:t>Indépendance</w:t>
            </w:r>
            <w:r w:rsidR="1C0E590D" w:rsidRPr="0069378B">
              <w:rPr>
                <w:rFonts w:cstheme="minorHAnsi"/>
                <w:i/>
                <w:iCs/>
                <w:smallCaps/>
              </w:rPr>
              <w:t xml:space="preserve">, </w:t>
            </w:r>
            <w:r w:rsidRPr="0069378B">
              <w:rPr>
                <w:rFonts w:cstheme="minorHAnsi"/>
                <w:i/>
                <w:iCs/>
                <w:smallCaps/>
              </w:rPr>
              <w:t>impartialité</w:t>
            </w:r>
            <w:r w:rsidR="1C0E590D" w:rsidRPr="0069378B">
              <w:rPr>
                <w:rFonts w:cstheme="minorHAnsi"/>
                <w:i/>
                <w:iCs/>
                <w:smallCaps/>
              </w:rPr>
              <w:t xml:space="preserve"> et </w:t>
            </w:r>
            <w:r w:rsidRPr="0069378B">
              <w:rPr>
                <w:rFonts w:cstheme="minorHAnsi"/>
                <w:i/>
                <w:iCs/>
                <w:smallCaps/>
              </w:rPr>
              <w:t>Neutralité</w:t>
            </w:r>
          </w:p>
        </w:tc>
      </w:tr>
      <w:tr w:rsidR="005372E7" w:rsidRPr="0009699A" w14:paraId="6BEE383E" w14:textId="77777777" w:rsidTr="2DE1B6C0">
        <w:tc>
          <w:tcPr>
            <w:tcW w:w="4508" w:type="dxa"/>
          </w:tcPr>
          <w:p w14:paraId="466DAA17" w14:textId="5B430064" w:rsidR="005372E7" w:rsidRPr="0009699A" w:rsidRDefault="1157BFD9" w:rsidP="00D81EDD">
            <w:pPr>
              <w:jc w:val="both"/>
              <w:rPr>
                <w:lang w:val="nl-BE"/>
              </w:rPr>
            </w:pPr>
            <w:r w:rsidRPr="1157BFD9">
              <w:rPr>
                <w:rFonts w:eastAsia="Calibri"/>
                <w:b/>
                <w:bCs/>
                <w:lang w:val="nl-BE"/>
              </w:rPr>
              <w:t xml:space="preserve">Art. 8. </w:t>
            </w:r>
            <w:r w:rsidRPr="1157BFD9">
              <w:rPr>
                <w:rFonts w:eastAsia="Calibri"/>
                <w:lang w:val="nl-BE"/>
              </w:rPr>
              <w:t xml:space="preserve">§ 1. Een bemiddelaar kan alleen aanvaarden om een bemiddeling te leiden als zijn neutraliteit, onafhankelijkheid en onpartijdigheid redelijkerwijze niet in twijfel kunnen worden getrokken.  </w:t>
            </w:r>
          </w:p>
          <w:p w14:paraId="63186733" w14:textId="171A8595" w:rsidR="7BD8099F" w:rsidRPr="0069378B" w:rsidRDefault="7BD8099F" w:rsidP="00D81EDD">
            <w:pPr>
              <w:jc w:val="both"/>
              <w:rPr>
                <w:rFonts w:eastAsia="Calibri" w:cstheme="minorHAnsi"/>
                <w:lang w:val="nl-BE"/>
              </w:rPr>
            </w:pPr>
          </w:p>
          <w:p w14:paraId="5C228C72" w14:textId="50170498" w:rsidR="7BD8099F" w:rsidRPr="0069378B" w:rsidRDefault="7BD8099F" w:rsidP="00D81EDD">
            <w:pPr>
              <w:jc w:val="both"/>
              <w:rPr>
                <w:rFonts w:eastAsia="Calibri" w:cstheme="minorHAnsi"/>
                <w:lang w:val="nl-BE"/>
              </w:rPr>
            </w:pPr>
            <w:r w:rsidRPr="0069378B">
              <w:rPr>
                <w:rFonts w:eastAsia="Calibri" w:cstheme="minorHAnsi"/>
                <w:lang w:val="nl-BE"/>
              </w:rPr>
              <w:t>Deze begrippen dienen als volgt te worden begrepen:</w:t>
            </w:r>
          </w:p>
          <w:p w14:paraId="210F4CE7" w14:textId="5ACA059A" w:rsidR="7BD8099F" w:rsidRPr="0069378B" w:rsidRDefault="67E11DD4" w:rsidP="00D81EDD">
            <w:pPr>
              <w:jc w:val="both"/>
              <w:rPr>
                <w:rFonts w:eastAsia="Calibri"/>
                <w:lang w:val="nl-BE"/>
              </w:rPr>
            </w:pPr>
            <w:r w:rsidRPr="67E11DD4">
              <w:rPr>
                <w:rFonts w:eastAsia="Calibri"/>
                <w:lang w:val="nl-BE"/>
              </w:rPr>
              <w:t>- Onafhankelijkheid : De bemiddelaar mag geen band, rechtstreeks of onrechtstreeks, noch enig belang hebben dat van aard kan zijn hem zijn vrijheid geheel of gedeeltelijk, te doen verliezen.</w:t>
            </w:r>
          </w:p>
          <w:p w14:paraId="73D1F2C9" w14:textId="64249605" w:rsidR="7BD8099F" w:rsidRPr="0069378B" w:rsidRDefault="7BD8099F" w:rsidP="00D81EDD">
            <w:pPr>
              <w:jc w:val="both"/>
              <w:rPr>
                <w:rFonts w:eastAsia="Calibri" w:cstheme="minorHAnsi"/>
                <w:lang w:val="nl-BE"/>
              </w:rPr>
            </w:pPr>
            <w:r w:rsidRPr="0069378B">
              <w:rPr>
                <w:rFonts w:eastAsia="Calibri" w:cstheme="minorHAnsi"/>
                <w:lang w:val="nl-BE"/>
              </w:rPr>
              <w:t xml:space="preserve">- Onpartijdigheid is </w:t>
            </w:r>
            <w:r w:rsidR="006B6E0B">
              <w:rPr>
                <w:rFonts w:eastAsia="Calibri" w:cstheme="minorHAnsi"/>
                <w:lang w:val="nl-BE"/>
              </w:rPr>
              <w:t>afwezigheid</w:t>
            </w:r>
            <w:r w:rsidR="009240CD">
              <w:rPr>
                <w:rFonts w:eastAsia="Calibri" w:cstheme="minorHAnsi"/>
                <w:lang w:val="nl-BE"/>
              </w:rPr>
              <w:t xml:space="preserve"> van</w:t>
            </w:r>
            <w:r w:rsidRPr="0069378B">
              <w:rPr>
                <w:rFonts w:eastAsia="Calibri" w:cstheme="minorHAnsi"/>
                <w:lang w:val="nl-BE"/>
              </w:rPr>
              <w:t xml:space="preserve"> partijdigheid of vooringenomenheid. </w:t>
            </w:r>
          </w:p>
          <w:p w14:paraId="63943EB7" w14:textId="08201343" w:rsidR="7BD8099F" w:rsidRPr="0069378B" w:rsidRDefault="7BD8099F" w:rsidP="00D81EDD">
            <w:pPr>
              <w:jc w:val="both"/>
              <w:rPr>
                <w:rFonts w:eastAsia="Calibri" w:cstheme="minorHAnsi"/>
                <w:lang w:val="nl-BE"/>
              </w:rPr>
            </w:pPr>
            <w:r w:rsidRPr="0069378B">
              <w:rPr>
                <w:rFonts w:eastAsia="Calibri" w:cstheme="minorHAnsi"/>
                <w:lang w:val="nl-BE"/>
              </w:rPr>
              <w:t xml:space="preserve">- De neutraliteit laat niet toe aan de partijen een advies te verstrekken dat een invloed kan hebben op de oplossing van hun geschil. De </w:t>
            </w:r>
            <w:r w:rsidRPr="0069378B">
              <w:rPr>
                <w:rFonts w:eastAsia="Calibri" w:cstheme="minorHAnsi"/>
                <w:lang w:val="nl-BE"/>
              </w:rPr>
              <w:lastRenderedPageBreak/>
              <w:t xml:space="preserve">bemiddelaar blijft evenwel vrij melding te maken van gelijkaardige gevallen </w:t>
            </w:r>
            <w:r w:rsidR="38105D51" w:rsidRPr="0069378B">
              <w:rPr>
                <w:rFonts w:eastAsia="Calibri" w:cstheme="minorHAnsi"/>
                <w:lang w:val="nl-BE"/>
              </w:rPr>
              <w:t>waar hij kennis van heeft</w:t>
            </w:r>
            <w:r w:rsidRPr="0069378B">
              <w:rPr>
                <w:rFonts w:eastAsia="Calibri" w:cstheme="minorHAnsi"/>
                <w:lang w:val="nl-BE"/>
              </w:rPr>
              <w:t xml:space="preserve">, zulks met inachtneming van het beroepsgeheim en de vertrouwelijkheidsplicht vermeld in artikel 1728 van het </w:t>
            </w:r>
            <w:r w:rsidR="3BA952A3" w:rsidRPr="0069378B">
              <w:rPr>
                <w:rFonts w:eastAsia="Calibri" w:cstheme="minorHAnsi"/>
                <w:lang w:val="nl-BE"/>
              </w:rPr>
              <w:t>Gerechtelijk</w:t>
            </w:r>
            <w:r w:rsidRPr="0069378B">
              <w:rPr>
                <w:rFonts w:eastAsia="Calibri" w:cstheme="minorHAnsi"/>
                <w:lang w:val="nl-BE"/>
              </w:rPr>
              <w:t xml:space="preserve"> Wetboek.</w:t>
            </w:r>
          </w:p>
          <w:p w14:paraId="17272129" w14:textId="253C8AB4" w:rsidR="7BD8099F" w:rsidRPr="0069378B" w:rsidRDefault="7BD8099F" w:rsidP="00D81EDD">
            <w:pPr>
              <w:jc w:val="both"/>
              <w:rPr>
                <w:rFonts w:eastAsia="Calibri" w:cstheme="minorHAnsi"/>
                <w:lang w:val="nl-BE"/>
              </w:rPr>
            </w:pPr>
          </w:p>
          <w:p w14:paraId="49B09C42" w14:textId="539B055B" w:rsidR="005372E7" w:rsidRPr="0069378B" w:rsidRDefault="7BD8099F" w:rsidP="00D81EDD">
            <w:pPr>
              <w:jc w:val="both"/>
              <w:rPr>
                <w:rFonts w:eastAsia="Calibri" w:cstheme="minorHAnsi"/>
                <w:lang w:val="nl-BE"/>
              </w:rPr>
            </w:pPr>
            <w:r w:rsidRPr="0069378B">
              <w:rPr>
                <w:rFonts w:eastAsia="Calibri" w:cstheme="minorHAnsi"/>
                <w:lang w:val="nl-BE"/>
              </w:rPr>
              <w:t>Meer specifiek mag de bemiddelaar niet optreden wanneer hij wegens persoonlijke, materiële of morele belangen zijn functie niet met de vereiste onafhankelijkheid en onpartijdigheid kan uitoefenen. Zo kan de bemiddelaar onder meer niet optreden :</w:t>
            </w:r>
          </w:p>
          <w:p w14:paraId="4B2C2207" w14:textId="77777777" w:rsidR="00F822FD" w:rsidRPr="00F822FD" w:rsidRDefault="00F822FD" w:rsidP="00D81EDD">
            <w:pPr>
              <w:pStyle w:val="ListParagraph"/>
              <w:numPr>
                <w:ilvl w:val="0"/>
                <w:numId w:val="11"/>
              </w:numPr>
              <w:ind w:left="0" w:firstLine="0"/>
              <w:jc w:val="both"/>
              <w:rPr>
                <w:rFonts w:eastAsiaTheme="minorEastAsia"/>
                <w:lang w:val="nl-BE"/>
              </w:rPr>
            </w:pPr>
            <w:r w:rsidRPr="1157BFD9">
              <w:rPr>
                <w:rFonts w:eastAsia="Calibri"/>
                <w:lang w:val="nl-BE"/>
              </w:rPr>
              <w:t>wanneer hij, of één van zijn  bloed- of aanverwanten tot en met de vierde graad, of de persoon met wie hij wettelijk samenwoont een persoonlijke band of zakelijke relatie heeft met één van de partijen, zulks behoudens schriftelijke instemming van de partijen;</w:t>
            </w:r>
          </w:p>
          <w:p w14:paraId="7DB57D8D" w14:textId="2A92574E" w:rsidR="7BD8099F" w:rsidRPr="0009699A" w:rsidRDefault="67E11DD4" w:rsidP="00D81EDD">
            <w:pPr>
              <w:pStyle w:val="ListParagraph"/>
              <w:numPr>
                <w:ilvl w:val="0"/>
                <w:numId w:val="11"/>
              </w:numPr>
              <w:ind w:left="0" w:firstLine="0"/>
              <w:jc w:val="both"/>
              <w:rPr>
                <w:rFonts w:eastAsiaTheme="minorEastAsia"/>
                <w:lang w:val="nl-BE"/>
              </w:rPr>
            </w:pPr>
            <w:r w:rsidRPr="67E11DD4">
              <w:rPr>
                <w:rFonts w:eastAsia="Calibri"/>
                <w:lang w:val="nl-BE"/>
              </w:rPr>
              <w:t>indien hij uit het resultaat van de bemiddeling een direct of indirect voordeel, met inbegrip van een “</w:t>
            </w:r>
            <w:proofErr w:type="spellStart"/>
            <w:r w:rsidRPr="00F822FD">
              <w:rPr>
                <w:rFonts w:eastAsia="Calibri"/>
                <w:i/>
                <w:iCs/>
                <w:lang w:val="nl-BE"/>
              </w:rPr>
              <w:t>success</w:t>
            </w:r>
            <w:proofErr w:type="spellEnd"/>
            <w:r w:rsidRPr="00F822FD">
              <w:rPr>
                <w:rFonts w:eastAsia="Calibri"/>
                <w:i/>
                <w:iCs/>
                <w:lang w:val="nl-BE"/>
              </w:rPr>
              <w:t xml:space="preserve"> fee</w:t>
            </w:r>
            <w:r w:rsidRPr="67E11DD4">
              <w:rPr>
                <w:rFonts w:eastAsia="Calibri"/>
                <w:lang w:val="nl-BE"/>
              </w:rPr>
              <w:t>”, zou kunnen halen;</w:t>
            </w:r>
          </w:p>
          <w:p w14:paraId="075F23C3" w14:textId="1CD81C7A" w:rsidR="7BD8099F" w:rsidRPr="0009699A" w:rsidRDefault="67E11DD4" w:rsidP="00D81EDD">
            <w:pPr>
              <w:pStyle w:val="ListParagraph"/>
              <w:numPr>
                <w:ilvl w:val="0"/>
                <w:numId w:val="11"/>
              </w:numPr>
              <w:ind w:left="0" w:firstLine="0"/>
              <w:jc w:val="both"/>
              <w:rPr>
                <w:rFonts w:eastAsiaTheme="minorEastAsia"/>
                <w:lang w:val="nl-BE"/>
              </w:rPr>
            </w:pPr>
            <w:r w:rsidRPr="67E11DD4">
              <w:rPr>
                <w:rFonts w:eastAsia="Calibri"/>
                <w:lang w:val="nl-BE"/>
              </w:rPr>
              <w:t>in een geschil waarin één van zijn medewerkers of vennoten voor één van de partijen in een andere hoedanigheid dan die van bemiddelaar is opgetreden, zulks behoudens schriftelijke instemming van de partijen.</w:t>
            </w:r>
          </w:p>
          <w:p w14:paraId="4540D4B3" w14:textId="2CCF893C" w:rsidR="005372E7" w:rsidRPr="0069378B" w:rsidRDefault="005372E7" w:rsidP="00D81EDD">
            <w:pPr>
              <w:jc w:val="both"/>
              <w:rPr>
                <w:rFonts w:eastAsia="Calibri" w:cstheme="minorHAnsi"/>
                <w:lang w:val="nl-BE"/>
              </w:rPr>
            </w:pPr>
          </w:p>
          <w:p w14:paraId="0EACED45" w14:textId="6C4AD59D" w:rsidR="005372E7" w:rsidRPr="0009699A" w:rsidRDefault="7BD8099F" w:rsidP="00D81EDD">
            <w:pPr>
              <w:jc w:val="both"/>
              <w:rPr>
                <w:rFonts w:cstheme="minorHAnsi"/>
                <w:lang w:val="nl-BE"/>
              </w:rPr>
            </w:pPr>
            <w:r w:rsidRPr="0069378B">
              <w:rPr>
                <w:rFonts w:eastAsia="Calibri" w:cstheme="minorHAnsi"/>
                <w:lang w:val="nl-BE"/>
              </w:rPr>
              <w:t>§ 2. In</w:t>
            </w:r>
            <w:r w:rsidR="008F3451">
              <w:rPr>
                <w:rFonts w:eastAsia="Calibri" w:cstheme="minorHAnsi"/>
                <w:lang w:val="nl-BE"/>
              </w:rPr>
              <w:t xml:space="preserve">dien </w:t>
            </w:r>
            <w:r w:rsidR="002B4F47">
              <w:rPr>
                <w:rFonts w:eastAsia="Calibri" w:cstheme="minorHAnsi"/>
                <w:lang w:val="nl-BE"/>
              </w:rPr>
              <w:t xml:space="preserve">er </w:t>
            </w:r>
            <w:r w:rsidR="000248AE">
              <w:rPr>
                <w:rFonts w:eastAsia="Calibri" w:cstheme="minorHAnsi"/>
                <w:lang w:val="nl-BE"/>
              </w:rPr>
              <w:t xml:space="preserve">een element </w:t>
            </w:r>
            <w:r w:rsidR="002B4F47">
              <w:rPr>
                <w:rFonts w:eastAsia="Calibri" w:cstheme="minorHAnsi"/>
                <w:lang w:val="nl-BE"/>
              </w:rPr>
              <w:t xml:space="preserve">is </w:t>
            </w:r>
            <w:r w:rsidR="0048382E">
              <w:rPr>
                <w:rFonts w:eastAsia="Calibri" w:cstheme="minorHAnsi"/>
                <w:lang w:val="nl-BE"/>
              </w:rPr>
              <w:t>dat</w:t>
            </w:r>
            <w:r w:rsidR="00AA4FAA">
              <w:rPr>
                <w:rFonts w:eastAsia="Calibri" w:cstheme="minorHAnsi"/>
                <w:lang w:val="nl-BE"/>
              </w:rPr>
              <w:t xml:space="preserve"> twijfel </w:t>
            </w:r>
            <w:r w:rsidR="005E2BFA">
              <w:rPr>
                <w:rFonts w:eastAsia="Calibri" w:cstheme="minorHAnsi"/>
                <w:lang w:val="nl-BE"/>
              </w:rPr>
              <w:t xml:space="preserve">kan wekken over </w:t>
            </w:r>
            <w:r w:rsidR="00FA0031" w:rsidRPr="0069378B">
              <w:rPr>
                <w:rFonts w:eastAsia="Calibri" w:cstheme="minorHAnsi"/>
                <w:lang w:val="nl-BE"/>
              </w:rPr>
              <w:t>neutraliteit, onpartijdigheid of onafhankelijkheid</w:t>
            </w:r>
            <w:r w:rsidR="005D0146">
              <w:rPr>
                <w:rFonts w:eastAsia="Calibri" w:cstheme="minorHAnsi"/>
                <w:lang w:val="nl-BE"/>
              </w:rPr>
              <w:t xml:space="preserve">, </w:t>
            </w:r>
            <w:r w:rsidRPr="0069378B">
              <w:rPr>
                <w:rFonts w:eastAsia="Calibri" w:cstheme="minorHAnsi"/>
                <w:lang w:val="nl-BE"/>
              </w:rPr>
              <w:t>informeert de bemiddelaar de partijen</w:t>
            </w:r>
            <w:r w:rsidR="00157C0F">
              <w:rPr>
                <w:rFonts w:eastAsia="Calibri" w:cstheme="minorHAnsi"/>
                <w:lang w:val="nl-BE"/>
              </w:rPr>
              <w:t xml:space="preserve"> hierover</w:t>
            </w:r>
            <w:r w:rsidRPr="0069378B">
              <w:rPr>
                <w:rFonts w:eastAsia="Calibri" w:cstheme="minorHAnsi"/>
                <w:lang w:val="nl-BE"/>
              </w:rPr>
              <w:t xml:space="preserve"> zodra hij </w:t>
            </w:r>
            <w:r w:rsidR="00415C6B">
              <w:rPr>
                <w:rFonts w:eastAsia="Calibri" w:cstheme="minorHAnsi"/>
                <w:lang w:val="nl-BE"/>
              </w:rPr>
              <w:t xml:space="preserve">hier </w:t>
            </w:r>
            <w:r w:rsidRPr="0069378B">
              <w:rPr>
                <w:rFonts w:eastAsia="Calibri" w:cstheme="minorHAnsi"/>
                <w:lang w:val="nl-BE"/>
              </w:rPr>
              <w:t xml:space="preserve">kennis </w:t>
            </w:r>
            <w:r w:rsidR="00415C6B">
              <w:rPr>
                <w:rFonts w:eastAsia="Calibri" w:cstheme="minorHAnsi"/>
                <w:lang w:val="nl-BE"/>
              </w:rPr>
              <w:t xml:space="preserve">van </w:t>
            </w:r>
            <w:r w:rsidRPr="0069378B">
              <w:rPr>
                <w:rFonts w:eastAsia="Calibri" w:cstheme="minorHAnsi"/>
                <w:lang w:val="nl-BE"/>
              </w:rPr>
              <w:t>heeft</w:t>
            </w:r>
            <w:r w:rsidR="00157C0F">
              <w:rPr>
                <w:rFonts w:eastAsia="Calibri" w:cstheme="minorHAnsi"/>
                <w:lang w:val="nl-BE"/>
              </w:rPr>
              <w:t xml:space="preserve">. </w:t>
            </w:r>
            <w:r w:rsidR="00A55428">
              <w:rPr>
                <w:rFonts w:eastAsia="Calibri" w:cstheme="minorHAnsi"/>
                <w:lang w:val="nl-BE"/>
              </w:rPr>
              <w:t xml:space="preserve">Hij licht hen in </w:t>
            </w:r>
            <w:r w:rsidRPr="0069378B">
              <w:rPr>
                <w:rFonts w:eastAsia="Calibri" w:cstheme="minorHAnsi"/>
                <w:lang w:val="nl-BE"/>
              </w:rPr>
              <w:t xml:space="preserve">over de aard van het element in kwestie </w:t>
            </w:r>
            <w:r w:rsidR="00A55428">
              <w:rPr>
                <w:rFonts w:eastAsia="Calibri" w:cstheme="minorHAnsi"/>
                <w:lang w:val="nl-BE"/>
              </w:rPr>
              <w:t xml:space="preserve">en stelt </w:t>
            </w:r>
            <w:r w:rsidRPr="0069378B">
              <w:rPr>
                <w:rFonts w:eastAsia="Calibri" w:cstheme="minorHAnsi"/>
                <w:lang w:val="nl-BE"/>
              </w:rPr>
              <w:t>hen voor ofwel zich uit de bemiddeling terug te trekken ofwel mits schriftelijk akkoord van de partijen in te stemmen met de voortzetting van zijn opdracht.</w:t>
            </w:r>
          </w:p>
          <w:p w14:paraId="2D0A532F" w14:textId="0152CEE0" w:rsidR="005372E7" w:rsidRPr="0069378B" w:rsidRDefault="005372E7" w:rsidP="00D81EDD">
            <w:pPr>
              <w:jc w:val="both"/>
              <w:rPr>
                <w:rFonts w:eastAsia="Calibri" w:cstheme="minorHAnsi"/>
                <w:lang w:val="nl-BE"/>
              </w:rPr>
            </w:pPr>
          </w:p>
          <w:p w14:paraId="35750E1E" w14:textId="64D32136" w:rsidR="005372E7" w:rsidRDefault="1157BFD9" w:rsidP="00C57752">
            <w:pPr>
              <w:jc w:val="both"/>
              <w:rPr>
                <w:lang w:val="nl-BE"/>
              </w:rPr>
            </w:pPr>
            <w:r w:rsidRPr="1157BFD9">
              <w:rPr>
                <w:lang w:val="nl-BE"/>
              </w:rPr>
              <w:t xml:space="preserve">§ 3. </w:t>
            </w:r>
            <w:r w:rsidR="00CA0901">
              <w:rPr>
                <w:lang w:val="nl-BE"/>
              </w:rPr>
              <w:t>Het v</w:t>
            </w:r>
            <w:r w:rsidR="00D4469E">
              <w:rPr>
                <w:lang w:val="nl-BE"/>
              </w:rPr>
              <w:t>oorafgaand aan de bemiddeling k</w:t>
            </w:r>
            <w:r w:rsidR="00D4469E" w:rsidRPr="1157BFD9">
              <w:rPr>
                <w:lang w:val="nl-BE"/>
              </w:rPr>
              <w:t xml:space="preserve">ennisnemen </w:t>
            </w:r>
            <w:r w:rsidRPr="1157BFD9">
              <w:rPr>
                <w:lang w:val="nl-BE"/>
              </w:rPr>
              <w:t xml:space="preserve">van </w:t>
            </w:r>
            <w:r w:rsidR="0053443A" w:rsidRPr="1157BFD9">
              <w:rPr>
                <w:lang w:val="nl-BE"/>
              </w:rPr>
              <w:t>informatie over partijen</w:t>
            </w:r>
            <w:r w:rsidR="00C7643A">
              <w:rPr>
                <w:lang w:val="nl-BE"/>
              </w:rPr>
              <w:t>,</w:t>
            </w:r>
            <w:r w:rsidR="0053443A">
              <w:rPr>
                <w:lang w:val="nl-BE"/>
              </w:rPr>
              <w:t xml:space="preserve"> </w:t>
            </w:r>
            <w:r w:rsidR="00546FFB" w:rsidRPr="00546FFB">
              <w:rPr>
                <w:lang w:val="nl-BE"/>
              </w:rPr>
              <w:t>vormt geen sch</w:t>
            </w:r>
            <w:r w:rsidR="00865AF7">
              <w:rPr>
                <w:lang w:val="nl-BE"/>
              </w:rPr>
              <w:t>ending van de onafhankelijkheid</w:t>
            </w:r>
            <w:bookmarkStart w:id="0" w:name="_GoBack"/>
            <w:bookmarkEnd w:id="0"/>
            <w:r w:rsidR="00546FFB" w:rsidRPr="00546FFB">
              <w:rPr>
                <w:lang w:val="nl-BE"/>
              </w:rPr>
              <w:t>, onpartijdigheid- of neutraliteitsvereisten</w:t>
            </w:r>
            <w:r w:rsidR="0053443A" w:rsidRPr="1157BFD9">
              <w:rPr>
                <w:lang w:val="nl-BE"/>
              </w:rPr>
              <w:t xml:space="preserve"> </w:t>
            </w:r>
            <w:r w:rsidRPr="1157BFD9">
              <w:rPr>
                <w:lang w:val="nl-BE"/>
              </w:rPr>
              <w:t xml:space="preserve">voor </w:t>
            </w:r>
            <w:r w:rsidR="00546FFB">
              <w:rPr>
                <w:lang w:val="nl-BE"/>
              </w:rPr>
              <w:t xml:space="preserve">zover </w:t>
            </w:r>
            <w:r w:rsidR="00157B26">
              <w:rPr>
                <w:lang w:val="nl-BE"/>
              </w:rPr>
              <w:t xml:space="preserve">de informatie </w:t>
            </w:r>
            <w:r w:rsidRPr="1157BFD9">
              <w:rPr>
                <w:lang w:val="nl-BE"/>
              </w:rPr>
              <w:t>publiek beschikba</w:t>
            </w:r>
            <w:r w:rsidR="00157B26">
              <w:rPr>
                <w:lang w:val="nl-BE"/>
              </w:rPr>
              <w:t>a</w:t>
            </w:r>
            <w:r w:rsidRPr="1157BFD9">
              <w:rPr>
                <w:lang w:val="nl-BE"/>
              </w:rPr>
              <w:t>r</w:t>
            </w:r>
            <w:r w:rsidR="00157B26">
              <w:rPr>
                <w:lang w:val="nl-BE"/>
              </w:rPr>
              <w:t xml:space="preserve"> is</w:t>
            </w:r>
            <w:r w:rsidR="0003013D">
              <w:rPr>
                <w:lang w:val="nl-BE"/>
              </w:rPr>
              <w:t xml:space="preserve">, </w:t>
            </w:r>
            <w:r w:rsidRPr="1157BFD9">
              <w:rPr>
                <w:lang w:val="nl-BE"/>
              </w:rPr>
              <w:t xml:space="preserve">ongeacht het medium via hetwelk ze beschikbaar </w:t>
            </w:r>
            <w:r w:rsidR="00C7643A">
              <w:rPr>
                <w:lang w:val="nl-BE"/>
              </w:rPr>
              <w:t>gesteld is</w:t>
            </w:r>
            <w:r w:rsidR="00456EC6">
              <w:rPr>
                <w:lang w:val="nl-BE"/>
              </w:rPr>
              <w:t xml:space="preserve">. </w:t>
            </w:r>
          </w:p>
          <w:p w14:paraId="66AB7362" w14:textId="77777777" w:rsidR="004775A6" w:rsidRDefault="004775A6" w:rsidP="00C57752">
            <w:pPr>
              <w:jc w:val="both"/>
              <w:rPr>
                <w:lang w:val="nl-BE"/>
              </w:rPr>
            </w:pPr>
          </w:p>
          <w:p w14:paraId="5A765250" w14:textId="77777777" w:rsidR="004775A6" w:rsidRDefault="004775A6" w:rsidP="00C57752">
            <w:pPr>
              <w:jc w:val="both"/>
              <w:rPr>
                <w:lang w:val="nl-BE"/>
              </w:rPr>
            </w:pPr>
          </w:p>
          <w:p w14:paraId="016E3573" w14:textId="19B41815" w:rsidR="004775A6" w:rsidRPr="0069378B" w:rsidRDefault="004775A6" w:rsidP="00C57752">
            <w:pPr>
              <w:jc w:val="both"/>
              <w:rPr>
                <w:rFonts w:cstheme="minorHAnsi"/>
                <w:lang w:val="nl-BE"/>
              </w:rPr>
            </w:pPr>
          </w:p>
        </w:tc>
        <w:tc>
          <w:tcPr>
            <w:tcW w:w="4508" w:type="dxa"/>
          </w:tcPr>
          <w:p w14:paraId="15E50BD7" w14:textId="200D135B" w:rsidR="00AB221D" w:rsidRPr="0069378B" w:rsidRDefault="1157BFD9" w:rsidP="00D81EDD">
            <w:pPr>
              <w:jc w:val="both"/>
              <w:rPr>
                <w:rFonts w:eastAsia="Calibri"/>
              </w:rPr>
            </w:pPr>
            <w:r w:rsidRPr="1157BFD9">
              <w:rPr>
                <w:rFonts w:eastAsia="Calibri"/>
                <w:b/>
                <w:bCs/>
              </w:rPr>
              <w:lastRenderedPageBreak/>
              <w:t xml:space="preserve">Art. 8. </w:t>
            </w:r>
            <w:r w:rsidRPr="1157BFD9">
              <w:rPr>
                <w:rFonts w:eastAsia="Calibri"/>
              </w:rPr>
              <w:t xml:space="preserve">§ 1er. </w:t>
            </w:r>
            <w:r w:rsidRPr="1157BFD9">
              <w:t xml:space="preserve">Un médiateur ne peut accepter de mener une médiation que si sa neutralité, son indépendance et son impartialité ne peuvent raisonnablement être mises en cause. </w:t>
            </w:r>
          </w:p>
          <w:p w14:paraId="0B412FEF" w14:textId="7E44776B" w:rsidR="06233585" w:rsidRDefault="06233585" w:rsidP="00D81EDD">
            <w:pPr>
              <w:jc w:val="both"/>
              <w:rPr>
                <w:rFonts w:cstheme="minorHAnsi"/>
              </w:rPr>
            </w:pPr>
          </w:p>
          <w:p w14:paraId="23A64CD8" w14:textId="77777777" w:rsidR="00D81EDD" w:rsidRPr="0009699A" w:rsidRDefault="00D81EDD" w:rsidP="00D81EDD">
            <w:pPr>
              <w:jc w:val="both"/>
              <w:rPr>
                <w:rFonts w:cstheme="minorHAnsi"/>
              </w:rPr>
            </w:pPr>
          </w:p>
          <w:p w14:paraId="2DA3B754" w14:textId="526B052D" w:rsidR="7BD8099F" w:rsidRPr="0069378B" w:rsidRDefault="0ADBBCA4" w:rsidP="00D81EDD">
            <w:pPr>
              <w:jc w:val="both"/>
            </w:pPr>
            <w:r w:rsidRPr="0ADBBCA4">
              <w:t>Ces notions doivent être comprises comme suit:</w:t>
            </w:r>
          </w:p>
          <w:p w14:paraId="105BC466" w14:textId="5EC35EFE" w:rsidR="06233585" w:rsidRPr="0069378B" w:rsidRDefault="2EDEFCF9" w:rsidP="00D81EDD">
            <w:pPr>
              <w:jc w:val="both"/>
              <w:rPr>
                <w:rFonts w:eastAsia="Calibri" w:cstheme="minorHAnsi"/>
              </w:rPr>
            </w:pPr>
            <w:r w:rsidRPr="0069378B">
              <w:rPr>
                <w:rFonts w:eastAsia="Segoe UI" w:cstheme="minorHAnsi"/>
              </w:rPr>
              <w:t>-</w:t>
            </w:r>
            <w:r w:rsidR="7BD8099F" w:rsidRPr="0069378B">
              <w:rPr>
                <w:rFonts w:eastAsia="Segoe UI" w:cstheme="minorHAnsi"/>
              </w:rPr>
              <w:t xml:space="preserve"> </w:t>
            </w:r>
            <w:r w:rsidR="7BD8099F" w:rsidRPr="0069378B">
              <w:rPr>
                <w:rFonts w:eastAsia="Calibri" w:cstheme="minorHAnsi"/>
              </w:rPr>
              <w:t xml:space="preserve">Indépendance : Le médiateur ne peut avoir aucun lien, direct ou indirect, ni aucun intérêt qui puisse l'obliger et lui faire perdre tout ou partie de sa </w:t>
            </w:r>
            <w:r w:rsidR="00FF5998" w:rsidRPr="0069378B">
              <w:rPr>
                <w:rFonts w:eastAsia="Calibri" w:cstheme="minorHAnsi"/>
              </w:rPr>
              <w:t xml:space="preserve">liberté. </w:t>
            </w:r>
          </w:p>
          <w:p w14:paraId="3C5C7DF1" w14:textId="529CFA70" w:rsidR="06233585" w:rsidRPr="0009699A" w:rsidRDefault="7BD8099F" w:rsidP="00D81EDD">
            <w:pPr>
              <w:jc w:val="both"/>
              <w:rPr>
                <w:rFonts w:cstheme="minorHAnsi"/>
              </w:rPr>
            </w:pPr>
            <w:r w:rsidRPr="0009699A">
              <w:rPr>
                <w:rFonts w:cstheme="minorHAnsi"/>
              </w:rPr>
              <w:t xml:space="preserve">- L’impartialité est une absence de parti pris ou de prévention. </w:t>
            </w:r>
          </w:p>
          <w:p w14:paraId="66365A86" w14:textId="3DFBC232" w:rsidR="06233585" w:rsidRPr="0009699A" w:rsidRDefault="7BD8099F" w:rsidP="00D81EDD">
            <w:pPr>
              <w:jc w:val="both"/>
              <w:rPr>
                <w:rFonts w:cstheme="minorHAnsi"/>
              </w:rPr>
            </w:pPr>
            <w:r w:rsidRPr="0009699A">
              <w:rPr>
                <w:rFonts w:cstheme="minorHAnsi"/>
              </w:rPr>
              <w:t>- La neutralité</w:t>
            </w:r>
            <w:r w:rsidRPr="0069378B">
              <w:rPr>
                <w:rFonts w:eastAsia="Calibri" w:cstheme="minorHAnsi"/>
                <w:color w:val="000000" w:themeColor="text1"/>
              </w:rPr>
              <w:t xml:space="preserve"> ne permet pas de donner aux parties un avis susceptible d’avoir une incidence sur la solution du différend qui les oppose. Le médiateur demeure cependant libre de faire </w:t>
            </w:r>
            <w:r w:rsidRPr="0069378B">
              <w:rPr>
                <w:rFonts w:eastAsia="Calibri" w:cstheme="minorHAnsi"/>
                <w:color w:val="000000" w:themeColor="text1"/>
              </w:rPr>
              <w:lastRenderedPageBreak/>
              <w:t xml:space="preserve">état de cas similaires </w:t>
            </w:r>
            <w:r w:rsidR="38105D51" w:rsidRPr="0009699A">
              <w:rPr>
                <w:rFonts w:cstheme="minorHAnsi"/>
              </w:rPr>
              <w:t>dont il a connaissance</w:t>
            </w:r>
            <w:r w:rsidRPr="0069378B">
              <w:rPr>
                <w:rFonts w:eastAsia="Calibri" w:cstheme="minorHAnsi"/>
                <w:color w:val="000000" w:themeColor="text1"/>
              </w:rPr>
              <w:t>, et ce dans le respect du secret professionnel et de l’obligation de confidentialité consacrée par l’article 1728 du Code judiciaire</w:t>
            </w:r>
            <w:r w:rsidRPr="0009699A">
              <w:rPr>
                <w:rFonts w:cstheme="minorHAnsi"/>
              </w:rPr>
              <w:t>.</w:t>
            </w:r>
          </w:p>
          <w:p w14:paraId="3A13A244" w14:textId="17C8233F" w:rsidR="7BD8099F" w:rsidRDefault="7BD8099F" w:rsidP="00D81EDD">
            <w:pPr>
              <w:jc w:val="both"/>
              <w:rPr>
                <w:rFonts w:cstheme="minorHAnsi"/>
              </w:rPr>
            </w:pPr>
          </w:p>
          <w:p w14:paraId="73FCF788" w14:textId="4AB11FD5" w:rsidR="003D36F6" w:rsidRDefault="003D36F6" w:rsidP="00D81EDD">
            <w:pPr>
              <w:jc w:val="both"/>
              <w:rPr>
                <w:rFonts w:cstheme="minorHAnsi"/>
              </w:rPr>
            </w:pPr>
          </w:p>
          <w:p w14:paraId="081EF8F0" w14:textId="77777777" w:rsidR="003D36F6" w:rsidRPr="0009699A" w:rsidRDefault="003D36F6" w:rsidP="00D81EDD">
            <w:pPr>
              <w:jc w:val="both"/>
              <w:rPr>
                <w:rFonts w:cstheme="minorHAnsi"/>
              </w:rPr>
            </w:pPr>
          </w:p>
          <w:p w14:paraId="0F040183" w14:textId="3F6FD1B2" w:rsidR="00AB221D" w:rsidRPr="0069378B" w:rsidRDefault="0ADBBCA4" w:rsidP="00D81EDD">
            <w:pPr>
              <w:jc w:val="both"/>
            </w:pPr>
            <w:r w:rsidRPr="0ADBBCA4">
              <w:t>Plus spécifiquement, le médiateur ne peut intervenir lorsque, en raison d’intérêts personnels, matériels ou moraux, il ne peut exercer sa fonction avec l’indépendance et l’impartialité requises. Ainsi, le médiateur ne peut-il notamment pas intervenir :</w:t>
            </w:r>
          </w:p>
          <w:p w14:paraId="1F9FBB5C" w14:textId="77777777" w:rsidR="00F822FD" w:rsidRDefault="00F822FD" w:rsidP="00D81EDD">
            <w:pPr>
              <w:numPr>
                <w:ilvl w:val="0"/>
                <w:numId w:val="6"/>
              </w:numPr>
              <w:ind w:left="0" w:firstLine="0"/>
              <w:contextualSpacing/>
              <w:jc w:val="both"/>
            </w:pPr>
            <w:r w:rsidRPr="1157BFD9">
              <w:t>lorsque lui-même, ou un de ses parents ou apparentés jusqu‘au quatrième degré inclus, ou la personne avec qui il cohabite légalement a un lien d’ordre personnel ou une relation d’affaires avec une des parties, et ce sauf accord écrit des parties ;</w:t>
            </w:r>
          </w:p>
          <w:p w14:paraId="426D4F68" w14:textId="20134DE3" w:rsidR="00AB221D" w:rsidRPr="0069378B" w:rsidRDefault="67E11DD4" w:rsidP="00D81EDD">
            <w:pPr>
              <w:numPr>
                <w:ilvl w:val="0"/>
                <w:numId w:val="6"/>
              </w:numPr>
              <w:ind w:left="0" w:firstLine="0"/>
              <w:contextualSpacing/>
              <w:jc w:val="both"/>
            </w:pPr>
            <w:r w:rsidRPr="67E11DD4">
              <w:t>lorsqu’il pourrait tirer un avantage direct ou indirect, en ce compris un “</w:t>
            </w:r>
            <w:proofErr w:type="spellStart"/>
            <w:r w:rsidRPr="00F822FD">
              <w:rPr>
                <w:i/>
                <w:iCs/>
              </w:rPr>
              <w:t>success</w:t>
            </w:r>
            <w:proofErr w:type="spellEnd"/>
            <w:r w:rsidRPr="00F822FD">
              <w:rPr>
                <w:i/>
                <w:iCs/>
              </w:rPr>
              <w:t xml:space="preserve"> </w:t>
            </w:r>
            <w:proofErr w:type="spellStart"/>
            <w:r w:rsidRPr="00F822FD">
              <w:rPr>
                <w:i/>
                <w:iCs/>
              </w:rPr>
              <w:t>fee</w:t>
            </w:r>
            <w:proofErr w:type="spellEnd"/>
            <w:r w:rsidRPr="67E11DD4">
              <w:t>”, du résultat de la médiation ;</w:t>
            </w:r>
          </w:p>
          <w:p w14:paraId="768C168E" w14:textId="198E3AE4" w:rsidR="00AB221D" w:rsidRPr="0069378B" w:rsidRDefault="1157BFD9" w:rsidP="00D81EDD">
            <w:pPr>
              <w:numPr>
                <w:ilvl w:val="0"/>
                <w:numId w:val="6"/>
              </w:numPr>
              <w:ind w:left="0" w:firstLine="0"/>
              <w:contextualSpacing/>
              <w:jc w:val="both"/>
              <w:rPr>
                <w:rFonts w:eastAsiaTheme="minorEastAsia"/>
              </w:rPr>
            </w:pPr>
            <w:r w:rsidRPr="1157BFD9">
              <w:t>dans un litige dans lequel un de ses collaborateurs ou associés est intervenu pour une des parties en une qualité autre que celle de médiateur, et ce sauf accord écrit des parties.</w:t>
            </w:r>
          </w:p>
          <w:p w14:paraId="5C4EF252" w14:textId="40298B5C" w:rsidR="005372E7" w:rsidRPr="0069378B" w:rsidRDefault="005372E7" w:rsidP="00D81EDD">
            <w:pPr>
              <w:contextualSpacing/>
              <w:jc w:val="both"/>
              <w:rPr>
                <w:rFonts w:cstheme="minorHAnsi"/>
                <w:highlight w:val="yellow"/>
              </w:rPr>
            </w:pPr>
          </w:p>
          <w:p w14:paraId="4B410C81" w14:textId="5E4780D1" w:rsidR="005372E7" w:rsidRDefault="005372E7" w:rsidP="00D81EDD">
            <w:pPr>
              <w:contextualSpacing/>
              <w:jc w:val="both"/>
              <w:rPr>
                <w:rFonts w:cstheme="minorHAnsi"/>
              </w:rPr>
            </w:pPr>
          </w:p>
          <w:p w14:paraId="00B9F040" w14:textId="77777777" w:rsidR="00D81EDD" w:rsidRDefault="00D81EDD" w:rsidP="00D81EDD">
            <w:pPr>
              <w:jc w:val="both"/>
            </w:pPr>
          </w:p>
          <w:p w14:paraId="631B2606" w14:textId="26ED82A6" w:rsidR="005372E7" w:rsidRPr="0069378B" w:rsidRDefault="1157BFD9" w:rsidP="00D81EDD">
            <w:pPr>
              <w:jc w:val="both"/>
            </w:pPr>
            <w:r w:rsidRPr="1157BFD9">
              <w:t>§ 2. En cas de doute, le médiateur informera les parties, dès qu’il a connaissance d’un élément susceptible de mettre sa neutralité, son impartialité ou son indépendance, ou leur apparence, en cause, de la nature de celui-ci en leur proposant de se retirer ou en leur demandant de marquer leur accord écrit sur la poursuite de sa mission.</w:t>
            </w:r>
          </w:p>
          <w:p w14:paraId="3171FEB7" w14:textId="4DE378BF" w:rsidR="005372E7" w:rsidRDefault="005372E7" w:rsidP="2DE1B6C0">
            <w:pPr>
              <w:contextualSpacing/>
              <w:jc w:val="both"/>
            </w:pPr>
          </w:p>
          <w:p w14:paraId="1FA05BAB" w14:textId="77777777" w:rsidR="00456EC6" w:rsidRPr="0069378B" w:rsidRDefault="00456EC6" w:rsidP="00D81EDD">
            <w:pPr>
              <w:contextualSpacing/>
              <w:jc w:val="both"/>
              <w:rPr>
                <w:rFonts w:cstheme="minorHAnsi"/>
              </w:rPr>
            </w:pPr>
          </w:p>
          <w:p w14:paraId="2CB41BA9" w14:textId="4566678B" w:rsidR="005372E7" w:rsidRPr="0069378B" w:rsidRDefault="79007669" w:rsidP="00D81EDD">
            <w:pPr>
              <w:contextualSpacing/>
              <w:jc w:val="both"/>
            </w:pPr>
            <w:r>
              <w:t>§ 3. Le fait d’avoir ou de prendre connaissance d’informations publiques relatives aux parties, quelque que soit le media par lequel elles sont accessibles, avant ou pendant une médiation, ne constitue pas une violation des obligations d’indépendance, d’impartialité ou de neutralité.</w:t>
            </w:r>
          </w:p>
          <w:p w14:paraId="7C0521CA" w14:textId="2C9F4A26" w:rsidR="005372E7" w:rsidRPr="0069378B" w:rsidRDefault="005372E7" w:rsidP="79007669">
            <w:pPr>
              <w:contextualSpacing/>
              <w:jc w:val="both"/>
            </w:pPr>
          </w:p>
        </w:tc>
      </w:tr>
      <w:tr w:rsidR="005372E7" w:rsidRPr="0009699A" w14:paraId="19586742" w14:textId="77777777" w:rsidTr="2DE1B6C0">
        <w:tc>
          <w:tcPr>
            <w:tcW w:w="4508" w:type="dxa"/>
          </w:tcPr>
          <w:p w14:paraId="7CFD7978" w14:textId="68C81922" w:rsidR="005372E7" w:rsidRPr="0069378B" w:rsidRDefault="6C3C25F5" w:rsidP="00D81EDD">
            <w:pPr>
              <w:jc w:val="both"/>
              <w:rPr>
                <w:rFonts w:cstheme="minorHAnsi"/>
                <w:b/>
                <w:bCs/>
                <w:lang w:val="nl-BE"/>
              </w:rPr>
            </w:pPr>
            <w:r w:rsidRPr="0069378B">
              <w:rPr>
                <w:rFonts w:cstheme="minorHAnsi"/>
                <w:b/>
                <w:bCs/>
                <w:lang w:val="nl-BE"/>
              </w:rPr>
              <w:lastRenderedPageBreak/>
              <w:t>Het bemiddelingsprotocol</w:t>
            </w:r>
          </w:p>
        </w:tc>
        <w:tc>
          <w:tcPr>
            <w:tcW w:w="4508" w:type="dxa"/>
          </w:tcPr>
          <w:p w14:paraId="2329E58F" w14:textId="49C62536" w:rsidR="005372E7" w:rsidRPr="0069378B" w:rsidRDefault="005372E7" w:rsidP="00D81EDD">
            <w:pPr>
              <w:jc w:val="both"/>
              <w:rPr>
                <w:rFonts w:cstheme="minorHAnsi"/>
                <w:b/>
                <w:bCs/>
              </w:rPr>
            </w:pPr>
            <w:r w:rsidRPr="0069378B">
              <w:rPr>
                <w:rFonts w:cstheme="minorHAnsi"/>
                <w:b/>
                <w:bCs/>
              </w:rPr>
              <w:t>Le Protocole de médiation</w:t>
            </w:r>
          </w:p>
        </w:tc>
      </w:tr>
      <w:tr w:rsidR="005372E7" w:rsidRPr="0009699A" w14:paraId="711161F1" w14:textId="77777777" w:rsidTr="2DE1B6C0">
        <w:tc>
          <w:tcPr>
            <w:tcW w:w="4508" w:type="dxa"/>
          </w:tcPr>
          <w:p w14:paraId="579DC2F3" w14:textId="77777777" w:rsidR="005372E7" w:rsidRDefault="1157BFD9" w:rsidP="00D81EDD">
            <w:pPr>
              <w:jc w:val="both"/>
              <w:rPr>
                <w:rFonts w:eastAsia="Calibri"/>
                <w:lang w:val="nl-BE"/>
              </w:rPr>
            </w:pPr>
            <w:r w:rsidRPr="1157BFD9">
              <w:rPr>
                <w:rFonts w:eastAsia="Calibri"/>
                <w:b/>
                <w:bCs/>
                <w:lang w:val="nl-BE"/>
              </w:rPr>
              <w:t xml:space="preserve">Art. 9. </w:t>
            </w:r>
            <w:r w:rsidRPr="1157BFD9">
              <w:rPr>
                <w:rFonts w:eastAsia="Calibri"/>
                <w:lang w:val="nl-BE"/>
              </w:rPr>
              <w:t>§ 1. Tijdens de voorafgaande gesprekken of uiterlijk tijdens de eerste bijeenkomst geeft de bemiddelaar aan de partijen aan dat zij een bemiddelingsprotocol moeten ondertekenen.</w:t>
            </w:r>
          </w:p>
          <w:p w14:paraId="4FC6F84F" w14:textId="77777777" w:rsidR="00890911" w:rsidRDefault="00890911" w:rsidP="00D81EDD">
            <w:pPr>
              <w:jc w:val="both"/>
              <w:rPr>
                <w:rFonts w:eastAsia="Calibri"/>
                <w:lang w:val="nl-BE"/>
              </w:rPr>
            </w:pPr>
          </w:p>
          <w:p w14:paraId="1F30C2D9" w14:textId="77777777" w:rsidR="00890911" w:rsidRPr="0069378B" w:rsidRDefault="00890911" w:rsidP="00890911">
            <w:pPr>
              <w:jc w:val="both"/>
              <w:rPr>
                <w:rFonts w:cstheme="minorHAnsi"/>
                <w:lang w:val="nl-BE"/>
              </w:rPr>
            </w:pPr>
            <w:r w:rsidRPr="0069378B">
              <w:rPr>
                <w:rFonts w:eastAsia="Calibri" w:cstheme="minorHAnsi"/>
                <w:lang w:val="nl-BE"/>
              </w:rPr>
              <w:t xml:space="preserve">§ 2. </w:t>
            </w:r>
            <w:r w:rsidRPr="0009699A">
              <w:rPr>
                <w:rFonts w:cstheme="minorHAnsi"/>
                <w:lang w:val="nl-BE"/>
              </w:rPr>
              <w:t xml:space="preserve">Het protocol moet </w:t>
            </w:r>
            <w:r w:rsidRPr="00462F75">
              <w:rPr>
                <w:rFonts w:cstheme="minorHAnsi"/>
                <w:lang w:val="nl-BE"/>
              </w:rPr>
              <w:t xml:space="preserve">uiterlijk bij de aanvang van de </w:t>
            </w:r>
            <w:r w:rsidRPr="0069378B">
              <w:rPr>
                <w:rFonts w:cstheme="minorHAnsi"/>
                <w:lang w:val="nl-BE"/>
              </w:rPr>
              <w:t>bemiddeling worden afgerond en ondertekend om ervoor te zorgen dat het bemiddelingsproces wordt gerespecteerd en om de partijen rechtszekerheid te bieden.</w:t>
            </w:r>
          </w:p>
          <w:p w14:paraId="2CAFB1A3" w14:textId="77777777" w:rsidR="00890911" w:rsidRPr="0069378B" w:rsidRDefault="00890911" w:rsidP="00890911">
            <w:pPr>
              <w:jc w:val="both"/>
              <w:rPr>
                <w:rFonts w:cstheme="minorHAnsi"/>
                <w:lang w:val="nl-BE"/>
              </w:rPr>
            </w:pPr>
          </w:p>
          <w:p w14:paraId="06579D52" w14:textId="57CA2061" w:rsidR="00890911" w:rsidRDefault="00890911" w:rsidP="00890911">
            <w:pPr>
              <w:jc w:val="both"/>
              <w:rPr>
                <w:rFonts w:cstheme="minorHAnsi"/>
                <w:lang w:val="nl-BE"/>
              </w:rPr>
            </w:pPr>
            <w:r w:rsidRPr="0069378B">
              <w:rPr>
                <w:rFonts w:cstheme="minorHAnsi"/>
                <w:lang w:val="nl-BE"/>
              </w:rPr>
              <w:t>Indien een bedenktijd nodig is, mag de bemiddelaar een einde stellen aan de werkzaamheden</w:t>
            </w:r>
            <w:r w:rsidR="001D6D9B" w:rsidRPr="0069378B">
              <w:rPr>
                <w:rFonts w:cstheme="minorHAnsi"/>
                <w:lang w:val="nl-BE"/>
              </w:rPr>
              <w:t xml:space="preserve"> </w:t>
            </w:r>
            <w:r w:rsidR="00461DA3">
              <w:rPr>
                <w:rFonts w:cstheme="minorHAnsi"/>
                <w:lang w:val="nl-BE"/>
              </w:rPr>
              <w:t xml:space="preserve">bij </w:t>
            </w:r>
            <w:r w:rsidR="001D6D9B" w:rsidRPr="0069378B">
              <w:rPr>
                <w:rFonts w:cstheme="minorHAnsi"/>
                <w:lang w:val="nl-BE"/>
              </w:rPr>
              <w:t>weigering om te tekenen na afloop van de door hem gestelde termijn</w:t>
            </w:r>
            <w:r w:rsidR="00461DA3">
              <w:rPr>
                <w:rFonts w:cstheme="minorHAnsi"/>
                <w:lang w:val="nl-BE"/>
              </w:rPr>
              <w:t>. D</w:t>
            </w:r>
            <w:r w:rsidRPr="0069378B">
              <w:rPr>
                <w:rFonts w:cstheme="minorHAnsi"/>
                <w:lang w:val="nl-BE"/>
              </w:rPr>
              <w:t xml:space="preserve">e verleende diensten </w:t>
            </w:r>
            <w:r w:rsidR="00461DA3">
              <w:rPr>
                <w:rFonts w:cstheme="minorHAnsi"/>
                <w:lang w:val="nl-BE"/>
              </w:rPr>
              <w:t xml:space="preserve">blijven </w:t>
            </w:r>
            <w:r w:rsidRPr="0069378B">
              <w:rPr>
                <w:rFonts w:cstheme="minorHAnsi"/>
                <w:lang w:val="nl-BE"/>
              </w:rPr>
              <w:t>verschuldigd en ten laste van de partijen.</w:t>
            </w:r>
          </w:p>
          <w:p w14:paraId="443E9CD9" w14:textId="77777777" w:rsidR="00D924C9" w:rsidRDefault="00D924C9" w:rsidP="00890911">
            <w:pPr>
              <w:jc w:val="both"/>
              <w:rPr>
                <w:rFonts w:cstheme="minorHAnsi"/>
                <w:lang w:val="nl-BE"/>
              </w:rPr>
            </w:pPr>
          </w:p>
          <w:p w14:paraId="28B45552" w14:textId="77777777" w:rsidR="00890911" w:rsidRPr="0069378B" w:rsidRDefault="00890911" w:rsidP="00890911">
            <w:pPr>
              <w:jc w:val="both"/>
              <w:rPr>
                <w:rFonts w:cstheme="minorHAnsi"/>
                <w:highlight w:val="yellow"/>
                <w:lang w:val="nl-BE"/>
              </w:rPr>
            </w:pPr>
            <w:r w:rsidRPr="0069378B">
              <w:rPr>
                <w:rFonts w:eastAsia="Calibri" w:cstheme="minorHAnsi"/>
                <w:lang w:val="nl-BE"/>
              </w:rPr>
              <w:t xml:space="preserve">§ 3. </w:t>
            </w:r>
            <w:r w:rsidRPr="0009699A">
              <w:rPr>
                <w:rFonts w:cstheme="minorHAnsi"/>
                <w:lang w:val="nl-BE"/>
              </w:rPr>
              <w:t xml:space="preserve">Het protocol dient minstens de volgende vermeldingen te bevatten: </w:t>
            </w:r>
          </w:p>
          <w:p w14:paraId="2939E8F6" w14:textId="77777777" w:rsidR="00890911" w:rsidRPr="0069378B" w:rsidRDefault="00890911" w:rsidP="00890911">
            <w:pPr>
              <w:pStyle w:val="ListParagraph"/>
              <w:numPr>
                <w:ilvl w:val="0"/>
                <w:numId w:val="10"/>
              </w:numPr>
              <w:ind w:left="0"/>
              <w:jc w:val="both"/>
              <w:rPr>
                <w:rFonts w:eastAsiaTheme="minorEastAsia"/>
                <w:lang w:val="nl-BE"/>
              </w:rPr>
            </w:pPr>
            <w:r w:rsidRPr="1157BFD9">
              <w:rPr>
                <w:lang w:val="nl-BE"/>
              </w:rPr>
              <w:t xml:space="preserve">de naam en de woonplaats van de partijen en hun adviseurs; </w:t>
            </w:r>
          </w:p>
          <w:p w14:paraId="2DAAFDEF" w14:textId="77777777" w:rsidR="00890911" w:rsidRPr="0069378B" w:rsidRDefault="00890911" w:rsidP="00890911">
            <w:pPr>
              <w:pStyle w:val="ListParagraph"/>
              <w:numPr>
                <w:ilvl w:val="0"/>
                <w:numId w:val="10"/>
              </w:numPr>
              <w:ind w:left="0" w:firstLine="0"/>
              <w:jc w:val="both"/>
              <w:rPr>
                <w:lang w:val="nl-BE"/>
              </w:rPr>
            </w:pPr>
            <w:r w:rsidRPr="67E11DD4">
              <w:rPr>
                <w:lang w:val="nl-BE"/>
              </w:rPr>
              <w:t>de naam, de hoedanigheid en het adres van de bemiddelaar, en de vermelding dat de bemiddelaar erkend is door de FBC;</w:t>
            </w:r>
          </w:p>
          <w:p w14:paraId="13DC8821" w14:textId="77777777" w:rsidR="00890911" w:rsidRPr="0069378B" w:rsidRDefault="00890911" w:rsidP="00890911">
            <w:pPr>
              <w:pStyle w:val="ListParagraph"/>
              <w:numPr>
                <w:ilvl w:val="0"/>
                <w:numId w:val="10"/>
              </w:numPr>
              <w:ind w:left="0" w:firstLine="0"/>
              <w:jc w:val="both"/>
              <w:rPr>
                <w:lang w:val="nl-BE"/>
              </w:rPr>
            </w:pPr>
            <w:r w:rsidRPr="67E11DD4">
              <w:rPr>
                <w:lang w:val="nl-BE"/>
              </w:rPr>
              <w:t>de herinnering aan het principe dat bemiddeling op vrijwillige basis geschiedt;</w:t>
            </w:r>
          </w:p>
          <w:p w14:paraId="0E5F0659" w14:textId="77777777" w:rsidR="00890911" w:rsidRPr="0069378B" w:rsidRDefault="00890911" w:rsidP="00890911">
            <w:pPr>
              <w:pStyle w:val="ListParagraph"/>
              <w:numPr>
                <w:ilvl w:val="0"/>
                <w:numId w:val="10"/>
              </w:numPr>
              <w:ind w:left="0" w:firstLine="0"/>
              <w:jc w:val="both"/>
              <w:rPr>
                <w:lang w:val="nl-BE"/>
              </w:rPr>
            </w:pPr>
            <w:r w:rsidRPr="67E11DD4">
              <w:rPr>
                <w:lang w:val="nl-BE"/>
              </w:rPr>
              <w:t xml:space="preserve">een beknopt overzicht van het geschil; </w:t>
            </w:r>
          </w:p>
          <w:p w14:paraId="6E834C30" w14:textId="77777777" w:rsidR="00890911" w:rsidRPr="0069378B" w:rsidRDefault="00890911" w:rsidP="00890911">
            <w:pPr>
              <w:pStyle w:val="ListParagraph"/>
              <w:numPr>
                <w:ilvl w:val="0"/>
                <w:numId w:val="10"/>
              </w:numPr>
              <w:ind w:left="0" w:firstLine="0"/>
              <w:jc w:val="both"/>
              <w:rPr>
                <w:lang w:val="nl-BE"/>
              </w:rPr>
            </w:pPr>
            <w:r w:rsidRPr="67E11DD4">
              <w:rPr>
                <w:lang w:val="nl-BE"/>
              </w:rPr>
              <w:t>de vertrouwelijkheid die wordt gehecht aan de documenten en de mededelingen in het kader van bemiddeling;</w:t>
            </w:r>
          </w:p>
          <w:p w14:paraId="3E0EAEB2" w14:textId="77777777" w:rsidR="00890911" w:rsidRPr="0069378B" w:rsidRDefault="00890911" w:rsidP="00890911">
            <w:pPr>
              <w:pStyle w:val="ListParagraph"/>
              <w:numPr>
                <w:ilvl w:val="0"/>
                <w:numId w:val="10"/>
              </w:numPr>
              <w:ind w:left="0" w:firstLine="0"/>
              <w:jc w:val="both"/>
              <w:rPr>
                <w:lang w:val="nl-BE"/>
              </w:rPr>
            </w:pPr>
            <w:r w:rsidRPr="67E11DD4">
              <w:rPr>
                <w:lang w:val="nl-BE"/>
              </w:rPr>
              <w:t>de wijze waarop het ereloon van de bemiddelaar, het tarief ervan, alsook de betalingsvoorwaarden worden bepaald;</w:t>
            </w:r>
          </w:p>
          <w:p w14:paraId="5450B3CF" w14:textId="77777777" w:rsidR="00890911" w:rsidRPr="0069378B" w:rsidRDefault="00890911" w:rsidP="00890911">
            <w:pPr>
              <w:pStyle w:val="ListParagraph"/>
              <w:numPr>
                <w:ilvl w:val="0"/>
                <w:numId w:val="10"/>
              </w:numPr>
              <w:ind w:left="0" w:firstLine="0"/>
              <w:jc w:val="both"/>
              <w:rPr>
                <w:lang w:val="nl-BE"/>
              </w:rPr>
            </w:pPr>
            <w:r w:rsidRPr="67E11DD4">
              <w:rPr>
                <w:lang w:val="nl-BE"/>
              </w:rPr>
              <w:t xml:space="preserve">een verklaring dat de ondertekening van het protocol de verjaringstermijn tijdens de bemiddeling schorst; </w:t>
            </w:r>
          </w:p>
          <w:p w14:paraId="370F018A" w14:textId="5990C191" w:rsidR="00890911" w:rsidRPr="0098435D" w:rsidRDefault="00890911" w:rsidP="00890911">
            <w:pPr>
              <w:pStyle w:val="ListParagraph"/>
              <w:numPr>
                <w:ilvl w:val="0"/>
                <w:numId w:val="10"/>
              </w:numPr>
              <w:ind w:left="0" w:firstLine="0"/>
              <w:jc w:val="both"/>
              <w:rPr>
                <w:rFonts w:eastAsiaTheme="minorEastAsia"/>
                <w:lang w:val="nl-BE"/>
              </w:rPr>
            </w:pPr>
            <w:r w:rsidRPr="1157BFD9">
              <w:rPr>
                <w:lang w:val="nl-BE"/>
              </w:rPr>
              <w:t xml:space="preserve">een verklaring dat, de schorsing van de verjaringstermijn </w:t>
            </w:r>
            <w:r w:rsidR="00FE4C65">
              <w:rPr>
                <w:lang w:val="nl-BE"/>
              </w:rPr>
              <w:t xml:space="preserve">zal eindigen </w:t>
            </w:r>
            <w:r w:rsidRPr="1157BFD9">
              <w:rPr>
                <w:lang w:val="nl-BE"/>
              </w:rPr>
              <w:t>een maand na de kennisgeving door een van de partijen</w:t>
            </w:r>
            <w:r w:rsidR="001D4A78">
              <w:rPr>
                <w:lang w:val="nl-BE"/>
              </w:rPr>
              <w:t>,</w:t>
            </w:r>
            <w:r w:rsidRPr="1157BFD9">
              <w:rPr>
                <w:lang w:val="nl-BE"/>
              </w:rPr>
              <w:t xml:space="preserve"> of door de bemiddelaar aan de andere partij(en)</w:t>
            </w:r>
            <w:r w:rsidR="001D4A78">
              <w:rPr>
                <w:lang w:val="nl-BE"/>
              </w:rPr>
              <w:t>,</w:t>
            </w:r>
            <w:r w:rsidRPr="1157BFD9">
              <w:rPr>
                <w:lang w:val="nl-BE"/>
              </w:rPr>
              <w:t xml:space="preserve"> van hun wens om de bemiddeling te beëindigen</w:t>
            </w:r>
            <w:r w:rsidR="00095F9C">
              <w:rPr>
                <w:lang w:val="nl-BE"/>
              </w:rPr>
              <w:t>. P</w:t>
            </w:r>
            <w:r w:rsidR="00EC6101" w:rsidRPr="1157BFD9">
              <w:rPr>
                <w:lang w:val="nl-BE"/>
              </w:rPr>
              <w:t xml:space="preserve">artijen </w:t>
            </w:r>
            <w:r w:rsidR="001D4D32">
              <w:rPr>
                <w:lang w:val="nl-BE"/>
              </w:rPr>
              <w:t xml:space="preserve">kunnen </w:t>
            </w:r>
            <w:r w:rsidR="004243EA">
              <w:rPr>
                <w:lang w:val="nl-BE"/>
              </w:rPr>
              <w:t xml:space="preserve">hiervan afwijken door </w:t>
            </w:r>
            <w:r w:rsidR="00EC6101" w:rsidRPr="1157BFD9">
              <w:rPr>
                <w:lang w:val="nl-BE"/>
              </w:rPr>
              <w:t>uitdrukkelijk anders overeen</w:t>
            </w:r>
            <w:r w:rsidR="001D4A78">
              <w:rPr>
                <w:lang w:val="nl-BE"/>
              </w:rPr>
              <w:t xml:space="preserve"> te </w:t>
            </w:r>
            <w:r w:rsidR="00EC6101" w:rsidRPr="1157BFD9">
              <w:rPr>
                <w:lang w:val="nl-BE"/>
              </w:rPr>
              <w:t xml:space="preserve">komen, </w:t>
            </w:r>
            <w:r w:rsidRPr="1157BFD9">
              <w:rPr>
                <w:lang w:val="nl-BE"/>
              </w:rPr>
              <w:t>Deze kennisgeving geschiedt per aangetekende brief.</w:t>
            </w:r>
          </w:p>
          <w:p w14:paraId="55BACFD7" w14:textId="77777777" w:rsidR="00890911" w:rsidRDefault="00890911" w:rsidP="00890911">
            <w:pPr>
              <w:jc w:val="both"/>
              <w:rPr>
                <w:lang w:val="nl-BE"/>
              </w:rPr>
            </w:pPr>
          </w:p>
          <w:p w14:paraId="215EBF3B" w14:textId="77777777" w:rsidR="00D924C9" w:rsidRDefault="00D924C9" w:rsidP="00890911">
            <w:pPr>
              <w:jc w:val="both"/>
              <w:rPr>
                <w:lang w:val="nl-BE"/>
              </w:rPr>
            </w:pPr>
          </w:p>
          <w:p w14:paraId="004908D0" w14:textId="77777777" w:rsidR="00D924C9" w:rsidRDefault="00D924C9" w:rsidP="00890911">
            <w:pPr>
              <w:jc w:val="both"/>
              <w:rPr>
                <w:lang w:val="nl-BE"/>
              </w:rPr>
            </w:pPr>
          </w:p>
          <w:p w14:paraId="7AC45A98" w14:textId="5BB0CAD0" w:rsidR="00890911" w:rsidRDefault="79007669" w:rsidP="00890911">
            <w:pPr>
              <w:jc w:val="both"/>
              <w:rPr>
                <w:lang w:val="nl-BE"/>
              </w:rPr>
            </w:pPr>
            <w:r w:rsidRPr="79007669">
              <w:rPr>
                <w:lang w:val="nl-BE"/>
              </w:rPr>
              <w:lastRenderedPageBreak/>
              <w:t>Het protocol vermeldt tevens :</w:t>
            </w:r>
          </w:p>
          <w:p w14:paraId="59D48436" w14:textId="77777777" w:rsidR="00890911" w:rsidRDefault="79007669" w:rsidP="79007669">
            <w:pPr>
              <w:pStyle w:val="ListParagraph"/>
              <w:numPr>
                <w:ilvl w:val="0"/>
                <w:numId w:val="10"/>
              </w:numPr>
              <w:ind w:left="0" w:firstLine="0"/>
              <w:jc w:val="both"/>
              <w:rPr>
                <w:rFonts w:eastAsiaTheme="minorEastAsia"/>
                <w:lang w:val="nl-BE"/>
              </w:rPr>
            </w:pPr>
            <w:r w:rsidRPr="79007669">
              <w:rPr>
                <w:rFonts w:eastAsiaTheme="minorEastAsia"/>
                <w:lang w:val="nl-BE"/>
              </w:rPr>
              <w:t xml:space="preserve">de verbintenis van de partijen, de bemiddelaar, de adviseurs en de externe deskundigen om niemand anders dan henzelf toe te laten eventuele virtuele sessies bij te wonen; </w:t>
            </w:r>
          </w:p>
          <w:p w14:paraId="0F9A2CC6" w14:textId="414F6120" w:rsidR="00890911" w:rsidRDefault="79007669" w:rsidP="79007669">
            <w:pPr>
              <w:pStyle w:val="ListParagraph"/>
              <w:numPr>
                <w:ilvl w:val="0"/>
                <w:numId w:val="10"/>
              </w:numPr>
              <w:ind w:left="0" w:firstLine="0"/>
              <w:jc w:val="both"/>
              <w:rPr>
                <w:lang w:val="nl-BE"/>
              </w:rPr>
            </w:pPr>
            <w:r w:rsidRPr="79007669">
              <w:rPr>
                <w:lang w:val="nl-BE"/>
              </w:rPr>
              <w:t>de mogelijkheid voor de bemiddelaar de bemiddeling te beëindigen.</w:t>
            </w:r>
          </w:p>
          <w:p w14:paraId="7602182C" w14:textId="55E326E2" w:rsidR="00890911" w:rsidRPr="0009699A" w:rsidRDefault="00890911" w:rsidP="00890911">
            <w:pPr>
              <w:jc w:val="both"/>
              <w:rPr>
                <w:rFonts w:eastAsia="Calibri"/>
                <w:lang w:val="nl-BE"/>
              </w:rPr>
            </w:pPr>
          </w:p>
        </w:tc>
        <w:tc>
          <w:tcPr>
            <w:tcW w:w="4508" w:type="dxa"/>
          </w:tcPr>
          <w:p w14:paraId="6E0E4942" w14:textId="77777777" w:rsidR="005372E7" w:rsidRDefault="1157BFD9" w:rsidP="00D81EDD">
            <w:pPr>
              <w:jc w:val="both"/>
            </w:pPr>
            <w:r w:rsidRPr="1157BFD9">
              <w:rPr>
                <w:rFonts w:eastAsia="Calibri"/>
                <w:b/>
                <w:bCs/>
              </w:rPr>
              <w:lastRenderedPageBreak/>
              <w:t xml:space="preserve">Art. 9. </w:t>
            </w:r>
            <w:r w:rsidRPr="1157BFD9">
              <w:rPr>
                <w:rFonts w:eastAsia="Calibri"/>
              </w:rPr>
              <w:t xml:space="preserve">§ 1er. </w:t>
            </w:r>
            <w:r w:rsidRPr="1157BFD9">
              <w:t>Lors des entretiens préalables ou, au plus tard, au cours de la première rencontre, le médiateur indique aux parties qu’elles auront à signer un protocole de médiation.</w:t>
            </w:r>
          </w:p>
          <w:p w14:paraId="3FA47192" w14:textId="77777777" w:rsidR="00890911" w:rsidRDefault="00890911" w:rsidP="00D81EDD">
            <w:pPr>
              <w:jc w:val="both"/>
            </w:pPr>
          </w:p>
          <w:p w14:paraId="22A5C7CE" w14:textId="77777777" w:rsidR="00890911" w:rsidRPr="0069378B" w:rsidRDefault="00890911" w:rsidP="00890911">
            <w:pPr>
              <w:jc w:val="both"/>
              <w:rPr>
                <w:rFonts w:eastAsia="Calibri" w:cstheme="minorHAnsi"/>
              </w:rPr>
            </w:pPr>
            <w:r w:rsidRPr="0069378B">
              <w:rPr>
                <w:rFonts w:eastAsia="Calibri" w:cstheme="minorHAnsi"/>
              </w:rPr>
              <w:t>§ 2. L</w:t>
            </w:r>
            <w:r w:rsidRPr="0009699A">
              <w:rPr>
                <w:rFonts w:cstheme="minorHAnsi"/>
              </w:rPr>
              <w:t xml:space="preserve">e protocole devra être finalisé et signé </w:t>
            </w:r>
            <w:r w:rsidRPr="00462F75">
              <w:rPr>
                <w:rFonts w:cstheme="minorHAnsi"/>
              </w:rPr>
              <w:t xml:space="preserve">au plus tard au commencement de la médiation, afin de garantir le respect du processus et d’offrir une sécurité juridique aux parties. </w:t>
            </w:r>
          </w:p>
          <w:p w14:paraId="4CEEF48A" w14:textId="77777777" w:rsidR="00890911" w:rsidRPr="0009699A" w:rsidRDefault="00890911" w:rsidP="00890911">
            <w:pPr>
              <w:jc w:val="both"/>
              <w:rPr>
                <w:rFonts w:cstheme="minorHAnsi"/>
              </w:rPr>
            </w:pPr>
          </w:p>
          <w:p w14:paraId="06282FA6" w14:textId="77777777" w:rsidR="00890911" w:rsidRPr="0069378B" w:rsidRDefault="00890911" w:rsidP="00890911">
            <w:pPr>
              <w:jc w:val="both"/>
              <w:rPr>
                <w:rFonts w:cstheme="minorHAnsi"/>
              </w:rPr>
            </w:pPr>
          </w:p>
          <w:p w14:paraId="44F7E153" w14:textId="77777777" w:rsidR="00890911" w:rsidRDefault="00890911" w:rsidP="00890911">
            <w:pPr>
              <w:jc w:val="both"/>
              <w:rPr>
                <w:rFonts w:cstheme="minorHAnsi"/>
              </w:rPr>
            </w:pPr>
            <w:r w:rsidRPr="0069378B">
              <w:rPr>
                <w:rFonts w:cstheme="minorHAnsi"/>
              </w:rPr>
              <w:t>Si un délai de réflexion est nécessaire, un refus de signer après fixation d’une date-butoir par le médiateur donne à celui-ci le droit de mettre fin aux travaux, les prestations effectuées restant dues et à charge des parties.</w:t>
            </w:r>
          </w:p>
          <w:p w14:paraId="39B5FE4D" w14:textId="77777777" w:rsidR="00890911" w:rsidRDefault="00890911" w:rsidP="00890911">
            <w:pPr>
              <w:jc w:val="both"/>
              <w:rPr>
                <w:rFonts w:cstheme="minorHAnsi"/>
              </w:rPr>
            </w:pPr>
          </w:p>
          <w:p w14:paraId="31140AE6" w14:textId="77777777" w:rsidR="00D924C9" w:rsidRDefault="00D924C9" w:rsidP="00890911">
            <w:pPr>
              <w:jc w:val="both"/>
              <w:rPr>
                <w:rFonts w:cstheme="minorHAnsi"/>
              </w:rPr>
            </w:pPr>
          </w:p>
          <w:p w14:paraId="5ABF3DFF" w14:textId="77777777" w:rsidR="00890911" w:rsidRPr="0069378B" w:rsidRDefault="00890911" w:rsidP="00890911">
            <w:pPr>
              <w:jc w:val="both"/>
              <w:rPr>
                <w:rFonts w:eastAsia="Calibri" w:cstheme="minorHAnsi"/>
              </w:rPr>
            </w:pPr>
            <w:r w:rsidRPr="0069378B">
              <w:rPr>
                <w:rFonts w:eastAsia="Calibri" w:cstheme="minorHAnsi"/>
              </w:rPr>
              <w:t xml:space="preserve">§ 3. </w:t>
            </w:r>
            <w:r w:rsidRPr="0009699A">
              <w:rPr>
                <w:rFonts w:cstheme="minorHAnsi"/>
              </w:rPr>
              <w:t>Le protocole</w:t>
            </w:r>
            <w:r w:rsidRPr="00462F75">
              <w:rPr>
                <w:rFonts w:cstheme="minorHAnsi"/>
              </w:rPr>
              <w:t xml:space="preserve"> doit en tous cas contenir les mentions suivantes : </w:t>
            </w:r>
          </w:p>
          <w:p w14:paraId="75BA43BD" w14:textId="77777777" w:rsidR="00890911" w:rsidRPr="0069378B" w:rsidRDefault="00890911" w:rsidP="00890911">
            <w:pPr>
              <w:pStyle w:val="ListParagraph"/>
              <w:numPr>
                <w:ilvl w:val="0"/>
                <w:numId w:val="7"/>
              </w:numPr>
              <w:ind w:left="0" w:firstLine="0"/>
              <w:jc w:val="both"/>
            </w:pPr>
            <w:r w:rsidRPr="1157BFD9">
              <w:t>le nom et le domicile des parties et de leurs conseillers;</w:t>
            </w:r>
          </w:p>
          <w:p w14:paraId="05C59D47" w14:textId="77777777" w:rsidR="00890911" w:rsidRPr="0069378B" w:rsidRDefault="00890911" w:rsidP="00890911">
            <w:pPr>
              <w:pStyle w:val="ListParagraph"/>
              <w:numPr>
                <w:ilvl w:val="0"/>
                <w:numId w:val="7"/>
              </w:numPr>
              <w:ind w:left="0" w:firstLine="0"/>
              <w:jc w:val="both"/>
            </w:pPr>
            <w:r w:rsidRPr="67E11DD4">
              <w:t xml:space="preserve">le nom, la qualité et l'adresse du médiateur, la mention que le médiateur est agréé par la CFM; </w:t>
            </w:r>
          </w:p>
          <w:p w14:paraId="092F6AC3" w14:textId="77777777" w:rsidR="00890911" w:rsidRPr="0069378B" w:rsidRDefault="00890911" w:rsidP="00890911">
            <w:pPr>
              <w:pStyle w:val="ListParagraph"/>
              <w:numPr>
                <w:ilvl w:val="0"/>
                <w:numId w:val="7"/>
              </w:numPr>
              <w:ind w:left="0" w:firstLine="0"/>
              <w:jc w:val="both"/>
            </w:pPr>
            <w:r w:rsidRPr="1157BFD9">
              <w:t>le rappel du principe volontaire de la médiation;</w:t>
            </w:r>
          </w:p>
          <w:p w14:paraId="7B1F76A1" w14:textId="77777777" w:rsidR="00890911" w:rsidRPr="0069378B" w:rsidRDefault="00890911" w:rsidP="00890911">
            <w:pPr>
              <w:pStyle w:val="ListParagraph"/>
              <w:numPr>
                <w:ilvl w:val="0"/>
                <w:numId w:val="7"/>
              </w:numPr>
              <w:ind w:left="0" w:firstLine="0"/>
              <w:jc w:val="both"/>
            </w:pPr>
            <w:r w:rsidRPr="1157BFD9">
              <w:t>un exposé succinct du différend;</w:t>
            </w:r>
          </w:p>
          <w:p w14:paraId="0116FCBF" w14:textId="77777777" w:rsidR="00890911" w:rsidRPr="0069378B" w:rsidRDefault="00890911" w:rsidP="00890911">
            <w:pPr>
              <w:pStyle w:val="ListParagraph"/>
              <w:numPr>
                <w:ilvl w:val="0"/>
                <w:numId w:val="7"/>
              </w:numPr>
              <w:ind w:left="0" w:firstLine="0"/>
              <w:jc w:val="both"/>
            </w:pPr>
            <w:r w:rsidRPr="1157BFD9">
              <w:t>la confidentialité qui s'attache aux documents et aux communications dans le cadre de la médiation;</w:t>
            </w:r>
          </w:p>
          <w:p w14:paraId="69EAE168" w14:textId="77777777" w:rsidR="00890911" w:rsidRPr="0069378B" w:rsidRDefault="00890911" w:rsidP="00890911">
            <w:pPr>
              <w:pStyle w:val="ListParagraph"/>
              <w:numPr>
                <w:ilvl w:val="0"/>
                <w:numId w:val="7"/>
              </w:numPr>
              <w:ind w:left="0" w:firstLine="0"/>
              <w:jc w:val="both"/>
            </w:pPr>
            <w:r w:rsidRPr="1157BFD9">
              <w:t>le mode de fixation et le taux des honoraires du médiateur, ainsi que les modalités de leur paiement;</w:t>
            </w:r>
          </w:p>
          <w:p w14:paraId="72D6518F" w14:textId="77777777" w:rsidR="00890911" w:rsidRPr="0009699A" w:rsidRDefault="00890911" w:rsidP="00890911">
            <w:pPr>
              <w:pStyle w:val="ListParagraph"/>
              <w:numPr>
                <w:ilvl w:val="0"/>
                <w:numId w:val="7"/>
              </w:numPr>
              <w:ind w:left="0" w:firstLine="0"/>
              <w:jc w:val="both"/>
            </w:pPr>
            <w:r w:rsidRPr="1157BFD9">
              <w:t>la mention que la signature du protocole suspend le cours de la prescription durant la médiation</w:t>
            </w:r>
            <w:hyperlink r:id="rId9" w:anchor="hit45" w:history="1">
              <w:r w:rsidRPr="1157BFD9">
                <w:t>;</w:t>
              </w:r>
            </w:hyperlink>
          </w:p>
          <w:p w14:paraId="2303CD24" w14:textId="77777777" w:rsidR="00890911" w:rsidRDefault="00890911" w:rsidP="00890911">
            <w:pPr>
              <w:pStyle w:val="ListParagraph"/>
              <w:numPr>
                <w:ilvl w:val="0"/>
                <w:numId w:val="7"/>
              </w:numPr>
              <w:ind w:left="0" w:firstLine="0"/>
              <w:jc w:val="both"/>
            </w:pPr>
            <w:r w:rsidRPr="1157BFD9">
              <w:t>la mention que, sauf accord exprès des parties, la suspension de la prescription prend fin un mois après la notification faite par l'une des parties ou par le médiateur à l'autre ou aux autres parties de leur volonté de mettre fin à la médiation. Cette notification a lieu par lettre recommandée.</w:t>
            </w:r>
          </w:p>
          <w:p w14:paraId="63E1B106" w14:textId="77777777" w:rsidR="00890911" w:rsidRDefault="00890911" w:rsidP="00890911">
            <w:pPr>
              <w:jc w:val="both"/>
              <w:rPr>
                <w:color w:val="000000" w:themeColor="text1"/>
              </w:rPr>
            </w:pPr>
          </w:p>
          <w:p w14:paraId="64510FF0" w14:textId="77777777" w:rsidR="00890911" w:rsidRDefault="00890911" w:rsidP="00890911">
            <w:pPr>
              <w:jc w:val="both"/>
              <w:rPr>
                <w:color w:val="000000" w:themeColor="text1"/>
              </w:rPr>
            </w:pPr>
          </w:p>
          <w:p w14:paraId="0CE3CE03" w14:textId="77777777" w:rsidR="00D924C9" w:rsidRDefault="00D924C9" w:rsidP="00890911">
            <w:pPr>
              <w:jc w:val="both"/>
              <w:rPr>
                <w:color w:val="000000" w:themeColor="text1"/>
              </w:rPr>
            </w:pPr>
          </w:p>
          <w:p w14:paraId="1A62F048" w14:textId="77777777" w:rsidR="00D924C9" w:rsidRDefault="00D924C9" w:rsidP="00890911">
            <w:pPr>
              <w:jc w:val="both"/>
              <w:rPr>
                <w:color w:val="000000" w:themeColor="text1"/>
              </w:rPr>
            </w:pPr>
          </w:p>
          <w:p w14:paraId="14DD6573" w14:textId="77777777" w:rsidR="00890911" w:rsidRDefault="00890911" w:rsidP="00890911">
            <w:pPr>
              <w:jc w:val="both"/>
              <w:rPr>
                <w:color w:val="000000" w:themeColor="text1"/>
              </w:rPr>
            </w:pPr>
            <w:r w:rsidRPr="1157BFD9">
              <w:rPr>
                <w:color w:val="000000" w:themeColor="text1"/>
              </w:rPr>
              <w:lastRenderedPageBreak/>
              <w:t>Le protocole mentionne également :</w:t>
            </w:r>
          </w:p>
          <w:p w14:paraId="209F13C0" w14:textId="1545BA58" w:rsidR="00890911" w:rsidRPr="0069378B" w:rsidRDefault="79007669" w:rsidP="79007669">
            <w:pPr>
              <w:pStyle w:val="ListParagraph"/>
              <w:numPr>
                <w:ilvl w:val="0"/>
                <w:numId w:val="7"/>
              </w:numPr>
              <w:ind w:left="0" w:firstLine="0"/>
              <w:jc w:val="both"/>
            </w:pPr>
            <w:r>
              <w:t xml:space="preserve">l’engagement des parties, du médiateur, des conseillers et des experts externes à n’autoriser aucune autre présence que la leur lors d’éventuelles séances virtuelles ; </w:t>
            </w:r>
          </w:p>
          <w:p w14:paraId="49663523" w14:textId="63687929" w:rsidR="00890911" w:rsidRPr="0069378B" w:rsidRDefault="79007669" w:rsidP="79007669">
            <w:pPr>
              <w:pStyle w:val="ListParagraph"/>
              <w:numPr>
                <w:ilvl w:val="0"/>
                <w:numId w:val="7"/>
              </w:numPr>
              <w:ind w:left="0" w:firstLine="0"/>
              <w:jc w:val="both"/>
            </w:pPr>
            <w:r>
              <w:t>la faculté pour le médiateur de mettre fin à la médiation.</w:t>
            </w:r>
          </w:p>
        </w:tc>
      </w:tr>
      <w:tr w:rsidR="005372E7" w:rsidRPr="0009699A" w14:paraId="680A0B65" w14:textId="77777777" w:rsidTr="2DE1B6C0">
        <w:tc>
          <w:tcPr>
            <w:tcW w:w="4508" w:type="dxa"/>
          </w:tcPr>
          <w:p w14:paraId="1349A38B" w14:textId="53118BE2" w:rsidR="005372E7" w:rsidRPr="0069378B" w:rsidRDefault="6C3C25F5" w:rsidP="00D81EDD">
            <w:pPr>
              <w:jc w:val="both"/>
              <w:rPr>
                <w:rFonts w:cstheme="minorHAnsi"/>
                <w:b/>
                <w:bCs/>
                <w:lang w:val="nl-BE"/>
              </w:rPr>
            </w:pPr>
            <w:r w:rsidRPr="0069378B">
              <w:rPr>
                <w:rFonts w:cstheme="minorHAnsi"/>
                <w:b/>
                <w:bCs/>
                <w:lang w:val="nl-BE"/>
              </w:rPr>
              <w:lastRenderedPageBreak/>
              <w:t>Het verloop van het bemiddelingstraject</w:t>
            </w:r>
          </w:p>
          <w:p w14:paraId="02EDC1D4" w14:textId="5708380B" w:rsidR="005372E7" w:rsidRPr="0069378B" w:rsidRDefault="005372E7" w:rsidP="00D81EDD">
            <w:pPr>
              <w:jc w:val="both"/>
              <w:rPr>
                <w:rFonts w:cstheme="minorHAnsi"/>
                <w:b/>
                <w:bCs/>
                <w:lang w:val="nl-BE"/>
              </w:rPr>
            </w:pPr>
          </w:p>
        </w:tc>
        <w:tc>
          <w:tcPr>
            <w:tcW w:w="4508" w:type="dxa"/>
          </w:tcPr>
          <w:p w14:paraId="76319ABC" w14:textId="359E4CBB" w:rsidR="005372E7" w:rsidRPr="0069378B" w:rsidRDefault="005372E7" w:rsidP="00D81EDD">
            <w:pPr>
              <w:jc w:val="both"/>
              <w:rPr>
                <w:rFonts w:cstheme="minorHAnsi"/>
                <w:b/>
                <w:bCs/>
              </w:rPr>
            </w:pPr>
            <w:r w:rsidRPr="0069378B">
              <w:rPr>
                <w:rFonts w:cstheme="minorHAnsi"/>
                <w:b/>
                <w:bCs/>
              </w:rPr>
              <w:t>Le Déroulement de la médiation</w:t>
            </w:r>
          </w:p>
        </w:tc>
      </w:tr>
      <w:tr w:rsidR="005372E7" w:rsidRPr="0009699A" w14:paraId="33C989E2" w14:textId="77777777" w:rsidTr="2DE1B6C0">
        <w:tc>
          <w:tcPr>
            <w:tcW w:w="4508" w:type="dxa"/>
          </w:tcPr>
          <w:p w14:paraId="10C4350F" w14:textId="11587958" w:rsidR="005372E7" w:rsidRPr="0069378B" w:rsidRDefault="6C3C25F5" w:rsidP="00D81EDD">
            <w:pPr>
              <w:jc w:val="both"/>
              <w:rPr>
                <w:rFonts w:cstheme="minorHAnsi"/>
                <w:i/>
                <w:iCs/>
                <w:smallCaps/>
                <w:lang w:val="nl-BE"/>
              </w:rPr>
            </w:pPr>
            <w:r w:rsidRPr="0069378B">
              <w:rPr>
                <w:rFonts w:cstheme="minorHAnsi"/>
                <w:i/>
                <w:iCs/>
                <w:smallCaps/>
                <w:lang w:val="nl-BE"/>
              </w:rPr>
              <w:t>Voor de aanvang van de bemiddeling</w:t>
            </w:r>
          </w:p>
          <w:p w14:paraId="4D6756B8" w14:textId="78B13D23" w:rsidR="005372E7" w:rsidRPr="0069378B" w:rsidRDefault="005372E7" w:rsidP="00D81EDD">
            <w:pPr>
              <w:jc w:val="both"/>
              <w:rPr>
                <w:rFonts w:cstheme="minorHAnsi"/>
                <w:i/>
                <w:iCs/>
                <w:lang w:val="nl-BE"/>
              </w:rPr>
            </w:pPr>
          </w:p>
        </w:tc>
        <w:tc>
          <w:tcPr>
            <w:tcW w:w="4508" w:type="dxa"/>
          </w:tcPr>
          <w:p w14:paraId="1076ACA2" w14:textId="14F277A8" w:rsidR="005372E7" w:rsidRPr="0069378B" w:rsidRDefault="005372E7" w:rsidP="00D81EDD">
            <w:pPr>
              <w:jc w:val="both"/>
              <w:rPr>
                <w:rFonts w:cstheme="minorHAnsi"/>
                <w:i/>
                <w:iCs/>
                <w:smallCaps/>
              </w:rPr>
            </w:pPr>
            <w:r w:rsidRPr="0069378B">
              <w:rPr>
                <w:rFonts w:cstheme="minorHAnsi"/>
                <w:i/>
                <w:iCs/>
                <w:smallCaps/>
              </w:rPr>
              <w:t>en début de médiation</w:t>
            </w:r>
          </w:p>
        </w:tc>
      </w:tr>
      <w:tr w:rsidR="005372E7" w:rsidRPr="0009699A" w14:paraId="531E675A" w14:textId="77777777" w:rsidTr="2DE1B6C0">
        <w:tc>
          <w:tcPr>
            <w:tcW w:w="4508" w:type="dxa"/>
          </w:tcPr>
          <w:p w14:paraId="0017269E" w14:textId="75B202EC" w:rsidR="005372E7" w:rsidRPr="0069378B" w:rsidRDefault="2DE1B6C0" w:rsidP="00D81EDD">
            <w:pPr>
              <w:jc w:val="both"/>
              <w:rPr>
                <w:lang w:val="nl-BE"/>
              </w:rPr>
            </w:pPr>
            <w:r w:rsidRPr="2DE1B6C0">
              <w:rPr>
                <w:b/>
                <w:bCs/>
                <w:lang w:val="nl-BE"/>
              </w:rPr>
              <w:t>Art. 10.</w:t>
            </w:r>
            <w:r w:rsidRPr="2DE1B6C0">
              <w:rPr>
                <w:lang w:val="nl-BE"/>
              </w:rPr>
              <w:t xml:space="preserve"> § 1. De bemiddelaar informeert zijn cliënten over de mogelijkheid tot rechtsbijstand.</w:t>
            </w:r>
          </w:p>
          <w:p w14:paraId="5FAD2896" w14:textId="52FEDC0E" w:rsidR="005372E7" w:rsidRPr="0069378B" w:rsidRDefault="005372E7" w:rsidP="00D81EDD">
            <w:pPr>
              <w:jc w:val="both"/>
              <w:rPr>
                <w:lang w:val="nl-BE"/>
              </w:rPr>
            </w:pPr>
          </w:p>
          <w:p w14:paraId="43D96E69" w14:textId="218D8464" w:rsidR="005372E7" w:rsidRPr="0069378B" w:rsidRDefault="67E11DD4" w:rsidP="00D81EDD">
            <w:pPr>
              <w:jc w:val="both"/>
              <w:rPr>
                <w:lang w:val="nl-BE"/>
              </w:rPr>
            </w:pPr>
            <w:r w:rsidRPr="67E11DD4">
              <w:rPr>
                <w:lang w:val="nl-BE"/>
              </w:rPr>
              <w:t xml:space="preserve">De bemiddelaar vraagt aan zijn cliënten of zij kunnen beroep doen op de volledige of gedeeltelijke tussenkomst van een </w:t>
            </w:r>
            <w:proofErr w:type="spellStart"/>
            <w:r w:rsidRPr="67E11DD4">
              <w:rPr>
                <w:lang w:val="nl-BE"/>
              </w:rPr>
              <w:t>derdebetaler</w:t>
            </w:r>
            <w:proofErr w:type="spellEnd"/>
            <w:r w:rsidRPr="67E11DD4">
              <w:rPr>
                <w:lang w:val="nl-BE"/>
              </w:rPr>
              <w:t>. Hij vestigt hun aandacht op het gegeven dat alle erelonen en kosten die niet door deze derde gedekt worden te hunnen laste blijven.</w:t>
            </w:r>
          </w:p>
          <w:p w14:paraId="4E35F087" w14:textId="77777777" w:rsidR="0047634C" w:rsidRDefault="0047634C" w:rsidP="00D81EDD">
            <w:pPr>
              <w:jc w:val="both"/>
              <w:rPr>
                <w:lang w:val="nl-BE"/>
              </w:rPr>
            </w:pPr>
          </w:p>
          <w:p w14:paraId="4F928D02" w14:textId="55C9130B" w:rsidR="005372E7" w:rsidRPr="0069378B" w:rsidRDefault="1157BFD9" w:rsidP="00D81EDD">
            <w:pPr>
              <w:jc w:val="both"/>
              <w:rPr>
                <w:lang w:val="nl-BE"/>
              </w:rPr>
            </w:pPr>
            <w:r w:rsidRPr="1157BFD9">
              <w:rPr>
                <w:lang w:val="nl-BE"/>
              </w:rPr>
              <w:t xml:space="preserve">§ 2. De bemiddelaar zorgt ervoor dat hij zich correct positioneert in zijn specifieke </w:t>
            </w:r>
            <w:r w:rsidR="00DF43F9">
              <w:rPr>
                <w:lang w:val="nl-BE"/>
              </w:rPr>
              <w:t xml:space="preserve">rol </w:t>
            </w:r>
            <w:r w:rsidRPr="1157BFD9">
              <w:rPr>
                <w:lang w:val="nl-BE"/>
              </w:rPr>
              <w:t xml:space="preserve">die niet die van een deskundige, van een arbiter, van een juridisch adviseur, van een rechter of van een therapeut is. </w:t>
            </w:r>
          </w:p>
          <w:p w14:paraId="64396455" w14:textId="7827079A" w:rsidR="38105D51" w:rsidRPr="0069378B" w:rsidRDefault="38105D51" w:rsidP="00D81EDD">
            <w:pPr>
              <w:jc w:val="both"/>
              <w:rPr>
                <w:rFonts w:cstheme="minorHAnsi"/>
                <w:lang w:val="nl-BE"/>
              </w:rPr>
            </w:pPr>
          </w:p>
          <w:p w14:paraId="3E32ADC7" w14:textId="244209F6" w:rsidR="005372E7" w:rsidRPr="0069378B" w:rsidRDefault="1157BFD9" w:rsidP="00D81EDD">
            <w:pPr>
              <w:jc w:val="both"/>
              <w:rPr>
                <w:lang w:val="nl-BE"/>
              </w:rPr>
            </w:pPr>
            <w:r w:rsidRPr="1157BFD9">
              <w:rPr>
                <w:lang w:val="nl-BE"/>
              </w:rPr>
              <w:t xml:space="preserve">De bemiddelaar zal het belang van de vertrouwelijkheid en het beroepsgeheim in een bemiddeling kaderen en uitleggen waar nodig. Hij waakt over de vertrouwelijkheid van het dossier. </w:t>
            </w:r>
          </w:p>
          <w:p w14:paraId="08367F6D" w14:textId="5A56BE76" w:rsidR="38105D51" w:rsidRDefault="38105D51" w:rsidP="00D81EDD">
            <w:pPr>
              <w:jc w:val="both"/>
              <w:rPr>
                <w:lang w:val="nl-BE"/>
              </w:rPr>
            </w:pPr>
          </w:p>
          <w:p w14:paraId="4CD5997F" w14:textId="61C3BB20" w:rsidR="00B003B1" w:rsidRPr="00B003B1" w:rsidRDefault="1157BFD9" w:rsidP="00D81EDD">
            <w:pPr>
              <w:jc w:val="both"/>
              <w:rPr>
                <w:lang w:val="nl-BE"/>
              </w:rPr>
            </w:pPr>
            <w:r w:rsidRPr="1157BFD9">
              <w:rPr>
                <w:lang w:val="nl-BE"/>
              </w:rPr>
              <w:t>Indien de bemiddelaar zijn beroepsgeheim deelt, bijvoorbeeld met zijn personeel of zijn medewerkers, waakt hij erover dat de geheimhoudingsplicht ook door deze personen gerespecteerd wordt.</w:t>
            </w:r>
          </w:p>
          <w:p w14:paraId="5D83CA3E" w14:textId="77777777" w:rsidR="00B003B1" w:rsidRPr="0069378B" w:rsidRDefault="00B003B1" w:rsidP="00D81EDD">
            <w:pPr>
              <w:jc w:val="both"/>
              <w:rPr>
                <w:rFonts w:cstheme="minorHAnsi"/>
                <w:lang w:val="nl-BE"/>
              </w:rPr>
            </w:pPr>
          </w:p>
          <w:p w14:paraId="19C06B48" w14:textId="59ADC37A" w:rsidR="005372E7" w:rsidRPr="0069378B" w:rsidRDefault="1157BFD9" w:rsidP="00D81EDD">
            <w:pPr>
              <w:jc w:val="both"/>
              <w:rPr>
                <w:lang w:val="nl-BE"/>
              </w:rPr>
            </w:pPr>
            <w:r w:rsidRPr="1157BFD9">
              <w:rPr>
                <w:lang w:val="nl-BE"/>
              </w:rPr>
              <w:t xml:space="preserve">De bemiddelaar zal er zich van vergewissen, in de mate van het mogelijke, dat alle personen die participeren aan de oplossing van het geschil aanwezig, vertegenwoordigd of op zijn minst geïnformeerd zijn. </w:t>
            </w:r>
          </w:p>
          <w:p w14:paraId="03EC8B0E" w14:textId="67633803" w:rsidR="38105D51" w:rsidRPr="0069378B" w:rsidRDefault="38105D51" w:rsidP="00D81EDD">
            <w:pPr>
              <w:jc w:val="both"/>
              <w:rPr>
                <w:rFonts w:cstheme="minorHAnsi"/>
                <w:lang w:val="nl-BE"/>
              </w:rPr>
            </w:pPr>
          </w:p>
          <w:p w14:paraId="2839C7A6" w14:textId="3B7A418A" w:rsidR="005372E7" w:rsidRDefault="1157BFD9" w:rsidP="00D81EDD">
            <w:pPr>
              <w:jc w:val="both"/>
              <w:rPr>
                <w:lang w:val="nl-BE"/>
              </w:rPr>
            </w:pPr>
            <w:r w:rsidRPr="1157BFD9">
              <w:rPr>
                <w:lang w:val="nl-BE"/>
              </w:rPr>
              <w:lastRenderedPageBreak/>
              <w:t xml:space="preserve">De bemiddelaar zal de kenmerken van het bemiddelingsproces in herinnering brengen of uitleggen: het evenwicht tussen de partijen, wederzijds luisteren door de partijen, de mogelijkheid van de </w:t>
            </w:r>
            <w:r w:rsidRPr="1157BFD9">
              <w:rPr>
                <w:i/>
                <w:iCs/>
                <w:lang w:val="nl-BE"/>
              </w:rPr>
              <w:t>caucus</w:t>
            </w:r>
            <w:r w:rsidRPr="1157BFD9">
              <w:rPr>
                <w:lang w:val="nl-BE"/>
              </w:rPr>
              <w:t xml:space="preserve"> (afzonderlijke gesprekken), de goede trouw van de partijen tijdens de onderhandelingen en de rol van de adviseurs indien zij aanwezig zijn. </w:t>
            </w:r>
          </w:p>
          <w:p w14:paraId="48EE0EB7" w14:textId="6FB75114" w:rsidR="006C3587" w:rsidRDefault="006C3587" w:rsidP="00D81EDD">
            <w:pPr>
              <w:jc w:val="both"/>
              <w:rPr>
                <w:lang w:val="nl-BE"/>
              </w:rPr>
            </w:pPr>
          </w:p>
          <w:p w14:paraId="66AE5ADC" w14:textId="67EEDFFC" w:rsidR="006C3587" w:rsidRPr="0069378B" w:rsidRDefault="1157BFD9" w:rsidP="00D81EDD">
            <w:pPr>
              <w:jc w:val="both"/>
              <w:rPr>
                <w:lang w:val="nl-BE"/>
              </w:rPr>
            </w:pPr>
            <w:r w:rsidRPr="1157BFD9">
              <w:rPr>
                <w:lang w:val="nl-BE"/>
              </w:rPr>
              <w:t xml:space="preserve">Indien in het bemiddelingstraject een </w:t>
            </w:r>
            <w:r w:rsidRPr="00890911">
              <w:rPr>
                <w:i/>
                <w:iCs/>
                <w:lang w:val="nl-BE"/>
              </w:rPr>
              <w:t>caucus</w:t>
            </w:r>
            <w:r w:rsidRPr="1157BFD9">
              <w:rPr>
                <w:lang w:val="nl-BE"/>
              </w:rPr>
              <w:t xml:space="preserve"> nuttig wordt geacht, zal de bemiddelaar alle partijen in kennis stellen dat alle inlichtingen die hem bij deze gelegenheid worden verstrekt geheim en niet-tegensprekelijk blijven, tenzij de partij die de inlichting bezorgde akkoord gaat met de mededeling ervan aan de andere partijen. </w:t>
            </w:r>
          </w:p>
          <w:p w14:paraId="0822A237" w14:textId="74A90397" w:rsidR="38105D51" w:rsidRDefault="38105D51" w:rsidP="00D81EDD">
            <w:pPr>
              <w:jc w:val="both"/>
              <w:rPr>
                <w:lang w:val="nl-BE"/>
              </w:rPr>
            </w:pPr>
          </w:p>
          <w:p w14:paraId="12FBAB66" w14:textId="77777777" w:rsidR="006C3587" w:rsidRPr="0069378B" w:rsidRDefault="006C3587" w:rsidP="00D81EDD">
            <w:pPr>
              <w:jc w:val="both"/>
              <w:rPr>
                <w:rFonts w:cstheme="minorHAnsi"/>
                <w:lang w:val="nl-BE"/>
              </w:rPr>
            </w:pPr>
          </w:p>
          <w:p w14:paraId="12747E86" w14:textId="151E678D" w:rsidR="005372E7" w:rsidRPr="0069378B" w:rsidRDefault="79007669" w:rsidP="79007669">
            <w:pPr>
              <w:jc w:val="both"/>
              <w:rPr>
                <w:lang w:val="nl-BE"/>
              </w:rPr>
            </w:pPr>
            <w:r w:rsidRPr="79007669">
              <w:rPr>
                <w:lang w:val="nl-BE"/>
              </w:rPr>
              <w:t>Indien nodig zal de bemiddelaar de belangrijkste punten van de deontologische code of het bemiddelingsprotocol toelichten, zoals bijvoorbeeld het verloop van de vergaderingen, de mogelijkheid van onderbreking van vergaderingen, het verzamelen en communiceren van pertinente aanvullende informatie.</w:t>
            </w:r>
          </w:p>
          <w:p w14:paraId="1197F02A" w14:textId="414912BA" w:rsidR="005372E7" w:rsidRPr="0069378B" w:rsidRDefault="005372E7" w:rsidP="79007669">
            <w:pPr>
              <w:jc w:val="both"/>
              <w:rPr>
                <w:lang w:val="nl-BE"/>
              </w:rPr>
            </w:pPr>
          </w:p>
        </w:tc>
        <w:tc>
          <w:tcPr>
            <w:tcW w:w="4508" w:type="dxa"/>
          </w:tcPr>
          <w:p w14:paraId="241724D2" w14:textId="646B50BC" w:rsidR="005F7497" w:rsidRPr="0069378B" w:rsidRDefault="2DE1B6C0" w:rsidP="00D81EDD">
            <w:pPr>
              <w:jc w:val="both"/>
            </w:pPr>
            <w:r w:rsidRPr="2DE1B6C0">
              <w:rPr>
                <w:b/>
                <w:bCs/>
              </w:rPr>
              <w:lastRenderedPageBreak/>
              <w:t>Art. 10.</w:t>
            </w:r>
            <w:r>
              <w:t xml:space="preserve"> § 1er. </w:t>
            </w:r>
            <w:r w:rsidRPr="2DE1B6C0">
              <w:rPr>
                <w:rFonts w:ascii="Calibri" w:eastAsia="Calibri" w:hAnsi="Calibri" w:cs="Calibri"/>
                <w:color w:val="000000" w:themeColor="text1"/>
              </w:rPr>
              <w:t>Le médiateur informe ses clients quant à la possibilité d’une assistance judiciaire.</w:t>
            </w:r>
            <w:r>
              <w:t xml:space="preserve"> </w:t>
            </w:r>
          </w:p>
          <w:p w14:paraId="1666DE08" w14:textId="77777777" w:rsidR="00D81EDD" w:rsidRPr="0069378B" w:rsidRDefault="00D81EDD" w:rsidP="00D81EDD">
            <w:pPr>
              <w:jc w:val="both"/>
            </w:pPr>
          </w:p>
          <w:p w14:paraId="5EE36C06" w14:textId="705F9D7A" w:rsidR="005F7497" w:rsidRPr="0069378B" w:rsidRDefault="67E11DD4" w:rsidP="00D81EDD">
            <w:pPr>
              <w:jc w:val="both"/>
            </w:pPr>
            <w:r w:rsidRPr="67E11DD4">
              <w:t>Le médiateur interroge ses clients sur la possibilité, pour eux, de bénéficier de l’intervention totale ou partielle d’un tiers payant. Il attire l’attention de ses clients sur le fait que les honoraires et frais se situant au-delà de l’intervention de ce tiers payant restent à leur charge.</w:t>
            </w:r>
          </w:p>
          <w:p w14:paraId="2B5AF0C4" w14:textId="77777777" w:rsidR="0047634C" w:rsidRDefault="0047634C" w:rsidP="00D81EDD">
            <w:pPr>
              <w:jc w:val="both"/>
            </w:pPr>
          </w:p>
          <w:p w14:paraId="5D22F89F" w14:textId="06594FE6" w:rsidR="005F7497" w:rsidRPr="0069378B" w:rsidRDefault="1157BFD9" w:rsidP="00D81EDD">
            <w:pPr>
              <w:jc w:val="both"/>
            </w:pPr>
            <w:r w:rsidRPr="1157BFD9">
              <w:t xml:space="preserve">§ 2. Le médiateur veillera à se positionner correctement </w:t>
            </w:r>
            <w:r w:rsidRPr="1157BFD9">
              <w:rPr>
                <w:rFonts w:ascii="Calibri" w:eastAsia="Calibri" w:hAnsi="Calibri" w:cs="Calibri"/>
              </w:rPr>
              <w:t xml:space="preserve">dans son rôle spécifique qui n’est </w:t>
            </w:r>
            <w:r w:rsidRPr="1157BFD9">
              <w:t>pas</w:t>
            </w:r>
            <w:r w:rsidRPr="1157BFD9">
              <w:rPr>
                <w:rFonts w:ascii="Calibri" w:eastAsia="Calibri" w:hAnsi="Calibri" w:cs="Calibri"/>
              </w:rPr>
              <w:t xml:space="preserve"> celui d‘un</w:t>
            </w:r>
            <w:r w:rsidRPr="1157BFD9">
              <w:t xml:space="preserve"> expert, ni d’un arbitre, ni d’un conseiller juridique, ni d’un juge ou d’un thérapeute.</w:t>
            </w:r>
          </w:p>
          <w:p w14:paraId="6C06878E" w14:textId="3489D524" w:rsidR="38105D51" w:rsidRPr="0069378B" w:rsidRDefault="38105D51" w:rsidP="00D81EDD">
            <w:pPr>
              <w:jc w:val="both"/>
              <w:rPr>
                <w:rFonts w:cstheme="minorHAnsi"/>
              </w:rPr>
            </w:pPr>
          </w:p>
          <w:p w14:paraId="21A8DF4E" w14:textId="15F06EB8" w:rsidR="005F7497" w:rsidRDefault="1157BFD9" w:rsidP="00D81EDD">
            <w:pPr>
              <w:jc w:val="both"/>
            </w:pPr>
            <w:r w:rsidRPr="1157BFD9">
              <w:t>Le médiateur rappellera ou expliquera, si nécessaire, la place de la confidentialité et du secret professionnel dans la médiation. Il veille à la confidentialité du dossier.</w:t>
            </w:r>
          </w:p>
          <w:p w14:paraId="313A3D8C" w14:textId="46C1F0FE" w:rsidR="00B003B1" w:rsidRDefault="00B003B1" w:rsidP="00D81EDD">
            <w:pPr>
              <w:jc w:val="both"/>
            </w:pPr>
          </w:p>
          <w:p w14:paraId="19472B59" w14:textId="77777777" w:rsidR="00B003B1" w:rsidRDefault="00B003B1" w:rsidP="00D81EDD">
            <w:pPr>
              <w:jc w:val="both"/>
            </w:pPr>
          </w:p>
          <w:p w14:paraId="2156D41C" w14:textId="381CDFC9" w:rsidR="00B003B1" w:rsidRPr="0069378B" w:rsidRDefault="1157BFD9" w:rsidP="00D81EDD">
            <w:pPr>
              <w:jc w:val="both"/>
            </w:pPr>
            <w:r w:rsidRPr="1157BFD9">
              <w:t>En cas de partage par le médiateur de son secret professionnel, par exemple avec ses employés ou collaborateurs, il veillera au respect de ce secret par ces personnes.</w:t>
            </w:r>
          </w:p>
          <w:p w14:paraId="7D1DFC8B" w14:textId="7B6857FE" w:rsidR="38105D51" w:rsidRDefault="38105D51" w:rsidP="00D81EDD">
            <w:pPr>
              <w:jc w:val="both"/>
            </w:pPr>
          </w:p>
          <w:p w14:paraId="6D04A8C7" w14:textId="77777777" w:rsidR="00B003B1" w:rsidRPr="0069378B" w:rsidRDefault="00B003B1" w:rsidP="00D81EDD">
            <w:pPr>
              <w:jc w:val="both"/>
              <w:rPr>
                <w:rFonts w:cstheme="minorHAnsi"/>
              </w:rPr>
            </w:pPr>
          </w:p>
          <w:p w14:paraId="668B6A42" w14:textId="7DE5EE2E" w:rsidR="005F7497" w:rsidRPr="0069378B" w:rsidRDefault="1157BFD9" w:rsidP="00D81EDD">
            <w:pPr>
              <w:jc w:val="both"/>
            </w:pPr>
            <w:r w:rsidRPr="1157BFD9">
              <w:t>Le médiateur devra s’assurer</w:t>
            </w:r>
            <w:r w:rsidRPr="1157BFD9">
              <w:rPr>
                <w:rFonts w:ascii="Calibri" w:eastAsia="Calibri" w:hAnsi="Calibri" w:cs="Calibri"/>
              </w:rPr>
              <w:t xml:space="preserve"> dans la mesure du possible</w:t>
            </w:r>
            <w:r w:rsidRPr="1157BFD9">
              <w:t xml:space="preserve"> que toutes les personnes devant participer à la résolution du litige sont présentes, représentées ou à tout le moins informées.</w:t>
            </w:r>
          </w:p>
          <w:p w14:paraId="3984501A" w14:textId="0D798E74" w:rsidR="38105D51" w:rsidRPr="0069378B" w:rsidRDefault="38105D51" w:rsidP="00D81EDD">
            <w:pPr>
              <w:jc w:val="both"/>
            </w:pPr>
          </w:p>
          <w:p w14:paraId="0D78454A" w14:textId="30765730" w:rsidR="005F7497" w:rsidRPr="0069378B" w:rsidRDefault="67E11DD4" w:rsidP="00D81EDD">
            <w:pPr>
              <w:jc w:val="both"/>
            </w:pPr>
            <w:r w:rsidRPr="67E11DD4">
              <w:lastRenderedPageBreak/>
              <w:t xml:space="preserve">Le médiateur rappellera ou expliquera les caractéristiques du processus de médiation : l’équilibre entre les parties, l’écoute de la parole de l’autre, les possibilités de </w:t>
            </w:r>
            <w:r w:rsidRPr="67E11DD4">
              <w:rPr>
                <w:i/>
                <w:iCs/>
              </w:rPr>
              <w:t>caucus</w:t>
            </w:r>
            <w:r w:rsidRPr="67E11DD4">
              <w:t xml:space="preserve"> (apartés), la bonne foi dans les négociations et le rôle des conseillers si ceux-ci sont présents.</w:t>
            </w:r>
          </w:p>
          <w:p w14:paraId="7FEB1598" w14:textId="1F4B91CF" w:rsidR="6C3C25F5" w:rsidRPr="0069378B" w:rsidRDefault="6C3C25F5" w:rsidP="00D81EDD">
            <w:pPr>
              <w:jc w:val="both"/>
              <w:rPr>
                <w:rFonts w:cstheme="minorHAnsi"/>
              </w:rPr>
            </w:pPr>
          </w:p>
          <w:p w14:paraId="3BF505B0" w14:textId="38334409" w:rsidR="6C3C25F5" w:rsidRPr="0069378B" w:rsidRDefault="6C3C25F5" w:rsidP="00D81EDD">
            <w:pPr>
              <w:jc w:val="both"/>
              <w:rPr>
                <w:rFonts w:cstheme="minorHAnsi"/>
              </w:rPr>
            </w:pPr>
          </w:p>
          <w:p w14:paraId="3DECBEB4" w14:textId="7F201CD6" w:rsidR="6C3C25F5" w:rsidRDefault="6C3C25F5" w:rsidP="00D81EDD">
            <w:pPr>
              <w:jc w:val="both"/>
            </w:pPr>
          </w:p>
          <w:p w14:paraId="0DFF2FF0" w14:textId="2393E773" w:rsidR="006C3587" w:rsidRDefault="1157BFD9" w:rsidP="00D81EDD">
            <w:pPr>
              <w:jc w:val="both"/>
            </w:pPr>
            <w:r w:rsidRPr="1157BFD9">
              <w:t xml:space="preserve">Si, au cours de la médiation, il apparaît qu’un </w:t>
            </w:r>
            <w:r w:rsidR="00890911" w:rsidRPr="00890911">
              <w:rPr>
                <w:i/>
                <w:iCs/>
              </w:rPr>
              <w:t>caucus</w:t>
            </w:r>
            <w:r w:rsidRPr="1157BFD9">
              <w:t xml:space="preserve"> pourrait être utile, le médiateur informera toutes les parties de ce que tous les renseignements qu’il aura reçus dans le cadre de cet aparté, resteront secrets et non contradictoires à moins que la partie qui a fourni cette information ne marque son accord sur la communication de cette information à l’autre partie.</w:t>
            </w:r>
          </w:p>
          <w:p w14:paraId="28168054" w14:textId="77777777" w:rsidR="006C3587" w:rsidRPr="0069378B" w:rsidRDefault="006C3587" w:rsidP="00D81EDD">
            <w:pPr>
              <w:jc w:val="both"/>
              <w:rPr>
                <w:rFonts w:cstheme="minorHAnsi"/>
              </w:rPr>
            </w:pPr>
          </w:p>
          <w:p w14:paraId="0CE54896" w14:textId="2FBA71E9" w:rsidR="005372E7" w:rsidRPr="0069378B" w:rsidRDefault="7BD8099F" w:rsidP="00D81EDD">
            <w:pPr>
              <w:jc w:val="both"/>
              <w:rPr>
                <w:rFonts w:cstheme="minorHAnsi"/>
              </w:rPr>
            </w:pPr>
            <w:r w:rsidRPr="00462F75">
              <w:rPr>
                <w:rFonts w:cstheme="minorHAnsi"/>
              </w:rPr>
              <w:t xml:space="preserve">Si nécessaire, il commentera </w:t>
            </w:r>
            <w:r w:rsidRPr="0069378B">
              <w:rPr>
                <w:rFonts w:cstheme="minorHAnsi"/>
              </w:rPr>
              <w:t>quelques points saillants du code de déontologie ou du protocole tels que, par exemple, le déroulement des réunions, les possibilités d’interruption, de collecte et de communication d’informations pertinentes supplémentaires.</w:t>
            </w:r>
          </w:p>
        </w:tc>
      </w:tr>
      <w:tr w:rsidR="005372E7" w:rsidRPr="0009699A" w14:paraId="1AD04DE5" w14:textId="77777777" w:rsidTr="2DE1B6C0">
        <w:tc>
          <w:tcPr>
            <w:tcW w:w="4508" w:type="dxa"/>
          </w:tcPr>
          <w:p w14:paraId="217F587D" w14:textId="1B7D6B3F" w:rsidR="005372E7" w:rsidRPr="0069378B" w:rsidRDefault="6C3C25F5" w:rsidP="00D81EDD">
            <w:pPr>
              <w:jc w:val="both"/>
              <w:rPr>
                <w:rFonts w:cstheme="minorHAnsi"/>
                <w:i/>
                <w:iCs/>
                <w:smallCaps/>
                <w:lang w:val="nl-BE"/>
              </w:rPr>
            </w:pPr>
            <w:r w:rsidRPr="0069378B">
              <w:rPr>
                <w:rFonts w:cstheme="minorHAnsi"/>
                <w:i/>
                <w:iCs/>
                <w:smallCaps/>
                <w:lang w:val="nl-BE"/>
              </w:rPr>
              <w:lastRenderedPageBreak/>
              <w:t>Tijdens de bemiddeling</w:t>
            </w:r>
          </w:p>
        </w:tc>
        <w:tc>
          <w:tcPr>
            <w:tcW w:w="4508" w:type="dxa"/>
          </w:tcPr>
          <w:p w14:paraId="2D7273C6" w14:textId="34E513B7" w:rsidR="005372E7" w:rsidRPr="0069378B" w:rsidRDefault="005372E7" w:rsidP="00D81EDD">
            <w:pPr>
              <w:jc w:val="both"/>
              <w:rPr>
                <w:rFonts w:cstheme="minorHAnsi"/>
                <w:i/>
                <w:iCs/>
                <w:smallCaps/>
              </w:rPr>
            </w:pPr>
            <w:r w:rsidRPr="0069378B">
              <w:rPr>
                <w:rFonts w:cstheme="minorHAnsi"/>
                <w:i/>
                <w:iCs/>
                <w:smallCaps/>
              </w:rPr>
              <w:t>En cours de médiation</w:t>
            </w:r>
          </w:p>
        </w:tc>
      </w:tr>
      <w:tr w:rsidR="005372E7" w:rsidRPr="0009699A" w14:paraId="19779EFC" w14:textId="77777777" w:rsidTr="2DE1B6C0">
        <w:tc>
          <w:tcPr>
            <w:tcW w:w="4508" w:type="dxa"/>
          </w:tcPr>
          <w:p w14:paraId="6DE3B4C9" w14:textId="2A4C4BB4" w:rsidR="005372E7" w:rsidRPr="0069378B" w:rsidRDefault="2DE1B6C0" w:rsidP="00D81EDD">
            <w:pPr>
              <w:jc w:val="both"/>
              <w:rPr>
                <w:lang w:val="nl-BE"/>
              </w:rPr>
            </w:pPr>
            <w:r w:rsidRPr="2DE1B6C0">
              <w:rPr>
                <w:b/>
                <w:bCs/>
                <w:lang w:val="nl-BE"/>
              </w:rPr>
              <w:t xml:space="preserve">Art. 11. </w:t>
            </w:r>
            <w:r w:rsidRPr="2DE1B6C0">
              <w:rPr>
                <w:lang w:val="nl-BE"/>
              </w:rPr>
              <w:t>§ 1.</w:t>
            </w:r>
            <w:r w:rsidRPr="2DE1B6C0">
              <w:rPr>
                <w:b/>
                <w:bCs/>
                <w:lang w:val="nl-BE"/>
              </w:rPr>
              <w:t xml:space="preserve"> </w:t>
            </w:r>
            <w:r w:rsidRPr="2DE1B6C0">
              <w:rPr>
                <w:lang w:val="nl-BE"/>
              </w:rPr>
              <w:t xml:space="preserve">De bemiddelaar zorgt ervoor dat de bemiddeling op een evenwichtige manier gebeurt waarbij de belangen van alle partijen tot uiting kunnen komen en in rekening worden genomen. </w:t>
            </w:r>
          </w:p>
          <w:p w14:paraId="1D1F7EDA" w14:textId="387D4730" w:rsidR="38105D51" w:rsidRPr="0069378B" w:rsidRDefault="38105D51" w:rsidP="00D81EDD">
            <w:pPr>
              <w:jc w:val="both"/>
              <w:rPr>
                <w:rFonts w:cstheme="minorHAnsi"/>
                <w:lang w:val="nl-BE"/>
              </w:rPr>
            </w:pPr>
          </w:p>
          <w:p w14:paraId="7336EBCD" w14:textId="0DF1CFF7" w:rsidR="005372E7" w:rsidRPr="0069378B" w:rsidRDefault="2DE1B6C0" w:rsidP="2DE1B6C0">
            <w:pPr>
              <w:jc w:val="both"/>
              <w:rPr>
                <w:lang w:val="nl-BE"/>
              </w:rPr>
            </w:pPr>
            <w:r w:rsidRPr="2DE1B6C0">
              <w:rPr>
                <w:lang w:val="nl-BE"/>
              </w:rPr>
              <w:t xml:space="preserve">De bemiddelaar zal de partijen aanmoedigen om hun beslissingen te nemen op basis van alle relevante informatie. </w:t>
            </w:r>
          </w:p>
          <w:p w14:paraId="09A10CF2" w14:textId="2A2FAC01" w:rsidR="005372E7" w:rsidRPr="0069378B" w:rsidRDefault="005372E7" w:rsidP="2DE1B6C0">
            <w:pPr>
              <w:jc w:val="both"/>
              <w:rPr>
                <w:lang w:val="nl-BE"/>
              </w:rPr>
            </w:pPr>
          </w:p>
          <w:p w14:paraId="733915CD" w14:textId="42703D04" w:rsidR="005372E7" w:rsidRPr="0069378B" w:rsidRDefault="2DE1B6C0" w:rsidP="2DE1B6C0">
            <w:pPr>
              <w:jc w:val="both"/>
              <w:rPr>
                <w:lang w:val="nl-BE"/>
              </w:rPr>
            </w:pPr>
            <w:r w:rsidRPr="2DE1B6C0">
              <w:rPr>
                <w:lang w:val="nl-BE"/>
              </w:rPr>
              <w:t xml:space="preserve">§ 2. De bemiddelaar heeft de verplichting om de bemiddeling op te schorten of te beëindigen indien hij van mening is dat: </w:t>
            </w:r>
          </w:p>
          <w:p w14:paraId="7F316145" w14:textId="77777777" w:rsidR="005372E7" w:rsidRPr="0069378B" w:rsidRDefault="2DE1B6C0" w:rsidP="2DE1B6C0">
            <w:pPr>
              <w:pStyle w:val="ListParagraph"/>
              <w:numPr>
                <w:ilvl w:val="0"/>
                <w:numId w:val="11"/>
              </w:numPr>
              <w:ind w:left="0" w:firstLine="0"/>
              <w:jc w:val="both"/>
              <w:rPr>
                <w:lang w:val="nl-BE"/>
              </w:rPr>
            </w:pPr>
            <w:r w:rsidRPr="2DE1B6C0">
              <w:rPr>
                <w:rFonts w:eastAsia="Calibri"/>
                <w:lang w:val="nl-BE"/>
              </w:rPr>
              <w:t xml:space="preserve">De bemiddeling geïnitieerd is voor een ongepast doel; </w:t>
            </w:r>
          </w:p>
          <w:p w14:paraId="58D25D00" w14:textId="77777777" w:rsidR="005372E7" w:rsidRPr="0069378B" w:rsidRDefault="2DE1B6C0" w:rsidP="2DE1B6C0">
            <w:pPr>
              <w:pStyle w:val="ListParagraph"/>
              <w:numPr>
                <w:ilvl w:val="0"/>
                <w:numId w:val="11"/>
              </w:numPr>
              <w:ind w:left="0" w:firstLine="0"/>
              <w:jc w:val="both"/>
              <w:rPr>
                <w:lang w:val="nl-BE"/>
              </w:rPr>
            </w:pPr>
            <w:r w:rsidRPr="2DE1B6C0">
              <w:rPr>
                <w:lang w:val="nl-BE"/>
              </w:rPr>
              <w:t xml:space="preserve">Het gedrag van de partijen of van een van hen onverenigbaar is met het goede verloop van de bemiddeling; </w:t>
            </w:r>
          </w:p>
          <w:p w14:paraId="5847295B" w14:textId="77777777" w:rsidR="005372E7" w:rsidRPr="0069378B" w:rsidRDefault="2DE1B6C0" w:rsidP="2DE1B6C0">
            <w:pPr>
              <w:pStyle w:val="ListParagraph"/>
              <w:numPr>
                <w:ilvl w:val="0"/>
                <w:numId w:val="11"/>
              </w:numPr>
              <w:ind w:left="0" w:firstLine="0"/>
              <w:jc w:val="both"/>
              <w:rPr>
                <w:lang w:val="nl-BE"/>
              </w:rPr>
            </w:pPr>
            <w:r w:rsidRPr="2DE1B6C0">
              <w:rPr>
                <w:lang w:val="nl-BE"/>
              </w:rPr>
              <w:t xml:space="preserve">De partijen of één van hen niet meer in staat is om constructief deel te nemen aan de </w:t>
            </w:r>
            <w:r w:rsidRPr="2DE1B6C0">
              <w:rPr>
                <w:lang w:val="nl-BE"/>
              </w:rPr>
              <w:lastRenderedPageBreak/>
              <w:t>bemiddeling of een totaal gebrek aan belangstelling doet blijken;</w:t>
            </w:r>
          </w:p>
          <w:p w14:paraId="759E0F61" w14:textId="6A22FD22" w:rsidR="005372E7" w:rsidRPr="0069378B" w:rsidRDefault="2DE1B6C0" w:rsidP="2DE1B6C0">
            <w:pPr>
              <w:pStyle w:val="ListParagraph"/>
              <w:numPr>
                <w:ilvl w:val="0"/>
                <w:numId w:val="11"/>
              </w:numPr>
              <w:ind w:left="0" w:firstLine="0"/>
              <w:jc w:val="both"/>
              <w:rPr>
                <w:lang w:val="nl-BE"/>
              </w:rPr>
            </w:pPr>
            <w:r w:rsidRPr="2DE1B6C0">
              <w:rPr>
                <w:lang w:val="nl-BE"/>
              </w:rPr>
              <w:t xml:space="preserve">De voorgestelde overeenkomst kennelijk onevenwichtig is en een ongezonde onderwerping van de ene partij aan de andere partij weerspiegelt of een gebrek aan geïnformeerde toestemming; </w:t>
            </w:r>
          </w:p>
          <w:p w14:paraId="12406D71" w14:textId="7965CA5C" w:rsidR="005372E7" w:rsidRPr="0069378B" w:rsidRDefault="2DE1B6C0" w:rsidP="2DE1B6C0">
            <w:pPr>
              <w:pStyle w:val="ListParagraph"/>
              <w:numPr>
                <w:ilvl w:val="0"/>
                <w:numId w:val="11"/>
              </w:numPr>
              <w:ind w:left="0" w:firstLine="0"/>
              <w:jc w:val="both"/>
              <w:rPr>
                <w:lang w:val="nl-BE"/>
              </w:rPr>
            </w:pPr>
            <w:r w:rsidRPr="2DE1B6C0">
              <w:rPr>
                <w:lang w:val="nl-BE"/>
              </w:rPr>
              <w:t>De bemiddeling geen bestaansreden meer heeft.</w:t>
            </w:r>
          </w:p>
          <w:p w14:paraId="06152085" w14:textId="77777777" w:rsidR="005372E7" w:rsidRPr="0069378B" w:rsidRDefault="005372E7" w:rsidP="2DE1B6C0">
            <w:pPr>
              <w:jc w:val="both"/>
              <w:rPr>
                <w:lang w:val="nl-BE"/>
              </w:rPr>
            </w:pPr>
          </w:p>
          <w:p w14:paraId="652DBF6E" w14:textId="43B6FA67" w:rsidR="005372E7" w:rsidRPr="0069378B" w:rsidRDefault="2DE1B6C0" w:rsidP="2DE1B6C0">
            <w:pPr>
              <w:jc w:val="both"/>
              <w:rPr>
                <w:lang w:val="nl-BE"/>
              </w:rPr>
            </w:pPr>
            <w:r w:rsidRPr="2DE1B6C0">
              <w:rPr>
                <w:lang w:val="nl-BE"/>
              </w:rPr>
              <w:t>In die gevallen kan de bemiddelaar evenwel ook een of meerdere partijen wijzen</w:t>
            </w:r>
            <w:r w:rsidR="00146E89" w:rsidRPr="2DE1B6C0">
              <w:rPr>
                <w:lang w:val="nl-BE"/>
              </w:rPr>
              <w:t xml:space="preserve"> op de noodzaak van correct gedrag.</w:t>
            </w:r>
            <w:r w:rsidRPr="2DE1B6C0">
              <w:rPr>
                <w:lang w:val="nl-BE"/>
              </w:rPr>
              <w:t xml:space="preserve">, vooraleer hij de bemiddeling opschort of beëindigt desnoods na een </w:t>
            </w:r>
            <w:proofErr w:type="spellStart"/>
            <w:r w:rsidRPr="2DE1B6C0">
              <w:rPr>
                <w:i/>
                <w:iCs/>
                <w:lang w:val="nl-BE"/>
              </w:rPr>
              <w:t>caucus</w:t>
            </w:r>
            <w:proofErr w:type="spellEnd"/>
            <w:r w:rsidR="00ED3C36">
              <w:rPr>
                <w:i/>
                <w:iCs/>
                <w:lang w:val="nl-BE"/>
              </w:rPr>
              <w:t>.</w:t>
            </w:r>
            <w:r w:rsidRPr="2DE1B6C0">
              <w:rPr>
                <w:lang w:val="nl-BE"/>
              </w:rPr>
              <w:t xml:space="preserve"> </w:t>
            </w:r>
          </w:p>
          <w:p w14:paraId="4C10567D" w14:textId="0EA61F2A" w:rsidR="005372E7" w:rsidRPr="0069378B" w:rsidRDefault="005372E7" w:rsidP="2DE1B6C0">
            <w:pPr>
              <w:jc w:val="both"/>
              <w:rPr>
                <w:lang w:val="nl-BE"/>
              </w:rPr>
            </w:pPr>
          </w:p>
        </w:tc>
        <w:tc>
          <w:tcPr>
            <w:tcW w:w="4508" w:type="dxa"/>
          </w:tcPr>
          <w:p w14:paraId="31A2E692" w14:textId="7FE3675C" w:rsidR="00FC4F40" w:rsidRPr="0069378B" w:rsidRDefault="2DE1B6C0" w:rsidP="2DE1B6C0">
            <w:pPr>
              <w:jc w:val="both"/>
            </w:pPr>
            <w:r w:rsidRPr="2DE1B6C0">
              <w:rPr>
                <w:b/>
                <w:bCs/>
              </w:rPr>
              <w:lastRenderedPageBreak/>
              <w:t xml:space="preserve">Art. 11. </w:t>
            </w:r>
            <w:r>
              <w:t>§ 1</w:t>
            </w:r>
            <w:r w:rsidRPr="2DE1B6C0">
              <w:rPr>
                <w:vertAlign w:val="superscript"/>
              </w:rPr>
              <w:t>er</w:t>
            </w:r>
            <w:r>
              <w:t>.</w:t>
            </w:r>
            <w:r w:rsidRPr="2DE1B6C0">
              <w:rPr>
                <w:b/>
                <w:bCs/>
              </w:rPr>
              <w:t xml:space="preserve"> </w:t>
            </w:r>
            <w:r>
              <w:t xml:space="preserve">Le médiateur veillera à ce que la médiation se déroule de manière équilibrée, permettant aux intérêts de toutes les parties d’être exprimés et pris en compte. </w:t>
            </w:r>
          </w:p>
          <w:p w14:paraId="66A31F6D" w14:textId="49098E69" w:rsidR="38105D51" w:rsidRPr="0069378B" w:rsidRDefault="38105D51" w:rsidP="00D81EDD">
            <w:pPr>
              <w:jc w:val="both"/>
              <w:rPr>
                <w:rFonts w:cstheme="minorHAnsi"/>
              </w:rPr>
            </w:pPr>
          </w:p>
          <w:p w14:paraId="4C1EC35F" w14:textId="12B855B3" w:rsidR="38105D51" w:rsidRPr="0069378B" w:rsidRDefault="38105D51" w:rsidP="00D81EDD">
            <w:pPr>
              <w:jc w:val="both"/>
              <w:rPr>
                <w:rFonts w:cstheme="minorHAnsi"/>
              </w:rPr>
            </w:pPr>
          </w:p>
          <w:p w14:paraId="67DB9AE1" w14:textId="030F4B15" w:rsidR="005372E7" w:rsidRPr="0069378B" w:rsidRDefault="2DE1B6C0" w:rsidP="00D81EDD">
            <w:pPr>
              <w:jc w:val="both"/>
            </w:pPr>
            <w:r>
              <w:t>Le médiateur incitera les parties à prendre leurs décisions sur base de toutes informations utiles.</w:t>
            </w:r>
          </w:p>
          <w:p w14:paraId="6F3EB02E" w14:textId="5AD34A3F" w:rsidR="005372E7" w:rsidRDefault="005372E7" w:rsidP="2DE1B6C0">
            <w:pPr>
              <w:jc w:val="both"/>
            </w:pPr>
          </w:p>
          <w:p w14:paraId="76D431D1" w14:textId="77777777" w:rsidR="0047634C" w:rsidRPr="0069378B" w:rsidRDefault="0047634C" w:rsidP="2DE1B6C0">
            <w:pPr>
              <w:jc w:val="both"/>
            </w:pPr>
          </w:p>
          <w:p w14:paraId="016B7B74" w14:textId="63FA8993" w:rsidR="005372E7" w:rsidRPr="0069378B" w:rsidRDefault="2DE1B6C0" w:rsidP="2DE1B6C0">
            <w:pPr>
              <w:spacing w:line="257" w:lineRule="auto"/>
              <w:jc w:val="both"/>
            </w:pPr>
            <w:r w:rsidRPr="2DE1B6C0">
              <w:rPr>
                <w:rFonts w:ascii="Calibri" w:eastAsia="Calibri" w:hAnsi="Calibri" w:cs="Calibri"/>
              </w:rPr>
              <w:t>§ 2. Le médiateur a l’obligation de suspendre la médiation ou d’y mettre fin s’il estime que:</w:t>
            </w:r>
          </w:p>
          <w:p w14:paraId="7AE5CC6A" w14:textId="0A759FD3" w:rsidR="005372E7" w:rsidRPr="0069378B" w:rsidRDefault="2DE1B6C0" w:rsidP="2DE1B6C0">
            <w:pPr>
              <w:pStyle w:val="ListParagraph"/>
              <w:numPr>
                <w:ilvl w:val="0"/>
                <w:numId w:val="1"/>
              </w:numPr>
              <w:jc w:val="both"/>
              <w:rPr>
                <w:rFonts w:eastAsiaTheme="minorEastAsia"/>
              </w:rPr>
            </w:pPr>
            <w:r w:rsidRPr="2DE1B6C0">
              <w:rPr>
                <w:rFonts w:ascii="Calibri" w:eastAsia="Calibri" w:hAnsi="Calibri" w:cs="Calibri"/>
              </w:rPr>
              <w:t>La médiation a été entamée à des fins inappropriées ;</w:t>
            </w:r>
          </w:p>
          <w:p w14:paraId="21EC9463" w14:textId="17E69CC5" w:rsidR="005372E7" w:rsidRPr="0069378B" w:rsidRDefault="2DE1B6C0" w:rsidP="2DE1B6C0">
            <w:pPr>
              <w:pStyle w:val="ListParagraph"/>
              <w:numPr>
                <w:ilvl w:val="0"/>
                <w:numId w:val="1"/>
              </w:numPr>
              <w:jc w:val="both"/>
              <w:rPr>
                <w:rFonts w:eastAsiaTheme="minorEastAsia"/>
              </w:rPr>
            </w:pPr>
            <w:r w:rsidRPr="2DE1B6C0">
              <w:rPr>
                <w:rFonts w:ascii="Calibri" w:eastAsia="Calibri" w:hAnsi="Calibri" w:cs="Calibri"/>
              </w:rPr>
              <w:t>Le comportement des parties ou de l’une d’entre elles est incompatible avec le bon déroulement de la médiation;</w:t>
            </w:r>
          </w:p>
          <w:p w14:paraId="396A78A8" w14:textId="5C977319" w:rsidR="005372E7" w:rsidRPr="0069378B" w:rsidRDefault="2DE1B6C0" w:rsidP="2DE1B6C0">
            <w:pPr>
              <w:pStyle w:val="ListParagraph"/>
              <w:numPr>
                <w:ilvl w:val="0"/>
                <w:numId w:val="1"/>
              </w:numPr>
              <w:jc w:val="both"/>
              <w:rPr>
                <w:rFonts w:eastAsiaTheme="minorEastAsia"/>
              </w:rPr>
            </w:pPr>
            <w:r w:rsidRPr="2DE1B6C0">
              <w:rPr>
                <w:rFonts w:ascii="Calibri" w:eastAsia="Calibri" w:hAnsi="Calibri" w:cs="Calibri"/>
              </w:rPr>
              <w:t xml:space="preserve">L’une des parties, voire plusieurs d’entre elles, n’est plus en mesure de prendre part de façon constructive à la </w:t>
            </w:r>
            <w:r w:rsidRPr="2DE1B6C0">
              <w:rPr>
                <w:rFonts w:ascii="Calibri" w:eastAsia="Calibri" w:hAnsi="Calibri" w:cs="Calibri"/>
              </w:rPr>
              <w:lastRenderedPageBreak/>
              <w:t>médiation ou fait preuve d’un manque total d’intérêt à son égard;</w:t>
            </w:r>
          </w:p>
          <w:p w14:paraId="6885FCD0" w14:textId="463D967D" w:rsidR="005372E7" w:rsidRPr="0069378B" w:rsidRDefault="2DE1B6C0" w:rsidP="2DE1B6C0">
            <w:pPr>
              <w:pStyle w:val="ListParagraph"/>
              <w:numPr>
                <w:ilvl w:val="0"/>
                <w:numId w:val="1"/>
              </w:numPr>
              <w:jc w:val="both"/>
              <w:rPr>
                <w:rFonts w:eastAsiaTheme="minorEastAsia"/>
              </w:rPr>
            </w:pPr>
            <w:r w:rsidRPr="2DE1B6C0">
              <w:rPr>
                <w:rFonts w:ascii="Calibri" w:eastAsia="Calibri" w:hAnsi="Calibri" w:cs="Calibri"/>
              </w:rPr>
              <w:t>L’accord proposé est manifestement déséquilibré et reflète une soumission malsaine d’une partie à l’autre ou une absence de consentement éclairé;</w:t>
            </w:r>
          </w:p>
          <w:p w14:paraId="4793E712" w14:textId="1BAD1711" w:rsidR="005372E7" w:rsidRPr="0069378B" w:rsidRDefault="2DE1B6C0" w:rsidP="2DE1B6C0">
            <w:pPr>
              <w:pStyle w:val="ListParagraph"/>
              <w:numPr>
                <w:ilvl w:val="0"/>
                <w:numId w:val="1"/>
              </w:numPr>
              <w:jc w:val="both"/>
              <w:rPr>
                <w:rFonts w:eastAsiaTheme="minorEastAsia"/>
              </w:rPr>
            </w:pPr>
            <w:r w:rsidRPr="2DE1B6C0">
              <w:rPr>
                <w:rFonts w:ascii="Calibri" w:eastAsia="Calibri" w:hAnsi="Calibri" w:cs="Calibri"/>
              </w:rPr>
              <w:t>La médiation n’a plus de raison d’être.</w:t>
            </w:r>
          </w:p>
          <w:p w14:paraId="69B5CFC1" w14:textId="790E28E1" w:rsidR="005372E7" w:rsidRPr="0069378B" w:rsidRDefault="005372E7" w:rsidP="2DE1B6C0">
            <w:pPr>
              <w:jc w:val="both"/>
            </w:pPr>
          </w:p>
          <w:p w14:paraId="00AC813B" w14:textId="45882473" w:rsidR="005372E7" w:rsidRDefault="005372E7" w:rsidP="2DE1B6C0">
            <w:pPr>
              <w:jc w:val="both"/>
            </w:pPr>
          </w:p>
          <w:p w14:paraId="12EB1DA2" w14:textId="77777777" w:rsidR="0047634C" w:rsidRPr="0069378B" w:rsidRDefault="0047634C" w:rsidP="2DE1B6C0">
            <w:pPr>
              <w:jc w:val="both"/>
            </w:pPr>
          </w:p>
          <w:p w14:paraId="29D2DD11" w14:textId="293B0BA6" w:rsidR="005372E7" w:rsidRPr="0069378B" w:rsidRDefault="2DE1B6C0" w:rsidP="2DE1B6C0">
            <w:pPr>
              <w:jc w:val="both"/>
            </w:pPr>
            <w:r>
              <w:t xml:space="preserve">Toutefois, dans ces cas, le médiateur pourra, avant de suspendre ou de mettre fin à la médiation, attirer l’attention des ou d’une partie, et ce éventuellement en </w:t>
            </w:r>
            <w:r w:rsidRPr="2DE1B6C0">
              <w:rPr>
                <w:i/>
                <w:iCs/>
              </w:rPr>
              <w:t>caucus</w:t>
            </w:r>
            <w:r>
              <w:t>, sur la nécessité d’adopter un comportement correct.</w:t>
            </w:r>
          </w:p>
        </w:tc>
      </w:tr>
      <w:tr w:rsidR="005372E7" w:rsidRPr="0009699A" w14:paraId="48EBFDBB" w14:textId="77777777" w:rsidTr="2DE1B6C0">
        <w:tc>
          <w:tcPr>
            <w:tcW w:w="4508" w:type="dxa"/>
          </w:tcPr>
          <w:p w14:paraId="04BFBB4A" w14:textId="741AB3A3" w:rsidR="005372E7" w:rsidRPr="0069378B" w:rsidRDefault="009E1231" w:rsidP="00D81EDD">
            <w:pPr>
              <w:jc w:val="both"/>
              <w:rPr>
                <w:rFonts w:cstheme="minorHAnsi"/>
                <w:i/>
                <w:iCs/>
                <w:smallCaps/>
                <w:color w:val="000000" w:themeColor="text1"/>
                <w:lang w:val="nl-BE"/>
              </w:rPr>
            </w:pPr>
            <w:r w:rsidRPr="0069378B">
              <w:rPr>
                <w:rFonts w:cstheme="minorHAnsi"/>
                <w:i/>
                <w:iCs/>
                <w:smallCaps/>
                <w:color w:val="000000" w:themeColor="text1"/>
                <w:lang w:val="nl-BE"/>
              </w:rPr>
              <w:lastRenderedPageBreak/>
              <w:t xml:space="preserve">Einde van de </w:t>
            </w:r>
            <w:r w:rsidR="000B07A1" w:rsidRPr="0069378B">
              <w:rPr>
                <w:rFonts w:cstheme="minorHAnsi"/>
                <w:i/>
                <w:iCs/>
                <w:smallCaps/>
                <w:color w:val="000000" w:themeColor="text1"/>
                <w:lang w:val="nl-BE"/>
              </w:rPr>
              <w:t>bemiddeling</w:t>
            </w:r>
          </w:p>
        </w:tc>
        <w:tc>
          <w:tcPr>
            <w:tcW w:w="4508" w:type="dxa"/>
          </w:tcPr>
          <w:p w14:paraId="4A80C400" w14:textId="16927B9C" w:rsidR="005372E7" w:rsidRPr="0069378B" w:rsidRDefault="38105D51" w:rsidP="00D81EDD">
            <w:pPr>
              <w:jc w:val="both"/>
              <w:rPr>
                <w:rFonts w:eastAsia="Calibri" w:cstheme="minorHAnsi"/>
                <w:i/>
                <w:smallCaps/>
                <w:color w:val="000000" w:themeColor="text1"/>
              </w:rPr>
            </w:pPr>
            <w:r w:rsidRPr="0069378B">
              <w:rPr>
                <w:rFonts w:eastAsia="Calibri" w:cstheme="minorHAnsi"/>
                <w:i/>
                <w:iCs/>
                <w:smallCaps/>
                <w:color w:val="000000" w:themeColor="text1"/>
              </w:rPr>
              <w:t>Fin</w:t>
            </w:r>
            <w:r w:rsidR="7BD8099F" w:rsidRPr="0069378B">
              <w:rPr>
                <w:rFonts w:eastAsia="Calibri" w:cstheme="minorHAnsi"/>
                <w:i/>
                <w:iCs/>
                <w:smallCaps/>
                <w:color w:val="000000" w:themeColor="text1"/>
              </w:rPr>
              <w:t xml:space="preserve"> de la médiation</w:t>
            </w:r>
          </w:p>
        </w:tc>
      </w:tr>
      <w:tr w:rsidR="005372E7" w:rsidRPr="0009699A" w14:paraId="6B4E7829" w14:textId="77777777" w:rsidTr="2DE1B6C0">
        <w:tc>
          <w:tcPr>
            <w:tcW w:w="4508" w:type="dxa"/>
          </w:tcPr>
          <w:p w14:paraId="7678F236" w14:textId="1B5787B2" w:rsidR="7BD8099F" w:rsidRPr="00462F75" w:rsidRDefault="2DE1B6C0" w:rsidP="00D81EDD">
            <w:pPr>
              <w:jc w:val="both"/>
              <w:rPr>
                <w:lang w:val="nl-BE"/>
              </w:rPr>
            </w:pPr>
            <w:r w:rsidRPr="2DE1B6C0">
              <w:rPr>
                <w:b/>
                <w:bCs/>
                <w:lang w:val="nl-BE"/>
              </w:rPr>
              <w:t>Art. 12.</w:t>
            </w:r>
            <w:r w:rsidRPr="2DE1B6C0">
              <w:rPr>
                <w:lang w:val="nl-BE"/>
              </w:rPr>
              <w:t xml:space="preserve">  De bemiddelaar zal de partijen eraan herinneren dat het hen toekomt alle nuttige adviezen in te winnen alvorens een bemiddelingsakkoord af te sluiten.</w:t>
            </w:r>
          </w:p>
          <w:p w14:paraId="4F462D07" w14:textId="55F00D63" w:rsidR="7BD8099F" w:rsidRDefault="7BD8099F" w:rsidP="00D81EDD">
            <w:pPr>
              <w:jc w:val="both"/>
              <w:rPr>
                <w:lang w:val="nl-BE"/>
              </w:rPr>
            </w:pPr>
          </w:p>
          <w:p w14:paraId="36E42B1E" w14:textId="77777777" w:rsidR="008257C2" w:rsidRDefault="67E11DD4" w:rsidP="00D81EDD">
            <w:pPr>
              <w:jc w:val="both"/>
              <w:rPr>
                <w:lang w:val="nl-BE"/>
              </w:rPr>
            </w:pPr>
            <w:r w:rsidRPr="67E11DD4">
              <w:rPr>
                <w:lang w:val="nl-BE"/>
              </w:rPr>
              <w:t xml:space="preserve">De bemiddelaar ziet erop toe dat een overeenkomst wordt opgesteld, waarin elk onderhandelingspunt wordt opgenomen waarover een akkoord werd bereikt. </w:t>
            </w:r>
          </w:p>
          <w:p w14:paraId="2473AA75" w14:textId="77777777" w:rsidR="008257C2" w:rsidRDefault="008257C2" w:rsidP="00D81EDD">
            <w:pPr>
              <w:jc w:val="both"/>
              <w:rPr>
                <w:lang w:val="nl-BE"/>
              </w:rPr>
            </w:pPr>
          </w:p>
          <w:p w14:paraId="042D7252" w14:textId="43C6F2D7" w:rsidR="008257C2" w:rsidRDefault="67E11DD4" w:rsidP="00D81EDD">
            <w:pPr>
              <w:jc w:val="both"/>
              <w:rPr>
                <w:lang w:val="nl-BE"/>
              </w:rPr>
            </w:pPr>
            <w:r w:rsidRPr="67E11DD4">
              <w:rPr>
                <w:lang w:val="nl-BE"/>
              </w:rPr>
              <w:t>De bemiddelaar ziet erop toe dat het bemiddelingsakkoord de getrouwe weergave is van de wil van de partijen.</w:t>
            </w:r>
          </w:p>
          <w:p w14:paraId="4C8FC8DA" w14:textId="77777777" w:rsidR="008257C2" w:rsidRPr="008257C2" w:rsidRDefault="008257C2" w:rsidP="00D81EDD">
            <w:pPr>
              <w:jc w:val="both"/>
              <w:rPr>
                <w:lang w:val="nl-BE"/>
              </w:rPr>
            </w:pPr>
          </w:p>
          <w:p w14:paraId="6C0DFBEB" w14:textId="5DB11629" w:rsidR="005372E7" w:rsidRPr="0069378B" w:rsidRDefault="2DE1B6C0" w:rsidP="2DE1B6C0">
            <w:pPr>
              <w:jc w:val="both"/>
              <w:rPr>
                <w:lang w:val="nl-BE"/>
              </w:rPr>
            </w:pPr>
            <w:r w:rsidRPr="2DE1B6C0">
              <w:rPr>
                <w:lang w:val="nl-BE"/>
              </w:rPr>
              <w:t xml:space="preserve">Het bemiddelingsakkoord moet de noodzakelijke clausules bevatten om te kunnen worden gehomologeerd. De homologatie blijft </w:t>
            </w:r>
            <w:r w:rsidR="001B7951">
              <w:rPr>
                <w:lang w:val="nl-BE"/>
              </w:rPr>
              <w:t xml:space="preserve">een beslissing </w:t>
            </w:r>
            <w:r w:rsidRPr="2DE1B6C0">
              <w:rPr>
                <w:lang w:val="nl-BE"/>
              </w:rPr>
              <w:t>van de partijen.</w:t>
            </w:r>
          </w:p>
          <w:p w14:paraId="64B71D34" w14:textId="777CEBD8" w:rsidR="005372E7" w:rsidRPr="0069378B" w:rsidRDefault="005372E7" w:rsidP="2DE1B6C0">
            <w:pPr>
              <w:jc w:val="both"/>
              <w:rPr>
                <w:lang w:val="nl-BE"/>
              </w:rPr>
            </w:pPr>
          </w:p>
        </w:tc>
        <w:tc>
          <w:tcPr>
            <w:tcW w:w="4508" w:type="dxa"/>
          </w:tcPr>
          <w:p w14:paraId="3E4ADFAA" w14:textId="59464F19" w:rsidR="7BD8099F" w:rsidRPr="0069378B" w:rsidRDefault="2DE1B6C0" w:rsidP="00D81EDD">
            <w:pPr>
              <w:jc w:val="both"/>
            </w:pPr>
            <w:r w:rsidRPr="2DE1B6C0">
              <w:rPr>
                <w:b/>
                <w:bCs/>
              </w:rPr>
              <w:t>Art. 12.</w:t>
            </w:r>
            <w:r>
              <w:t xml:space="preserve"> Le médiateur rappelle qu’il appartient aux parties de s’entourer de tous les conseils utiles avant de conclure un accord au terme de la médiation.</w:t>
            </w:r>
          </w:p>
          <w:p w14:paraId="59FC7C4B" w14:textId="462DFF51" w:rsidR="7BD8099F" w:rsidRDefault="7BD8099F" w:rsidP="00D81EDD">
            <w:pPr>
              <w:jc w:val="both"/>
            </w:pPr>
          </w:p>
          <w:p w14:paraId="0E8A474F" w14:textId="1C309AE1" w:rsidR="008257C2" w:rsidRDefault="1157BFD9" w:rsidP="00D81EDD">
            <w:pPr>
              <w:jc w:val="both"/>
            </w:pPr>
            <w:r w:rsidRPr="1157BFD9">
              <w:t>Le médiateur veille à l’établissement d’un accord de médiation reprenant tous les points de négociation sur lesquels un accord a été conclu.</w:t>
            </w:r>
          </w:p>
          <w:p w14:paraId="6E1DD063" w14:textId="77777777" w:rsidR="008257C2" w:rsidRPr="008257C2" w:rsidRDefault="008257C2" w:rsidP="00D81EDD">
            <w:pPr>
              <w:jc w:val="both"/>
            </w:pPr>
          </w:p>
          <w:p w14:paraId="69DE6548" w14:textId="08D0614D" w:rsidR="008257C2" w:rsidRDefault="67E11DD4" w:rsidP="00D81EDD">
            <w:pPr>
              <w:jc w:val="both"/>
            </w:pPr>
            <w:r w:rsidRPr="67E11DD4">
              <w:t>Le médiateur veille à ce que l’accord de médiation soit le reflet fidèle de la volonté des parties.</w:t>
            </w:r>
          </w:p>
          <w:p w14:paraId="3D3179D9" w14:textId="77777777" w:rsidR="008257C2" w:rsidRPr="008257C2" w:rsidRDefault="008257C2" w:rsidP="00D81EDD">
            <w:pPr>
              <w:jc w:val="both"/>
            </w:pPr>
          </w:p>
          <w:p w14:paraId="5FE83BE4" w14:textId="3BFD42DA" w:rsidR="005372E7" w:rsidRPr="0069378B" w:rsidRDefault="2DE1B6C0" w:rsidP="00D81EDD">
            <w:pPr>
              <w:jc w:val="both"/>
            </w:pPr>
            <w:r>
              <w:t>L’accord de médiation doit contenir les clauses nécessaires à son homologation, laquelle reste à la discrétion des parties.</w:t>
            </w:r>
          </w:p>
        </w:tc>
      </w:tr>
      <w:tr w:rsidR="007B68A9" w:rsidRPr="0009699A" w14:paraId="3DDA0E66" w14:textId="77777777" w:rsidTr="2DE1B6C0">
        <w:tc>
          <w:tcPr>
            <w:tcW w:w="4508" w:type="dxa"/>
          </w:tcPr>
          <w:p w14:paraId="3A253A93" w14:textId="755BEEC3" w:rsidR="007B68A9" w:rsidRPr="0069378B" w:rsidRDefault="79007669" w:rsidP="79007669">
            <w:pPr>
              <w:jc w:val="both"/>
              <w:rPr>
                <w:lang w:val="nl-BE"/>
              </w:rPr>
            </w:pPr>
            <w:r w:rsidRPr="79007669">
              <w:rPr>
                <w:b/>
                <w:bCs/>
                <w:lang w:val="nl-BE"/>
              </w:rPr>
              <w:t xml:space="preserve">Art. 13. </w:t>
            </w:r>
            <w:r w:rsidRPr="79007669">
              <w:rPr>
                <w:lang w:val="nl-BE"/>
              </w:rPr>
              <w:t xml:space="preserve"> Bij afloop van zijn opdracht in het kader van een gerechtelijke bemiddeling, meldt de bemiddelaar de rechter schriftelijk of de partijen al dan niet tot een akkoord zijn gekomen. Hij mag geen andere informatie meedelen.</w:t>
            </w:r>
          </w:p>
          <w:p w14:paraId="05808759" w14:textId="2EFBF5A0" w:rsidR="007B68A9" w:rsidRPr="0069378B" w:rsidRDefault="007B68A9" w:rsidP="79007669">
            <w:pPr>
              <w:jc w:val="both"/>
              <w:rPr>
                <w:lang w:val="nl-BE"/>
              </w:rPr>
            </w:pPr>
          </w:p>
        </w:tc>
        <w:tc>
          <w:tcPr>
            <w:tcW w:w="4508" w:type="dxa"/>
          </w:tcPr>
          <w:p w14:paraId="2ED5097F" w14:textId="1EFDB9B4" w:rsidR="007B68A9" w:rsidRPr="0069378B" w:rsidRDefault="1157BFD9" w:rsidP="00D81EDD">
            <w:pPr>
              <w:jc w:val="both"/>
            </w:pPr>
            <w:r w:rsidRPr="1157BFD9">
              <w:rPr>
                <w:b/>
                <w:bCs/>
              </w:rPr>
              <w:t xml:space="preserve">Art. 13. </w:t>
            </w:r>
            <w:r w:rsidRPr="1157BFD9">
              <w:t xml:space="preserve"> Dans le cas d’une médiation judiciaire, à l'expiration de sa mission, le médiateur informe par écrit le juge de ce que les parties sont ou non parvenues à trouver un accord. Il ne peut communiquer d’autre information.</w:t>
            </w:r>
          </w:p>
        </w:tc>
      </w:tr>
      <w:tr w:rsidR="005372E7" w:rsidRPr="0009699A" w14:paraId="59BEACD8" w14:textId="77777777" w:rsidTr="2DE1B6C0">
        <w:tc>
          <w:tcPr>
            <w:tcW w:w="4508" w:type="dxa"/>
          </w:tcPr>
          <w:p w14:paraId="683798AF" w14:textId="351D510E" w:rsidR="005372E7" w:rsidRPr="0069378B" w:rsidRDefault="6C3C25F5" w:rsidP="00D81EDD">
            <w:pPr>
              <w:jc w:val="both"/>
              <w:rPr>
                <w:rFonts w:cstheme="minorHAnsi"/>
                <w:b/>
                <w:bCs/>
                <w:lang w:val="nl-BE"/>
              </w:rPr>
            </w:pPr>
            <w:r w:rsidRPr="0069378B">
              <w:rPr>
                <w:rFonts w:cstheme="minorHAnsi"/>
                <w:b/>
                <w:bCs/>
                <w:lang w:val="nl-BE"/>
              </w:rPr>
              <w:t xml:space="preserve">De erelonen en kosten van de bemiddelaars. </w:t>
            </w:r>
          </w:p>
          <w:p w14:paraId="58ECA1D9" w14:textId="391B8A33" w:rsidR="005372E7" w:rsidRPr="0069378B" w:rsidRDefault="005372E7" w:rsidP="00D81EDD">
            <w:pPr>
              <w:jc w:val="both"/>
              <w:rPr>
                <w:rFonts w:cstheme="minorHAnsi"/>
                <w:b/>
                <w:bCs/>
                <w:lang w:val="nl-BE"/>
              </w:rPr>
            </w:pPr>
          </w:p>
        </w:tc>
        <w:tc>
          <w:tcPr>
            <w:tcW w:w="4508" w:type="dxa"/>
          </w:tcPr>
          <w:p w14:paraId="0909D861" w14:textId="26792AF4" w:rsidR="005372E7" w:rsidRPr="0069378B" w:rsidRDefault="005372E7" w:rsidP="00D81EDD">
            <w:pPr>
              <w:jc w:val="both"/>
              <w:rPr>
                <w:rFonts w:cstheme="minorHAnsi"/>
                <w:b/>
                <w:bCs/>
              </w:rPr>
            </w:pPr>
            <w:r w:rsidRPr="0069378B">
              <w:rPr>
                <w:rFonts w:cstheme="minorHAnsi"/>
                <w:b/>
                <w:bCs/>
              </w:rPr>
              <w:t xml:space="preserve">Les honoraires </w:t>
            </w:r>
            <w:r w:rsidR="38105D51" w:rsidRPr="0069378B">
              <w:rPr>
                <w:rFonts w:cstheme="minorHAnsi"/>
                <w:b/>
                <w:bCs/>
              </w:rPr>
              <w:t xml:space="preserve">et les frais </w:t>
            </w:r>
            <w:r w:rsidRPr="0069378B">
              <w:rPr>
                <w:rFonts w:cstheme="minorHAnsi"/>
                <w:b/>
                <w:bCs/>
              </w:rPr>
              <w:t>des médiateurs</w:t>
            </w:r>
          </w:p>
        </w:tc>
      </w:tr>
      <w:tr w:rsidR="005372E7" w:rsidRPr="0009699A" w14:paraId="1C82AD8C" w14:textId="77777777" w:rsidTr="2DE1B6C0">
        <w:tc>
          <w:tcPr>
            <w:tcW w:w="4508" w:type="dxa"/>
          </w:tcPr>
          <w:p w14:paraId="0201DFF6" w14:textId="0421ECEE" w:rsidR="005372E7" w:rsidRPr="0069378B" w:rsidRDefault="1157BFD9" w:rsidP="00D81EDD">
            <w:pPr>
              <w:jc w:val="both"/>
              <w:rPr>
                <w:lang w:val="nl-BE"/>
              </w:rPr>
            </w:pPr>
            <w:r w:rsidRPr="1157BFD9">
              <w:rPr>
                <w:b/>
                <w:bCs/>
                <w:lang w:val="nl-BE"/>
              </w:rPr>
              <w:t xml:space="preserve">Art. 14. </w:t>
            </w:r>
            <w:r w:rsidRPr="1157BFD9">
              <w:rPr>
                <w:lang w:val="nl-BE"/>
              </w:rPr>
              <w:t xml:space="preserve">§ 1. De bemiddelaar stelt aan zijn cliënten een wijze van berekening </w:t>
            </w:r>
            <w:r w:rsidR="004564B0">
              <w:rPr>
                <w:lang w:val="nl-BE"/>
              </w:rPr>
              <w:t xml:space="preserve">voor </w:t>
            </w:r>
            <w:r w:rsidRPr="1157BFD9">
              <w:rPr>
                <w:lang w:val="nl-BE"/>
              </w:rPr>
              <w:t xml:space="preserve">van zijn erelonen en kosten die hem in staat stelt zijn activiteit op een waardige wijze uit te oefenen. Deze berekeningswijze moet tevens blijk geven </w:t>
            </w:r>
            <w:r w:rsidRPr="1157BFD9">
              <w:rPr>
                <w:lang w:val="nl-BE"/>
              </w:rPr>
              <w:lastRenderedPageBreak/>
              <w:t>van gematigdheid in het licht van onder meer de financiële middelen van de partijen in de bemiddeling, de dringendheid, de complexiteit en de inzet van het geschil.</w:t>
            </w:r>
          </w:p>
          <w:p w14:paraId="757A8A18" w14:textId="5B23D712" w:rsidR="005372E7" w:rsidRPr="0069378B" w:rsidRDefault="005372E7" w:rsidP="00D81EDD">
            <w:pPr>
              <w:jc w:val="both"/>
              <w:rPr>
                <w:rFonts w:cstheme="minorHAnsi"/>
                <w:lang w:val="nl-BE"/>
              </w:rPr>
            </w:pPr>
          </w:p>
          <w:p w14:paraId="4D953439" w14:textId="15FEC6F5" w:rsidR="005372E7" w:rsidRPr="0069378B" w:rsidRDefault="1157BFD9" w:rsidP="00D81EDD">
            <w:pPr>
              <w:jc w:val="both"/>
              <w:rPr>
                <w:lang w:val="nl-BE"/>
              </w:rPr>
            </w:pPr>
            <w:r w:rsidRPr="1157BFD9">
              <w:rPr>
                <w:lang w:val="nl-BE"/>
              </w:rPr>
              <w:t>Het bemiddelingsprotocol verwoordt het akkoord van de bemiddelaar en zijn cliënten over de wijze van berekening van de erelonen en kosten.</w:t>
            </w:r>
          </w:p>
          <w:p w14:paraId="26D02E6C" w14:textId="41B44349" w:rsidR="005372E7" w:rsidRPr="0069378B" w:rsidRDefault="005372E7" w:rsidP="00D81EDD">
            <w:pPr>
              <w:jc w:val="both"/>
              <w:rPr>
                <w:rFonts w:cstheme="minorHAnsi"/>
                <w:lang w:val="nl-BE"/>
              </w:rPr>
            </w:pPr>
          </w:p>
          <w:p w14:paraId="45131F1F" w14:textId="65BB74D9" w:rsidR="005372E7" w:rsidRPr="0069378B" w:rsidRDefault="67E11DD4" w:rsidP="00D81EDD">
            <w:pPr>
              <w:jc w:val="both"/>
              <w:rPr>
                <w:rFonts w:eastAsia="Calibri"/>
                <w:color w:val="000000" w:themeColor="text1"/>
                <w:lang w:val="nl-BE"/>
              </w:rPr>
            </w:pPr>
            <w:r w:rsidRPr="67E11DD4">
              <w:rPr>
                <w:lang w:val="nl-BE"/>
              </w:rPr>
              <w:t xml:space="preserve">§ 2. De bemiddelaar wiens erelonen en kosten betwist worden, informeert zijn cliënt over de mogelijkheid om de betwisting voor te leggen aan de </w:t>
            </w:r>
            <w:r w:rsidRPr="67E11DD4">
              <w:rPr>
                <w:rFonts w:eastAsia="Calibri"/>
                <w:color w:val="000000" w:themeColor="text1"/>
                <w:lang w:val="nl-BE"/>
              </w:rPr>
              <w:t>commissie voor de tuchtregeling en klachtenbehandeling, alsook over de andere mogelijkheden om het geschil te regelen (bemiddeling, arbitrage, gerechtelijke procedure).</w:t>
            </w:r>
          </w:p>
          <w:p w14:paraId="56F52E2F" w14:textId="0DFF3A86" w:rsidR="005372E7" w:rsidRPr="0069378B" w:rsidRDefault="005372E7" w:rsidP="00D81EDD">
            <w:pPr>
              <w:jc w:val="both"/>
              <w:rPr>
                <w:rFonts w:eastAsia="Calibri" w:cstheme="minorHAnsi"/>
                <w:color w:val="000000" w:themeColor="text1"/>
                <w:lang w:val="nl-BE"/>
              </w:rPr>
            </w:pPr>
          </w:p>
          <w:p w14:paraId="141FB6FB" w14:textId="318D2190" w:rsidR="005372E7" w:rsidRPr="0069378B" w:rsidRDefault="20F52FBA" w:rsidP="00D81EDD">
            <w:pPr>
              <w:jc w:val="both"/>
              <w:rPr>
                <w:rFonts w:eastAsia="Calibri" w:cstheme="minorHAnsi"/>
                <w:color w:val="000000" w:themeColor="text1"/>
                <w:lang w:val="nl-BE"/>
              </w:rPr>
            </w:pPr>
            <w:r w:rsidRPr="0069378B">
              <w:rPr>
                <w:rFonts w:eastAsia="Calibri" w:cstheme="minorHAnsi"/>
                <w:color w:val="000000" w:themeColor="text1"/>
                <w:lang w:val="nl-BE"/>
              </w:rPr>
              <w:t>De bemiddelaar wiens erelonen en/of kosten onbetaald blijven, stelt zijn cliënt in gebreke alvorens hem te dagvaarden.</w:t>
            </w:r>
          </w:p>
          <w:p w14:paraId="00118E1B" w14:textId="773DF4D4" w:rsidR="005372E7" w:rsidRPr="0069378B" w:rsidRDefault="005372E7" w:rsidP="00D81EDD">
            <w:pPr>
              <w:jc w:val="both"/>
              <w:rPr>
                <w:rFonts w:eastAsia="Calibri" w:cstheme="minorHAnsi"/>
                <w:color w:val="000000" w:themeColor="text1"/>
                <w:lang w:val="nl-BE"/>
              </w:rPr>
            </w:pPr>
          </w:p>
          <w:p w14:paraId="5FE5158F" w14:textId="1A0CAD74" w:rsidR="005372E7" w:rsidRPr="0069378B" w:rsidRDefault="55BC0B60" w:rsidP="00D81EDD">
            <w:pPr>
              <w:jc w:val="both"/>
              <w:rPr>
                <w:rFonts w:eastAsia="Calibri" w:cstheme="minorHAnsi"/>
                <w:color w:val="000000" w:themeColor="text1"/>
                <w:lang w:val="nl-BE"/>
              </w:rPr>
            </w:pPr>
            <w:r w:rsidRPr="0069378B">
              <w:rPr>
                <w:rFonts w:eastAsia="Calibri" w:cstheme="minorHAnsi"/>
                <w:color w:val="000000" w:themeColor="text1"/>
                <w:lang w:val="nl-BE"/>
              </w:rPr>
              <w:t>§ 3. De erelonenbetwistingen worden op tegensprekelijke wijze onderzocht door het taalkundig bevoegde college.</w:t>
            </w:r>
          </w:p>
          <w:p w14:paraId="36713CDE" w14:textId="7CC1BACD" w:rsidR="005372E7" w:rsidRPr="0069378B" w:rsidRDefault="005372E7" w:rsidP="00D81EDD">
            <w:pPr>
              <w:jc w:val="both"/>
              <w:rPr>
                <w:rFonts w:eastAsia="Calibri" w:cstheme="minorHAnsi"/>
                <w:color w:val="000000" w:themeColor="text1"/>
                <w:lang w:val="nl-BE"/>
              </w:rPr>
            </w:pPr>
          </w:p>
          <w:p w14:paraId="090BF653" w14:textId="42A09A0E" w:rsidR="005372E7" w:rsidRPr="0069378B" w:rsidRDefault="79007669" w:rsidP="79007669">
            <w:pPr>
              <w:jc w:val="both"/>
              <w:rPr>
                <w:rFonts w:eastAsia="Calibri"/>
                <w:lang w:val="nl-BE"/>
              </w:rPr>
            </w:pPr>
            <w:r w:rsidRPr="79007669">
              <w:rPr>
                <w:rFonts w:eastAsia="Calibri"/>
                <w:color w:val="000000" w:themeColor="text1"/>
                <w:lang w:val="nl-BE"/>
              </w:rPr>
              <w:t>Het advies gaat enkel na of de bepalingen van onderhavig artikel nageleefd werden.</w:t>
            </w:r>
          </w:p>
          <w:p w14:paraId="409DD5E3" w14:textId="4CB5F47C" w:rsidR="005372E7" w:rsidRPr="0069378B" w:rsidRDefault="005372E7" w:rsidP="79007669">
            <w:pPr>
              <w:jc w:val="both"/>
              <w:rPr>
                <w:rFonts w:eastAsia="Calibri"/>
                <w:color w:val="000000" w:themeColor="text1"/>
                <w:lang w:val="nl-BE"/>
              </w:rPr>
            </w:pPr>
          </w:p>
        </w:tc>
        <w:tc>
          <w:tcPr>
            <w:tcW w:w="4508" w:type="dxa"/>
          </w:tcPr>
          <w:p w14:paraId="3015BAD6" w14:textId="612AAC10" w:rsidR="005372E7" w:rsidRPr="00462F75" w:rsidRDefault="1157BFD9" w:rsidP="00D81EDD">
            <w:pPr>
              <w:jc w:val="both"/>
            </w:pPr>
            <w:r w:rsidRPr="1157BFD9">
              <w:rPr>
                <w:b/>
                <w:bCs/>
              </w:rPr>
              <w:lastRenderedPageBreak/>
              <w:t xml:space="preserve">Art. 14. </w:t>
            </w:r>
            <w:r w:rsidRPr="1157BFD9">
              <w:t xml:space="preserve">§ 1er. Le médiateur propose à ses clients un mode de calcul de ses honoraires et de ses frais qui lui permette d’exercer son activité dignement. Ce mode de calcul doit également témoigner d’une juste modération à la lumière </w:t>
            </w:r>
            <w:r w:rsidRPr="1157BFD9">
              <w:lastRenderedPageBreak/>
              <w:t>notamment de la capacité contributive des médiés, de l’urgence, de la complexité et de l’enjeu du litige.</w:t>
            </w:r>
          </w:p>
          <w:p w14:paraId="204DCC35" w14:textId="729B2A55" w:rsidR="005372E7" w:rsidRPr="0069378B" w:rsidRDefault="005372E7" w:rsidP="00D81EDD">
            <w:pPr>
              <w:jc w:val="both"/>
              <w:rPr>
                <w:rFonts w:cstheme="minorHAnsi"/>
              </w:rPr>
            </w:pPr>
          </w:p>
          <w:p w14:paraId="07E98595" w14:textId="5AF24009" w:rsidR="38105D51" w:rsidRPr="0069378B" w:rsidRDefault="38105D51" w:rsidP="00D81EDD">
            <w:pPr>
              <w:jc w:val="both"/>
              <w:rPr>
                <w:rFonts w:cstheme="minorHAnsi"/>
              </w:rPr>
            </w:pPr>
          </w:p>
          <w:p w14:paraId="297195BA" w14:textId="19BEEE24" w:rsidR="005372E7" w:rsidRPr="0069378B" w:rsidRDefault="2EDEFCF9" w:rsidP="00D81EDD">
            <w:pPr>
              <w:jc w:val="both"/>
              <w:rPr>
                <w:rFonts w:cstheme="minorHAnsi"/>
              </w:rPr>
            </w:pPr>
            <w:r w:rsidRPr="0069378B">
              <w:rPr>
                <w:rFonts w:cstheme="minorHAnsi"/>
              </w:rPr>
              <w:t>Le protocole de médiation exprime l’accord du médiateur et de ses clients quant au mode de calcul des honoraires et des frais.</w:t>
            </w:r>
          </w:p>
          <w:p w14:paraId="148ED727" w14:textId="19ED6693" w:rsidR="005372E7" w:rsidRDefault="005372E7" w:rsidP="00D81EDD">
            <w:pPr>
              <w:jc w:val="both"/>
              <w:rPr>
                <w:rFonts w:cstheme="minorHAnsi"/>
              </w:rPr>
            </w:pPr>
          </w:p>
          <w:p w14:paraId="4384C7C1" w14:textId="77777777" w:rsidR="00462F75" w:rsidRPr="00462F75" w:rsidRDefault="00462F75" w:rsidP="00D81EDD">
            <w:pPr>
              <w:jc w:val="both"/>
            </w:pPr>
          </w:p>
          <w:p w14:paraId="2CA0A5B3" w14:textId="6B0BC31B" w:rsidR="005372E7" w:rsidRPr="0069378B" w:rsidRDefault="67E11DD4" w:rsidP="00D81EDD">
            <w:pPr>
              <w:jc w:val="both"/>
            </w:pPr>
            <w:r w:rsidRPr="67E11DD4">
              <w:t xml:space="preserve">§ 2. Le médiateur dont les honoraires et frais sont contestés, informe son client de la possibilité de soumettre la contestation pour avis à la Commission disciplinaire et de traitement des plaintes, ainsi que des autres procédures de règlement des litiges (médiation, arbitrage, procédure judiciaire). </w:t>
            </w:r>
          </w:p>
          <w:p w14:paraId="369D71B4" w14:textId="1F293A4C" w:rsidR="005372E7" w:rsidRDefault="005372E7" w:rsidP="00D81EDD">
            <w:pPr>
              <w:jc w:val="both"/>
              <w:rPr>
                <w:rFonts w:cstheme="minorHAnsi"/>
              </w:rPr>
            </w:pPr>
          </w:p>
          <w:p w14:paraId="0BAE3B85" w14:textId="77777777" w:rsidR="00C4419D" w:rsidRPr="0069378B" w:rsidRDefault="00C4419D" w:rsidP="00D81EDD">
            <w:pPr>
              <w:jc w:val="both"/>
              <w:rPr>
                <w:rFonts w:cstheme="minorHAnsi"/>
              </w:rPr>
            </w:pPr>
          </w:p>
          <w:p w14:paraId="3119E620" w14:textId="09A64B80" w:rsidR="005372E7" w:rsidRPr="0069378B" w:rsidRDefault="20F52FBA" w:rsidP="00D81EDD">
            <w:pPr>
              <w:jc w:val="both"/>
              <w:rPr>
                <w:rFonts w:cstheme="minorHAnsi"/>
              </w:rPr>
            </w:pPr>
            <w:r w:rsidRPr="0069378B">
              <w:rPr>
                <w:rFonts w:cstheme="minorHAnsi"/>
              </w:rPr>
              <w:t>Le médiateur dont les honoraires et/ou les frais restent impayés envoie une mise en demeure à son client avant de le citer à comparaître.</w:t>
            </w:r>
          </w:p>
          <w:p w14:paraId="18258C1D" w14:textId="2DC8FC82" w:rsidR="1C0E590D" w:rsidRPr="0069378B" w:rsidRDefault="1C0E590D" w:rsidP="00D81EDD">
            <w:pPr>
              <w:jc w:val="both"/>
              <w:rPr>
                <w:rFonts w:cstheme="minorHAnsi"/>
              </w:rPr>
            </w:pPr>
          </w:p>
          <w:p w14:paraId="542B3ADB" w14:textId="22C966CE" w:rsidR="1C0E590D" w:rsidRPr="0069378B" w:rsidRDefault="1C0E590D" w:rsidP="00D81EDD">
            <w:pPr>
              <w:jc w:val="both"/>
              <w:rPr>
                <w:rFonts w:cstheme="minorHAnsi"/>
              </w:rPr>
            </w:pPr>
            <w:r w:rsidRPr="0069378B">
              <w:rPr>
                <w:rFonts w:cstheme="minorHAnsi"/>
              </w:rPr>
              <w:t xml:space="preserve">§ 3. Les contestations d’honoraires </w:t>
            </w:r>
            <w:r w:rsidR="00C3039B" w:rsidRPr="0069378B">
              <w:rPr>
                <w:rFonts w:cstheme="minorHAnsi"/>
              </w:rPr>
              <w:t xml:space="preserve">et frais </w:t>
            </w:r>
            <w:r w:rsidRPr="0069378B">
              <w:rPr>
                <w:rFonts w:cstheme="minorHAnsi"/>
              </w:rPr>
              <w:t xml:space="preserve">sont </w:t>
            </w:r>
            <w:r w:rsidR="00D17098" w:rsidRPr="0069378B">
              <w:rPr>
                <w:rFonts w:cstheme="minorHAnsi"/>
              </w:rPr>
              <w:t xml:space="preserve">traitées </w:t>
            </w:r>
            <w:r w:rsidRPr="0069378B">
              <w:rPr>
                <w:rFonts w:cstheme="minorHAnsi"/>
              </w:rPr>
              <w:t>contradictoirement par le collège linguistique compétent.</w:t>
            </w:r>
          </w:p>
          <w:p w14:paraId="12584B28" w14:textId="48A8AC86" w:rsidR="1C0E590D" w:rsidRPr="0069378B" w:rsidRDefault="1C0E590D" w:rsidP="00D81EDD">
            <w:pPr>
              <w:jc w:val="both"/>
              <w:rPr>
                <w:rFonts w:cstheme="minorHAnsi"/>
              </w:rPr>
            </w:pPr>
          </w:p>
          <w:p w14:paraId="02233A5D" w14:textId="2461A227" w:rsidR="005372E7" w:rsidRPr="0069378B" w:rsidRDefault="1C0E590D" w:rsidP="00AD2D32">
            <w:pPr>
              <w:jc w:val="both"/>
              <w:rPr>
                <w:rFonts w:cstheme="minorHAnsi"/>
              </w:rPr>
            </w:pPr>
            <w:r w:rsidRPr="0069378B">
              <w:rPr>
                <w:rFonts w:cstheme="minorHAnsi"/>
              </w:rPr>
              <w:t>L’avis est limité à la vérification du respect des dispositions du présent article.</w:t>
            </w:r>
          </w:p>
        </w:tc>
      </w:tr>
      <w:tr w:rsidR="005372E7" w:rsidRPr="0009699A" w14:paraId="49643AEB" w14:textId="77777777" w:rsidTr="2DE1B6C0">
        <w:tc>
          <w:tcPr>
            <w:tcW w:w="4508" w:type="dxa"/>
          </w:tcPr>
          <w:p w14:paraId="3C4E5152" w14:textId="2E9C8503" w:rsidR="005372E7" w:rsidRPr="0069378B" w:rsidRDefault="6C3C25F5" w:rsidP="00D81EDD">
            <w:pPr>
              <w:jc w:val="both"/>
              <w:rPr>
                <w:rFonts w:cstheme="minorHAnsi"/>
                <w:b/>
                <w:bCs/>
                <w:lang w:val="nl-BE"/>
              </w:rPr>
            </w:pPr>
            <w:r w:rsidRPr="0069378B">
              <w:rPr>
                <w:rFonts w:cstheme="minorHAnsi"/>
                <w:b/>
                <w:bCs/>
                <w:lang w:val="nl-BE"/>
              </w:rPr>
              <w:lastRenderedPageBreak/>
              <w:t>Communicatie en publiciteit</w:t>
            </w:r>
          </w:p>
        </w:tc>
        <w:tc>
          <w:tcPr>
            <w:tcW w:w="4508" w:type="dxa"/>
          </w:tcPr>
          <w:p w14:paraId="239294D3" w14:textId="5FA17239" w:rsidR="005372E7" w:rsidRPr="0069378B" w:rsidRDefault="0064156D" w:rsidP="00D81EDD">
            <w:pPr>
              <w:jc w:val="both"/>
              <w:rPr>
                <w:rFonts w:cstheme="minorHAnsi"/>
                <w:b/>
                <w:bCs/>
              </w:rPr>
            </w:pPr>
            <w:r w:rsidRPr="0069378B">
              <w:rPr>
                <w:rFonts w:cstheme="minorHAnsi"/>
                <w:b/>
                <w:bCs/>
              </w:rPr>
              <w:t xml:space="preserve">Communication et </w:t>
            </w:r>
            <w:r w:rsidR="00B52A29" w:rsidRPr="0069378B">
              <w:rPr>
                <w:rFonts w:cstheme="minorHAnsi"/>
                <w:b/>
                <w:bCs/>
              </w:rPr>
              <w:t>p</w:t>
            </w:r>
            <w:r w:rsidRPr="0069378B">
              <w:rPr>
                <w:rFonts w:cstheme="minorHAnsi"/>
                <w:b/>
                <w:bCs/>
              </w:rPr>
              <w:t>ublicité</w:t>
            </w:r>
          </w:p>
        </w:tc>
      </w:tr>
      <w:tr w:rsidR="005372E7" w:rsidRPr="0009699A" w14:paraId="16D517A0" w14:textId="77777777" w:rsidTr="2DE1B6C0">
        <w:tc>
          <w:tcPr>
            <w:tcW w:w="4508" w:type="dxa"/>
          </w:tcPr>
          <w:p w14:paraId="12FC45CE" w14:textId="4420048D" w:rsidR="005372E7" w:rsidRPr="0069378B" w:rsidRDefault="79007669" w:rsidP="00D81EDD">
            <w:pPr>
              <w:jc w:val="both"/>
              <w:rPr>
                <w:lang w:val="nl-BE"/>
              </w:rPr>
            </w:pPr>
            <w:r w:rsidRPr="79007669">
              <w:rPr>
                <w:b/>
                <w:bCs/>
                <w:lang w:val="nl-BE"/>
              </w:rPr>
              <w:t xml:space="preserve">Art. 15. </w:t>
            </w:r>
            <w:r w:rsidRPr="79007669">
              <w:rPr>
                <w:lang w:val="nl-BE"/>
              </w:rPr>
              <w:t>De bemiddelaar kan zijn diensten alleen maar op een professionele en waardige manier aanbieden. Hij zal er over waken dat zijn reclameboodschappen volkomen waarheidsgetrouw en verifieerbaar zijn.</w:t>
            </w:r>
            <w:bookmarkStart w:id="1" w:name="_Hlk58157098"/>
            <w:bookmarkEnd w:id="1"/>
          </w:p>
        </w:tc>
        <w:tc>
          <w:tcPr>
            <w:tcW w:w="4508" w:type="dxa"/>
          </w:tcPr>
          <w:p w14:paraId="730EB8D1" w14:textId="0F3A8F98" w:rsidR="005372E7" w:rsidRPr="0069378B" w:rsidRDefault="1157BFD9" w:rsidP="00D81EDD">
            <w:pPr>
              <w:jc w:val="both"/>
            </w:pPr>
            <w:r w:rsidRPr="1157BFD9">
              <w:rPr>
                <w:b/>
                <w:bCs/>
              </w:rPr>
              <w:t xml:space="preserve">Art. 15. </w:t>
            </w:r>
            <w:r w:rsidRPr="1157BFD9">
              <w:t xml:space="preserve">Le médiateur ne peut se faire connaître et proposer ses services que de manière professionnelle et digne. </w:t>
            </w:r>
            <w:r w:rsidR="00A44716">
              <w:t>Il veillera notamment à ce que ses messages publicitaires soient parfaitement véridiques et vérifiables.</w:t>
            </w:r>
          </w:p>
        </w:tc>
      </w:tr>
    </w:tbl>
    <w:p w14:paraId="41DFCD6F" w14:textId="77777777" w:rsidR="005372E7" w:rsidRPr="0069378B" w:rsidRDefault="005372E7" w:rsidP="00D81EDD">
      <w:pPr>
        <w:spacing w:after="0" w:line="240" w:lineRule="auto"/>
        <w:jc w:val="both"/>
        <w:rPr>
          <w:rFonts w:cstheme="minorHAnsi"/>
        </w:rPr>
      </w:pPr>
    </w:p>
    <w:sectPr w:rsidR="005372E7" w:rsidRPr="0069378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49D36" w14:textId="77777777" w:rsidR="008A095A" w:rsidRDefault="008A095A" w:rsidP="005372E7">
      <w:pPr>
        <w:spacing w:after="0" w:line="240" w:lineRule="auto"/>
      </w:pPr>
      <w:r>
        <w:separator/>
      </w:r>
    </w:p>
  </w:endnote>
  <w:endnote w:type="continuationSeparator" w:id="0">
    <w:p w14:paraId="3B032947" w14:textId="77777777" w:rsidR="008A095A" w:rsidRDefault="008A095A" w:rsidP="005372E7">
      <w:pPr>
        <w:spacing w:after="0" w:line="240" w:lineRule="auto"/>
      </w:pPr>
      <w:r>
        <w:continuationSeparator/>
      </w:r>
    </w:p>
  </w:endnote>
  <w:endnote w:type="continuationNotice" w:id="1">
    <w:p w14:paraId="325D429E" w14:textId="77777777" w:rsidR="008A095A" w:rsidRDefault="008A0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184441"/>
      <w:docPartObj>
        <w:docPartGallery w:val="Page Numbers (Bottom of Page)"/>
        <w:docPartUnique/>
      </w:docPartObj>
    </w:sdtPr>
    <w:sdtContent>
      <w:sdt>
        <w:sdtPr>
          <w:id w:val="-1705238520"/>
          <w:docPartObj>
            <w:docPartGallery w:val="Page Numbers (Top of Page)"/>
            <w:docPartUnique/>
          </w:docPartObj>
        </w:sdtPr>
        <w:sdtContent>
          <w:p w14:paraId="27582D4F" w14:textId="2B88BD82" w:rsidR="008A095A" w:rsidRDefault="008A095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65AF7">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AF7">
              <w:rPr>
                <w:b/>
                <w:bCs/>
                <w:noProof/>
              </w:rPr>
              <w:t>9</w:t>
            </w:r>
            <w:r>
              <w:rPr>
                <w:b/>
                <w:bCs/>
                <w:sz w:val="24"/>
                <w:szCs w:val="24"/>
              </w:rPr>
              <w:fldChar w:fldCharType="end"/>
            </w:r>
          </w:p>
        </w:sdtContent>
      </w:sdt>
    </w:sdtContent>
  </w:sdt>
  <w:p w14:paraId="26B30CC7" w14:textId="18A08283" w:rsidR="008A095A" w:rsidRDefault="008A095A" w:rsidP="004775A6">
    <w:pPr>
      <w:pStyle w:val="Footer"/>
      <w:jc w:val="right"/>
    </w:pPr>
    <w:r>
      <w:rPr>
        <w:noProof/>
        <w:lang w:val="en-GB" w:eastAsia="en-GB" w:bidi="ar-SA"/>
      </w:rPr>
      <w:drawing>
        <wp:inline distT="0" distB="0" distL="0" distR="0" wp14:anchorId="60BBA2D8" wp14:editId="19632EB5">
          <wp:extent cx="1295400" cy="628650"/>
          <wp:effectExtent l="0" t="0" r="0" b="0"/>
          <wp:docPr id="2" name="Image 6" descr="cid:image002.jpg@01D53BBB.D54ACD30"/>
          <wp:cNvGraphicFramePr/>
          <a:graphic xmlns:a="http://schemas.openxmlformats.org/drawingml/2006/main">
            <a:graphicData uri="http://schemas.openxmlformats.org/drawingml/2006/picture">
              <pic:pic xmlns:pic="http://schemas.openxmlformats.org/drawingml/2006/picture">
                <pic:nvPicPr>
                  <pic:cNvPr id="2" name="Image 6" descr="cid:image002.jpg@01D53BBB.D54ACD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1EEAE" w14:textId="77777777" w:rsidR="008A095A" w:rsidRDefault="008A095A" w:rsidP="005372E7">
      <w:pPr>
        <w:spacing w:after="0" w:line="240" w:lineRule="auto"/>
      </w:pPr>
      <w:r>
        <w:separator/>
      </w:r>
    </w:p>
  </w:footnote>
  <w:footnote w:type="continuationSeparator" w:id="0">
    <w:p w14:paraId="08884D81" w14:textId="77777777" w:rsidR="008A095A" w:rsidRDefault="008A095A" w:rsidP="005372E7">
      <w:pPr>
        <w:spacing w:after="0" w:line="240" w:lineRule="auto"/>
      </w:pPr>
      <w:r>
        <w:continuationSeparator/>
      </w:r>
    </w:p>
  </w:footnote>
  <w:footnote w:type="continuationNotice" w:id="1">
    <w:p w14:paraId="7DF27677" w14:textId="77777777" w:rsidR="008A095A" w:rsidRDefault="008A09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EB78C" w14:textId="1EB80F1F" w:rsidR="008A095A" w:rsidRDefault="008A095A" w:rsidP="004775A6">
    <w:pPr>
      <w:pStyle w:val="Header"/>
      <w:jc w:val="center"/>
    </w:pPr>
    <w:r>
      <w:t>Federale Bemiddelingscommissie – Commission Fédérale de Médiation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1F55"/>
    <w:multiLevelType w:val="hybridMultilevel"/>
    <w:tmpl w:val="FFFFFFFF"/>
    <w:lvl w:ilvl="0" w:tplc="88686C24">
      <w:start w:val="1"/>
      <w:numFmt w:val="bullet"/>
      <w:lvlText w:val=""/>
      <w:lvlJc w:val="left"/>
      <w:pPr>
        <w:ind w:left="720" w:hanging="360"/>
      </w:pPr>
      <w:rPr>
        <w:rFonts w:ascii="Symbol" w:hAnsi="Symbol" w:hint="default"/>
      </w:rPr>
    </w:lvl>
    <w:lvl w:ilvl="1" w:tplc="0F3E0D48">
      <w:start w:val="1"/>
      <w:numFmt w:val="bullet"/>
      <w:lvlText w:val="o"/>
      <w:lvlJc w:val="left"/>
      <w:pPr>
        <w:ind w:left="1440" w:hanging="360"/>
      </w:pPr>
      <w:rPr>
        <w:rFonts w:ascii="Courier New" w:hAnsi="Courier New" w:hint="default"/>
      </w:rPr>
    </w:lvl>
    <w:lvl w:ilvl="2" w:tplc="CFC0A6C4">
      <w:start w:val="1"/>
      <w:numFmt w:val="bullet"/>
      <w:lvlText w:val=""/>
      <w:lvlJc w:val="left"/>
      <w:pPr>
        <w:ind w:left="2160" w:hanging="360"/>
      </w:pPr>
      <w:rPr>
        <w:rFonts w:ascii="Wingdings" w:hAnsi="Wingdings" w:hint="default"/>
      </w:rPr>
    </w:lvl>
    <w:lvl w:ilvl="3" w:tplc="5846FC6A">
      <w:start w:val="1"/>
      <w:numFmt w:val="bullet"/>
      <w:lvlText w:val=""/>
      <w:lvlJc w:val="left"/>
      <w:pPr>
        <w:ind w:left="2880" w:hanging="360"/>
      </w:pPr>
      <w:rPr>
        <w:rFonts w:ascii="Symbol" w:hAnsi="Symbol" w:hint="default"/>
      </w:rPr>
    </w:lvl>
    <w:lvl w:ilvl="4" w:tplc="265E4776">
      <w:start w:val="1"/>
      <w:numFmt w:val="bullet"/>
      <w:lvlText w:val="o"/>
      <w:lvlJc w:val="left"/>
      <w:pPr>
        <w:ind w:left="3600" w:hanging="360"/>
      </w:pPr>
      <w:rPr>
        <w:rFonts w:ascii="Courier New" w:hAnsi="Courier New" w:hint="default"/>
      </w:rPr>
    </w:lvl>
    <w:lvl w:ilvl="5" w:tplc="EC8EB96A">
      <w:start w:val="1"/>
      <w:numFmt w:val="bullet"/>
      <w:lvlText w:val=""/>
      <w:lvlJc w:val="left"/>
      <w:pPr>
        <w:ind w:left="4320" w:hanging="360"/>
      </w:pPr>
      <w:rPr>
        <w:rFonts w:ascii="Wingdings" w:hAnsi="Wingdings" w:hint="default"/>
      </w:rPr>
    </w:lvl>
    <w:lvl w:ilvl="6" w:tplc="9BEC33B2">
      <w:start w:val="1"/>
      <w:numFmt w:val="bullet"/>
      <w:lvlText w:val=""/>
      <w:lvlJc w:val="left"/>
      <w:pPr>
        <w:ind w:left="5040" w:hanging="360"/>
      </w:pPr>
      <w:rPr>
        <w:rFonts w:ascii="Symbol" w:hAnsi="Symbol" w:hint="default"/>
      </w:rPr>
    </w:lvl>
    <w:lvl w:ilvl="7" w:tplc="89BC97F2">
      <w:start w:val="1"/>
      <w:numFmt w:val="bullet"/>
      <w:lvlText w:val="o"/>
      <w:lvlJc w:val="left"/>
      <w:pPr>
        <w:ind w:left="5760" w:hanging="360"/>
      </w:pPr>
      <w:rPr>
        <w:rFonts w:ascii="Courier New" w:hAnsi="Courier New" w:hint="default"/>
      </w:rPr>
    </w:lvl>
    <w:lvl w:ilvl="8" w:tplc="A6302690">
      <w:start w:val="1"/>
      <w:numFmt w:val="bullet"/>
      <w:lvlText w:val=""/>
      <w:lvlJc w:val="left"/>
      <w:pPr>
        <w:ind w:left="6480" w:hanging="360"/>
      </w:pPr>
      <w:rPr>
        <w:rFonts w:ascii="Wingdings" w:hAnsi="Wingdings" w:hint="default"/>
      </w:rPr>
    </w:lvl>
  </w:abstractNum>
  <w:abstractNum w:abstractNumId="1" w15:restartNumberingAfterBreak="0">
    <w:nsid w:val="0CD02C86"/>
    <w:multiLevelType w:val="hybridMultilevel"/>
    <w:tmpl w:val="65840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95388F"/>
    <w:multiLevelType w:val="hybridMultilevel"/>
    <w:tmpl w:val="DF705AD8"/>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E66E51"/>
    <w:multiLevelType w:val="hybridMultilevel"/>
    <w:tmpl w:val="FFFFFFFF"/>
    <w:lvl w:ilvl="0" w:tplc="DDD6E4D2">
      <w:start w:val="1"/>
      <w:numFmt w:val="bullet"/>
      <w:lvlText w:val=""/>
      <w:lvlJc w:val="left"/>
      <w:pPr>
        <w:ind w:left="720" w:hanging="360"/>
      </w:pPr>
      <w:rPr>
        <w:rFonts w:ascii="Symbol" w:hAnsi="Symbol" w:hint="default"/>
      </w:rPr>
    </w:lvl>
    <w:lvl w:ilvl="1" w:tplc="E1007A34">
      <w:start w:val="1"/>
      <w:numFmt w:val="bullet"/>
      <w:lvlText w:val="o"/>
      <w:lvlJc w:val="left"/>
      <w:pPr>
        <w:ind w:left="1440" w:hanging="360"/>
      </w:pPr>
      <w:rPr>
        <w:rFonts w:ascii="Courier New" w:hAnsi="Courier New" w:hint="default"/>
      </w:rPr>
    </w:lvl>
    <w:lvl w:ilvl="2" w:tplc="B478D1C8">
      <w:start w:val="1"/>
      <w:numFmt w:val="bullet"/>
      <w:lvlText w:val=""/>
      <w:lvlJc w:val="left"/>
      <w:pPr>
        <w:ind w:left="2160" w:hanging="360"/>
      </w:pPr>
      <w:rPr>
        <w:rFonts w:ascii="Wingdings" w:hAnsi="Wingdings" w:hint="default"/>
      </w:rPr>
    </w:lvl>
    <w:lvl w:ilvl="3" w:tplc="902C9050">
      <w:start w:val="1"/>
      <w:numFmt w:val="bullet"/>
      <w:lvlText w:val=""/>
      <w:lvlJc w:val="left"/>
      <w:pPr>
        <w:ind w:left="2880" w:hanging="360"/>
      </w:pPr>
      <w:rPr>
        <w:rFonts w:ascii="Symbol" w:hAnsi="Symbol" w:hint="default"/>
      </w:rPr>
    </w:lvl>
    <w:lvl w:ilvl="4" w:tplc="E20EE210">
      <w:start w:val="1"/>
      <w:numFmt w:val="bullet"/>
      <w:lvlText w:val="o"/>
      <w:lvlJc w:val="left"/>
      <w:pPr>
        <w:ind w:left="3600" w:hanging="360"/>
      </w:pPr>
      <w:rPr>
        <w:rFonts w:ascii="Courier New" w:hAnsi="Courier New" w:hint="default"/>
      </w:rPr>
    </w:lvl>
    <w:lvl w:ilvl="5" w:tplc="FF228A40">
      <w:start w:val="1"/>
      <w:numFmt w:val="bullet"/>
      <w:lvlText w:val=""/>
      <w:lvlJc w:val="left"/>
      <w:pPr>
        <w:ind w:left="4320" w:hanging="360"/>
      </w:pPr>
      <w:rPr>
        <w:rFonts w:ascii="Wingdings" w:hAnsi="Wingdings" w:hint="default"/>
      </w:rPr>
    </w:lvl>
    <w:lvl w:ilvl="6" w:tplc="210C2432">
      <w:start w:val="1"/>
      <w:numFmt w:val="bullet"/>
      <w:lvlText w:val=""/>
      <w:lvlJc w:val="left"/>
      <w:pPr>
        <w:ind w:left="5040" w:hanging="360"/>
      </w:pPr>
      <w:rPr>
        <w:rFonts w:ascii="Symbol" w:hAnsi="Symbol" w:hint="default"/>
      </w:rPr>
    </w:lvl>
    <w:lvl w:ilvl="7" w:tplc="D9ECEC10">
      <w:start w:val="1"/>
      <w:numFmt w:val="bullet"/>
      <w:lvlText w:val="o"/>
      <w:lvlJc w:val="left"/>
      <w:pPr>
        <w:ind w:left="5760" w:hanging="360"/>
      </w:pPr>
      <w:rPr>
        <w:rFonts w:ascii="Courier New" w:hAnsi="Courier New" w:hint="default"/>
      </w:rPr>
    </w:lvl>
    <w:lvl w:ilvl="8" w:tplc="B10217F6">
      <w:start w:val="1"/>
      <w:numFmt w:val="bullet"/>
      <w:lvlText w:val=""/>
      <w:lvlJc w:val="left"/>
      <w:pPr>
        <w:ind w:left="6480" w:hanging="360"/>
      </w:pPr>
      <w:rPr>
        <w:rFonts w:ascii="Wingdings" w:hAnsi="Wingdings" w:hint="default"/>
      </w:rPr>
    </w:lvl>
  </w:abstractNum>
  <w:abstractNum w:abstractNumId="4" w15:restartNumberingAfterBreak="0">
    <w:nsid w:val="262B7E70"/>
    <w:multiLevelType w:val="hybridMultilevel"/>
    <w:tmpl w:val="FFFFFFFF"/>
    <w:lvl w:ilvl="0" w:tplc="B0AADD7C">
      <w:start w:val="1"/>
      <w:numFmt w:val="bullet"/>
      <w:lvlText w:val=""/>
      <w:lvlJc w:val="left"/>
      <w:pPr>
        <w:ind w:left="720" w:hanging="360"/>
      </w:pPr>
      <w:rPr>
        <w:rFonts w:ascii="Symbol" w:hAnsi="Symbol" w:hint="default"/>
      </w:rPr>
    </w:lvl>
    <w:lvl w:ilvl="1" w:tplc="95068ECC">
      <w:start w:val="1"/>
      <w:numFmt w:val="bullet"/>
      <w:lvlText w:val="o"/>
      <w:lvlJc w:val="left"/>
      <w:pPr>
        <w:ind w:left="1440" w:hanging="360"/>
      </w:pPr>
      <w:rPr>
        <w:rFonts w:ascii="Courier New" w:hAnsi="Courier New" w:hint="default"/>
      </w:rPr>
    </w:lvl>
    <w:lvl w:ilvl="2" w:tplc="C8867422">
      <w:start w:val="1"/>
      <w:numFmt w:val="bullet"/>
      <w:lvlText w:val=""/>
      <w:lvlJc w:val="left"/>
      <w:pPr>
        <w:ind w:left="2160" w:hanging="360"/>
      </w:pPr>
      <w:rPr>
        <w:rFonts w:ascii="Wingdings" w:hAnsi="Wingdings" w:hint="default"/>
      </w:rPr>
    </w:lvl>
    <w:lvl w:ilvl="3" w:tplc="9790DCEA">
      <w:start w:val="1"/>
      <w:numFmt w:val="bullet"/>
      <w:lvlText w:val=""/>
      <w:lvlJc w:val="left"/>
      <w:pPr>
        <w:ind w:left="2880" w:hanging="360"/>
      </w:pPr>
      <w:rPr>
        <w:rFonts w:ascii="Symbol" w:hAnsi="Symbol" w:hint="default"/>
      </w:rPr>
    </w:lvl>
    <w:lvl w:ilvl="4" w:tplc="BA3E672E">
      <w:start w:val="1"/>
      <w:numFmt w:val="bullet"/>
      <w:lvlText w:val="o"/>
      <w:lvlJc w:val="left"/>
      <w:pPr>
        <w:ind w:left="3600" w:hanging="360"/>
      </w:pPr>
      <w:rPr>
        <w:rFonts w:ascii="Courier New" w:hAnsi="Courier New" w:hint="default"/>
      </w:rPr>
    </w:lvl>
    <w:lvl w:ilvl="5" w:tplc="C2D28B96">
      <w:start w:val="1"/>
      <w:numFmt w:val="bullet"/>
      <w:lvlText w:val=""/>
      <w:lvlJc w:val="left"/>
      <w:pPr>
        <w:ind w:left="4320" w:hanging="360"/>
      </w:pPr>
      <w:rPr>
        <w:rFonts w:ascii="Wingdings" w:hAnsi="Wingdings" w:hint="default"/>
      </w:rPr>
    </w:lvl>
    <w:lvl w:ilvl="6" w:tplc="8C5633CA">
      <w:start w:val="1"/>
      <w:numFmt w:val="bullet"/>
      <w:lvlText w:val=""/>
      <w:lvlJc w:val="left"/>
      <w:pPr>
        <w:ind w:left="5040" w:hanging="360"/>
      </w:pPr>
      <w:rPr>
        <w:rFonts w:ascii="Symbol" w:hAnsi="Symbol" w:hint="default"/>
      </w:rPr>
    </w:lvl>
    <w:lvl w:ilvl="7" w:tplc="3F4C98A6">
      <w:start w:val="1"/>
      <w:numFmt w:val="bullet"/>
      <w:lvlText w:val="o"/>
      <w:lvlJc w:val="left"/>
      <w:pPr>
        <w:ind w:left="5760" w:hanging="360"/>
      </w:pPr>
      <w:rPr>
        <w:rFonts w:ascii="Courier New" w:hAnsi="Courier New" w:hint="default"/>
      </w:rPr>
    </w:lvl>
    <w:lvl w:ilvl="8" w:tplc="BE8A6B32">
      <w:start w:val="1"/>
      <w:numFmt w:val="bullet"/>
      <w:lvlText w:val=""/>
      <w:lvlJc w:val="left"/>
      <w:pPr>
        <w:ind w:left="6480" w:hanging="360"/>
      </w:pPr>
      <w:rPr>
        <w:rFonts w:ascii="Wingdings" w:hAnsi="Wingdings" w:hint="default"/>
      </w:rPr>
    </w:lvl>
  </w:abstractNum>
  <w:abstractNum w:abstractNumId="5" w15:restartNumberingAfterBreak="0">
    <w:nsid w:val="46A15C66"/>
    <w:multiLevelType w:val="hybridMultilevel"/>
    <w:tmpl w:val="FFFFFFFF"/>
    <w:lvl w:ilvl="0" w:tplc="EF8C5038">
      <w:start w:val="1"/>
      <w:numFmt w:val="decimal"/>
      <w:lvlText w:val="%1."/>
      <w:lvlJc w:val="left"/>
      <w:pPr>
        <w:ind w:left="720" w:hanging="360"/>
      </w:pPr>
    </w:lvl>
    <w:lvl w:ilvl="1" w:tplc="03D0A1DE">
      <w:start w:val="1"/>
      <w:numFmt w:val="lowerLetter"/>
      <w:lvlText w:val="%2."/>
      <w:lvlJc w:val="left"/>
      <w:pPr>
        <w:ind w:left="1440" w:hanging="360"/>
      </w:pPr>
    </w:lvl>
    <w:lvl w:ilvl="2" w:tplc="6CC67A8C">
      <w:start w:val="1"/>
      <w:numFmt w:val="lowerRoman"/>
      <w:lvlText w:val="%3."/>
      <w:lvlJc w:val="right"/>
      <w:pPr>
        <w:ind w:left="2160" w:hanging="180"/>
      </w:pPr>
    </w:lvl>
    <w:lvl w:ilvl="3" w:tplc="DE10CE0E">
      <w:start w:val="1"/>
      <w:numFmt w:val="decimal"/>
      <w:lvlText w:val="%4."/>
      <w:lvlJc w:val="left"/>
      <w:pPr>
        <w:ind w:left="2880" w:hanging="360"/>
      </w:pPr>
    </w:lvl>
    <w:lvl w:ilvl="4" w:tplc="ABBCC8EC">
      <w:start w:val="1"/>
      <w:numFmt w:val="lowerLetter"/>
      <w:lvlText w:val="%5."/>
      <w:lvlJc w:val="left"/>
      <w:pPr>
        <w:ind w:left="3600" w:hanging="360"/>
      </w:pPr>
    </w:lvl>
    <w:lvl w:ilvl="5" w:tplc="BB5EB86E">
      <w:start w:val="1"/>
      <w:numFmt w:val="lowerRoman"/>
      <w:lvlText w:val="%6."/>
      <w:lvlJc w:val="right"/>
      <w:pPr>
        <w:ind w:left="4320" w:hanging="180"/>
      </w:pPr>
    </w:lvl>
    <w:lvl w:ilvl="6" w:tplc="E23A57FA">
      <w:start w:val="1"/>
      <w:numFmt w:val="decimal"/>
      <w:lvlText w:val="%7."/>
      <w:lvlJc w:val="left"/>
      <w:pPr>
        <w:ind w:left="5040" w:hanging="360"/>
      </w:pPr>
    </w:lvl>
    <w:lvl w:ilvl="7" w:tplc="98B271FA">
      <w:start w:val="1"/>
      <w:numFmt w:val="lowerLetter"/>
      <w:lvlText w:val="%8."/>
      <w:lvlJc w:val="left"/>
      <w:pPr>
        <w:ind w:left="5760" w:hanging="360"/>
      </w:pPr>
    </w:lvl>
    <w:lvl w:ilvl="8" w:tplc="E6D4D15E">
      <w:start w:val="1"/>
      <w:numFmt w:val="lowerRoman"/>
      <w:lvlText w:val="%9."/>
      <w:lvlJc w:val="right"/>
      <w:pPr>
        <w:ind w:left="6480" w:hanging="180"/>
      </w:pPr>
    </w:lvl>
  </w:abstractNum>
  <w:abstractNum w:abstractNumId="6" w15:restartNumberingAfterBreak="0">
    <w:nsid w:val="48970035"/>
    <w:multiLevelType w:val="hybridMultilevel"/>
    <w:tmpl w:val="FFFFFFFF"/>
    <w:lvl w:ilvl="0" w:tplc="34ECCF46">
      <w:start w:val="1"/>
      <w:numFmt w:val="decimal"/>
      <w:lvlText w:val="%1."/>
      <w:lvlJc w:val="left"/>
      <w:pPr>
        <w:ind w:left="720" w:hanging="360"/>
      </w:pPr>
    </w:lvl>
    <w:lvl w:ilvl="1" w:tplc="477CDB10">
      <w:start w:val="1"/>
      <w:numFmt w:val="lowerLetter"/>
      <w:lvlText w:val="%2."/>
      <w:lvlJc w:val="left"/>
      <w:pPr>
        <w:ind w:left="1440" w:hanging="360"/>
      </w:pPr>
    </w:lvl>
    <w:lvl w:ilvl="2" w:tplc="809A1B06">
      <w:start w:val="1"/>
      <w:numFmt w:val="lowerRoman"/>
      <w:lvlText w:val="%3."/>
      <w:lvlJc w:val="right"/>
      <w:pPr>
        <w:ind w:left="2160" w:hanging="180"/>
      </w:pPr>
    </w:lvl>
    <w:lvl w:ilvl="3" w:tplc="176274D0">
      <w:start w:val="1"/>
      <w:numFmt w:val="decimal"/>
      <w:lvlText w:val="%4."/>
      <w:lvlJc w:val="left"/>
      <w:pPr>
        <w:ind w:left="2880" w:hanging="360"/>
      </w:pPr>
    </w:lvl>
    <w:lvl w:ilvl="4" w:tplc="C4B87448">
      <w:start w:val="1"/>
      <w:numFmt w:val="lowerLetter"/>
      <w:lvlText w:val="%5."/>
      <w:lvlJc w:val="left"/>
      <w:pPr>
        <w:ind w:left="3600" w:hanging="360"/>
      </w:pPr>
    </w:lvl>
    <w:lvl w:ilvl="5" w:tplc="61406384">
      <w:start w:val="1"/>
      <w:numFmt w:val="lowerRoman"/>
      <w:lvlText w:val="%6."/>
      <w:lvlJc w:val="right"/>
      <w:pPr>
        <w:ind w:left="4320" w:hanging="180"/>
      </w:pPr>
    </w:lvl>
    <w:lvl w:ilvl="6" w:tplc="3912C7B2">
      <w:start w:val="1"/>
      <w:numFmt w:val="decimal"/>
      <w:lvlText w:val="%7."/>
      <w:lvlJc w:val="left"/>
      <w:pPr>
        <w:ind w:left="5040" w:hanging="360"/>
      </w:pPr>
    </w:lvl>
    <w:lvl w:ilvl="7" w:tplc="7C844814">
      <w:start w:val="1"/>
      <w:numFmt w:val="lowerLetter"/>
      <w:lvlText w:val="%8."/>
      <w:lvlJc w:val="left"/>
      <w:pPr>
        <w:ind w:left="5760" w:hanging="360"/>
      </w:pPr>
    </w:lvl>
    <w:lvl w:ilvl="8" w:tplc="9B7C7D00">
      <w:start w:val="1"/>
      <w:numFmt w:val="lowerRoman"/>
      <w:lvlText w:val="%9."/>
      <w:lvlJc w:val="right"/>
      <w:pPr>
        <w:ind w:left="6480" w:hanging="180"/>
      </w:pPr>
    </w:lvl>
  </w:abstractNum>
  <w:abstractNum w:abstractNumId="7" w15:restartNumberingAfterBreak="0">
    <w:nsid w:val="4CCB586A"/>
    <w:multiLevelType w:val="hybridMultilevel"/>
    <w:tmpl w:val="F1E8ECD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F715B4F"/>
    <w:multiLevelType w:val="hybridMultilevel"/>
    <w:tmpl w:val="FFFFFFFF"/>
    <w:lvl w:ilvl="0" w:tplc="577CADA0">
      <w:start w:val="1"/>
      <w:numFmt w:val="decimal"/>
      <w:lvlText w:val="%1."/>
      <w:lvlJc w:val="left"/>
      <w:pPr>
        <w:ind w:left="720" w:hanging="360"/>
      </w:pPr>
    </w:lvl>
    <w:lvl w:ilvl="1" w:tplc="655259EE">
      <w:start w:val="1"/>
      <w:numFmt w:val="lowerLetter"/>
      <w:lvlText w:val="%2."/>
      <w:lvlJc w:val="left"/>
      <w:pPr>
        <w:ind w:left="1440" w:hanging="360"/>
      </w:pPr>
    </w:lvl>
    <w:lvl w:ilvl="2" w:tplc="7B201220">
      <w:start w:val="1"/>
      <w:numFmt w:val="lowerRoman"/>
      <w:lvlText w:val="%3."/>
      <w:lvlJc w:val="right"/>
      <w:pPr>
        <w:ind w:left="2160" w:hanging="180"/>
      </w:pPr>
    </w:lvl>
    <w:lvl w:ilvl="3" w:tplc="97F63992">
      <w:start w:val="1"/>
      <w:numFmt w:val="decimal"/>
      <w:lvlText w:val="%4."/>
      <w:lvlJc w:val="left"/>
      <w:pPr>
        <w:ind w:left="2880" w:hanging="360"/>
      </w:pPr>
    </w:lvl>
    <w:lvl w:ilvl="4" w:tplc="06CE76BA">
      <w:start w:val="1"/>
      <w:numFmt w:val="lowerLetter"/>
      <w:lvlText w:val="%5."/>
      <w:lvlJc w:val="left"/>
      <w:pPr>
        <w:ind w:left="3600" w:hanging="360"/>
      </w:pPr>
    </w:lvl>
    <w:lvl w:ilvl="5" w:tplc="62D4C43E">
      <w:start w:val="1"/>
      <w:numFmt w:val="lowerRoman"/>
      <w:lvlText w:val="%6."/>
      <w:lvlJc w:val="right"/>
      <w:pPr>
        <w:ind w:left="4320" w:hanging="180"/>
      </w:pPr>
    </w:lvl>
    <w:lvl w:ilvl="6" w:tplc="1B866424">
      <w:start w:val="1"/>
      <w:numFmt w:val="decimal"/>
      <w:lvlText w:val="%7."/>
      <w:lvlJc w:val="left"/>
      <w:pPr>
        <w:ind w:left="5040" w:hanging="360"/>
      </w:pPr>
    </w:lvl>
    <w:lvl w:ilvl="7" w:tplc="30D4A3B2">
      <w:start w:val="1"/>
      <w:numFmt w:val="lowerLetter"/>
      <w:lvlText w:val="%8."/>
      <w:lvlJc w:val="left"/>
      <w:pPr>
        <w:ind w:left="5760" w:hanging="360"/>
      </w:pPr>
    </w:lvl>
    <w:lvl w:ilvl="8" w:tplc="90C8B0CE">
      <w:start w:val="1"/>
      <w:numFmt w:val="lowerRoman"/>
      <w:lvlText w:val="%9."/>
      <w:lvlJc w:val="right"/>
      <w:pPr>
        <w:ind w:left="6480" w:hanging="180"/>
      </w:pPr>
    </w:lvl>
  </w:abstractNum>
  <w:abstractNum w:abstractNumId="9" w15:restartNumberingAfterBreak="0">
    <w:nsid w:val="539D64C0"/>
    <w:multiLevelType w:val="hybridMultilevel"/>
    <w:tmpl w:val="FFFFFFFF"/>
    <w:lvl w:ilvl="0" w:tplc="C0D6735E">
      <w:start w:val="1"/>
      <w:numFmt w:val="bullet"/>
      <w:lvlText w:val=""/>
      <w:lvlJc w:val="left"/>
      <w:pPr>
        <w:ind w:left="720" w:hanging="360"/>
      </w:pPr>
      <w:rPr>
        <w:rFonts w:ascii="Symbol" w:hAnsi="Symbol" w:hint="default"/>
      </w:rPr>
    </w:lvl>
    <w:lvl w:ilvl="1" w:tplc="41B06854">
      <w:start w:val="1"/>
      <w:numFmt w:val="bullet"/>
      <w:lvlText w:val="o"/>
      <w:lvlJc w:val="left"/>
      <w:pPr>
        <w:ind w:left="1440" w:hanging="360"/>
      </w:pPr>
      <w:rPr>
        <w:rFonts w:ascii="Courier New" w:hAnsi="Courier New" w:hint="default"/>
      </w:rPr>
    </w:lvl>
    <w:lvl w:ilvl="2" w:tplc="CC125920">
      <w:start w:val="1"/>
      <w:numFmt w:val="bullet"/>
      <w:lvlText w:val=""/>
      <w:lvlJc w:val="left"/>
      <w:pPr>
        <w:ind w:left="2160" w:hanging="360"/>
      </w:pPr>
      <w:rPr>
        <w:rFonts w:ascii="Wingdings" w:hAnsi="Wingdings" w:hint="default"/>
      </w:rPr>
    </w:lvl>
    <w:lvl w:ilvl="3" w:tplc="A154BE50">
      <w:start w:val="1"/>
      <w:numFmt w:val="bullet"/>
      <w:lvlText w:val=""/>
      <w:lvlJc w:val="left"/>
      <w:pPr>
        <w:ind w:left="2880" w:hanging="360"/>
      </w:pPr>
      <w:rPr>
        <w:rFonts w:ascii="Symbol" w:hAnsi="Symbol" w:hint="default"/>
      </w:rPr>
    </w:lvl>
    <w:lvl w:ilvl="4" w:tplc="B2A26EEE">
      <w:start w:val="1"/>
      <w:numFmt w:val="bullet"/>
      <w:lvlText w:val="o"/>
      <w:lvlJc w:val="left"/>
      <w:pPr>
        <w:ind w:left="3600" w:hanging="360"/>
      </w:pPr>
      <w:rPr>
        <w:rFonts w:ascii="Courier New" w:hAnsi="Courier New" w:hint="default"/>
      </w:rPr>
    </w:lvl>
    <w:lvl w:ilvl="5" w:tplc="2A72E446">
      <w:start w:val="1"/>
      <w:numFmt w:val="bullet"/>
      <w:lvlText w:val=""/>
      <w:lvlJc w:val="left"/>
      <w:pPr>
        <w:ind w:left="4320" w:hanging="360"/>
      </w:pPr>
      <w:rPr>
        <w:rFonts w:ascii="Wingdings" w:hAnsi="Wingdings" w:hint="default"/>
      </w:rPr>
    </w:lvl>
    <w:lvl w:ilvl="6" w:tplc="E94C8A50">
      <w:start w:val="1"/>
      <w:numFmt w:val="bullet"/>
      <w:lvlText w:val=""/>
      <w:lvlJc w:val="left"/>
      <w:pPr>
        <w:ind w:left="5040" w:hanging="360"/>
      </w:pPr>
      <w:rPr>
        <w:rFonts w:ascii="Symbol" w:hAnsi="Symbol" w:hint="default"/>
      </w:rPr>
    </w:lvl>
    <w:lvl w:ilvl="7" w:tplc="AFD070BA">
      <w:start w:val="1"/>
      <w:numFmt w:val="bullet"/>
      <w:lvlText w:val="o"/>
      <w:lvlJc w:val="left"/>
      <w:pPr>
        <w:ind w:left="5760" w:hanging="360"/>
      </w:pPr>
      <w:rPr>
        <w:rFonts w:ascii="Courier New" w:hAnsi="Courier New" w:hint="default"/>
      </w:rPr>
    </w:lvl>
    <w:lvl w:ilvl="8" w:tplc="19EE1EBE">
      <w:start w:val="1"/>
      <w:numFmt w:val="bullet"/>
      <w:lvlText w:val=""/>
      <w:lvlJc w:val="left"/>
      <w:pPr>
        <w:ind w:left="6480" w:hanging="360"/>
      </w:pPr>
      <w:rPr>
        <w:rFonts w:ascii="Wingdings" w:hAnsi="Wingdings" w:hint="default"/>
      </w:rPr>
    </w:lvl>
  </w:abstractNum>
  <w:abstractNum w:abstractNumId="10" w15:restartNumberingAfterBreak="0">
    <w:nsid w:val="60100A9E"/>
    <w:multiLevelType w:val="hybridMultilevel"/>
    <w:tmpl w:val="FB92B5AC"/>
    <w:lvl w:ilvl="0" w:tplc="2B105EB4">
      <w:start w:val="1"/>
      <w:numFmt w:val="decimal"/>
      <w:lvlText w:val="%1."/>
      <w:lvlJc w:val="left"/>
      <w:pPr>
        <w:ind w:left="720" w:hanging="360"/>
      </w:pPr>
    </w:lvl>
    <w:lvl w:ilvl="1" w:tplc="9D3EF05C">
      <w:start w:val="1"/>
      <w:numFmt w:val="lowerLetter"/>
      <w:lvlText w:val="%2."/>
      <w:lvlJc w:val="left"/>
      <w:pPr>
        <w:ind w:left="1440" w:hanging="360"/>
      </w:pPr>
    </w:lvl>
    <w:lvl w:ilvl="2" w:tplc="7D104A5A">
      <w:start w:val="1"/>
      <w:numFmt w:val="lowerRoman"/>
      <w:lvlText w:val="%3."/>
      <w:lvlJc w:val="right"/>
      <w:pPr>
        <w:ind w:left="2160" w:hanging="180"/>
      </w:pPr>
    </w:lvl>
    <w:lvl w:ilvl="3" w:tplc="BECC42F0">
      <w:start w:val="1"/>
      <w:numFmt w:val="decimal"/>
      <w:lvlText w:val="%4."/>
      <w:lvlJc w:val="left"/>
      <w:pPr>
        <w:ind w:left="2880" w:hanging="360"/>
      </w:pPr>
    </w:lvl>
    <w:lvl w:ilvl="4" w:tplc="805E06C8">
      <w:start w:val="1"/>
      <w:numFmt w:val="lowerLetter"/>
      <w:lvlText w:val="%5."/>
      <w:lvlJc w:val="left"/>
      <w:pPr>
        <w:ind w:left="3600" w:hanging="360"/>
      </w:pPr>
    </w:lvl>
    <w:lvl w:ilvl="5" w:tplc="79564CB6">
      <w:start w:val="1"/>
      <w:numFmt w:val="lowerRoman"/>
      <w:lvlText w:val="%6."/>
      <w:lvlJc w:val="right"/>
      <w:pPr>
        <w:ind w:left="4320" w:hanging="180"/>
      </w:pPr>
    </w:lvl>
    <w:lvl w:ilvl="6" w:tplc="6FFA3AD8">
      <w:start w:val="1"/>
      <w:numFmt w:val="decimal"/>
      <w:lvlText w:val="%7."/>
      <w:lvlJc w:val="left"/>
      <w:pPr>
        <w:ind w:left="5040" w:hanging="360"/>
      </w:pPr>
    </w:lvl>
    <w:lvl w:ilvl="7" w:tplc="D14ABC06">
      <w:start w:val="1"/>
      <w:numFmt w:val="lowerLetter"/>
      <w:lvlText w:val="%8."/>
      <w:lvlJc w:val="left"/>
      <w:pPr>
        <w:ind w:left="5760" w:hanging="360"/>
      </w:pPr>
    </w:lvl>
    <w:lvl w:ilvl="8" w:tplc="BA606A30">
      <w:start w:val="1"/>
      <w:numFmt w:val="lowerRoman"/>
      <w:lvlText w:val="%9."/>
      <w:lvlJc w:val="right"/>
      <w:pPr>
        <w:ind w:left="6480" w:hanging="180"/>
      </w:pPr>
    </w:lvl>
  </w:abstractNum>
  <w:abstractNum w:abstractNumId="11" w15:restartNumberingAfterBreak="0">
    <w:nsid w:val="60B13219"/>
    <w:multiLevelType w:val="hybridMultilevel"/>
    <w:tmpl w:val="FFFFFFFF"/>
    <w:lvl w:ilvl="0" w:tplc="60F643CA">
      <w:start w:val="1"/>
      <w:numFmt w:val="bullet"/>
      <w:lvlText w:val=""/>
      <w:lvlJc w:val="left"/>
      <w:pPr>
        <w:ind w:left="720" w:hanging="360"/>
      </w:pPr>
      <w:rPr>
        <w:rFonts w:ascii="Symbol" w:hAnsi="Symbol" w:hint="default"/>
      </w:rPr>
    </w:lvl>
    <w:lvl w:ilvl="1" w:tplc="12405EAE">
      <w:start w:val="1"/>
      <w:numFmt w:val="bullet"/>
      <w:lvlText w:val="o"/>
      <w:lvlJc w:val="left"/>
      <w:pPr>
        <w:ind w:left="1440" w:hanging="360"/>
      </w:pPr>
      <w:rPr>
        <w:rFonts w:ascii="Courier New" w:hAnsi="Courier New" w:hint="default"/>
      </w:rPr>
    </w:lvl>
    <w:lvl w:ilvl="2" w:tplc="B2607C2C">
      <w:start w:val="1"/>
      <w:numFmt w:val="bullet"/>
      <w:lvlText w:val=""/>
      <w:lvlJc w:val="left"/>
      <w:pPr>
        <w:ind w:left="2160" w:hanging="360"/>
      </w:pPr>
      <w:rPr>
        <w:rFonts w:ascii="Wingdings" w:hAnsi="Wingdings" w:hint="default"/>
      </w:rPr>
    </w:lvl>
    <w:lvl w:ilvl="3" w:tplc="30F48524">
      <w:start w:val="1"/>
      <w:numFmt w:val="bullet"/>
      <w:lvlText w:val=""/>
      <w:lvlJc w:val="left"/>
      <w:pPr>
        <w:ind w:left="2880" w:hanging="360"/>
      </w:pPr>
      <w:rPr>
        <w:rFonts w:ascii="Symbol" w:hAnsi="Symbol" w:hint="default"/>
      </w:rPr>
    </w:lvl>
    <w:lvl w:ilvl="4" w:tplc="39747E12">
      <w:start w:val="1"/>
      <w:numFmt w:val="bullet"/>
      <w:lvlText w:val="o"/>
      <w:lvlJc w:val="left"/>
      <w:pPr>
        <w:ind w:left="3600" w:hanging="360"/>
      </w:pPr>
      <w:rPr>
        <w:rFonts w:ascii="Courier New" w:hAnsi="Courier New" w:hint="default"/>
      </w:rPr>
    </w:lvl>
    <w:lvl w:ilvl="5" w:tplc="F71C8DAA">
      <w:start w:val="1"/>
      <w:numFmt w:val="bullet"/>
      <w:lvlText w:val=""/>
      <w:lvlJc w:val="left"/>
      <w:pPr>
        <w:ind w:left="4320" w:hanging="360"/>
      </w:pPr>
      <w:rPr>
        <w:rFonts w:ascii="Wingdings" w:hAnsi="Wingdings" w:hint="default"/>
      </w:rPr>
    </w:lvl>
    <w:lvl w:ilvl="6" w:tplc="2CE6FE50">
      <w:start w:val="1"/>
      <w:numFmt w:val="bullet"/>
      <w:lvlText w:val=""/>
      <w:lvlJc w:val="left"/>
      <w:pPr>
        <w:ind w:left="5040" w:hanging="360"/>
      </w:pPr>
      <w:rPr>
        <w:rFonts w:ascii="Symbol" w:hAnsi="Symbol" w:hint="default"/>
      </w:rPr>
    </w:lvl>
    <w:lvl w:ilvl="7" w:tplc="ED66F71C">
      <w:start w:val="1"/>
      <w:numFmt w:val="bullet"/>
      <w:lvlText w:val="o"/>
      <w:lvlJc w:val="left"/>
      <w:pPr>
        <w:ind w:left="5760" w:hanging="360"/>
      </w:pPr>
      <w:rPr>
        <w:rFonts w:ascii="Courier New" w:hAnsi="Courier New" w:hint="default"/>
      </w:rPr>
    </w:lvl>
    <w:lvl w:ilvl="8" w:tplc="8C46EFBA">
      <w:start w:val="1"/>
      <w:numFmt w:val="bullet"/>
      <w:lvlText w:val=""/>
      <w:lvlJc w:val="left"/>
      <w:pPr>
        <w:ind w:left="6480" w:hanging="360"/>
      </w:pPr>
      <w:rPr>
        <w:rFonts w:ascii="Wingdings" w:hAnsi="Wingdings" w:hint="default"/>
      </w:rPr>
    </w:lvl>
  </w:abstractNum>
  <w:abstractNum w:abstractNumId="12" w15:restartNumberingAfterBreak="0">
    <w:nsid w:val="62287608"/>
    <w:multiLevelType w:val="hybridMultilevel"/>
    <w:tmpl w:val="E9563F9E"/>
    <w:lvl w:ilvl="0" w:tplc="0BC4E1D0">
      <w:start w:val="1"/>
      <w:numFmt w:val="bullet"/>
      <w:lvlText w:val="·"/>
      <w:lvlJc w:val="left"/>
      <w:pPr>
        <w:ind w:left="720" w:hanging="360"/>
      </w:pPr>
      <w:rPr>
        <w:rFonts w:ascii="Symbol" w:hAnsi="Symbol" w:hint="default"/>
      </w:rPr>
    </w:lvl>
    <w:lvl w:ilvl="1" w:tplc="A0AC79B2">
      <w:start w:val="1"/>
      <w:numFmt w:val="bullet"/>
      <w:lvlText w:val="o"/>
      <w:lvlJc w:val="left"/>
      <w:pPr>
        <w:ind w:left="1440" w:hanging="360"/>
      </w:pPr>
      <w:rPr>
        <w:rFonts w:ascii="Courier New" w:hAnsi="Courier New" w:hint="default"/>
      </w:rPr>
    </w:lvl>
    <w:lvl w:ilvl="2" w:tplc="FCA01242">
      <w:start w:val="1"/>
      <w:numFmt w:val="bullet"/>
      <w:lvlText w:val=""/>
      <w:lvlJc w:val="left"/>
      <w:pPr>
        <w:ind w:left="2160" w:hanging="360"/>
      </w:pPr>
      <w:rPr>
        <w:rFonts w:ascii="Wingdings" w:hAnsi="Wingdings" w:hint="default"/>
      </w:rPr>
    </w:lvl>
    <w:lvl w:ilvl="3" w:tplc="E1F4D51E">
      <w:start w:val="1"/>
      <w:numFmt w:val="bullet"/>
      <w:lvlText w:val=""/>
      <w:lvlJc w:val="left"/>
      <w:pPr>
        <w:ind w:left="2880" w:hanging="360"/>
      </w:pPr>
      <w:rPr>
        <w:rFonts w:ascii="Symbol" w:hAnsi="Symbol" w:hint="default"/>
      </w:rPr>
    </w:lvl>
    <w:lvl w:ilvl="4" w:tplc="5AFE2F8C">
      <w:start w:val="1"/>
      <w:numFmt w:val="bullet"/>
      <w:lvlText w:val="o"/>
      <w:lvlJc w:val="left"/>
      <w:pPr>
        <w:ind w:left="3600" w:hanging="360"/>
      </w:pPr>
      <w:rPr>
        <w:rFonts w:ascii="Courier New" w:hAnsi="Courier New" w:hint="default"/>
      </w:rPr>
    </w:lvl>
    <w:lvl w:ilvl="5" w:tplc="72883812">
      <w:start w:val="1"/>
      <w:numFmt w:val="bullet"/>
      <w:lvlText w:val=""/>
      <w:lvlJc w:val="left"/>
      <w:pPr>
        <w:ind w:left="4320" w:hanging="360"/>
      </w:pPr>
      <w:rPr>
        <w:rFonts w:ascii="Wingdings" w:hAnsi="Wingdings" w:hint="default"/>
      </w:rPr>
    </w:lvl>
    <w:lvl w:ilvl="6" w:tplc="8B9C8502">
      <w:start w:val="1"/>
      <w:numFmt w:val="bullet"/>
      <w:lvlText w:val=""/>
      <w:lvlJc w:val="left"/>
      <w:pPr>
        <w:ind w:left="5040" w:hanging="360"/>
      </w:pPr>
      <w:rPr>
        <w:rFonts w:ascii="Symbol" w:hAnsi="Symbol" w:hint="default"/>
      </w:rPr>
    </w:lvl>
    <w:lvl w:ilvl="7" w:tplc="43CA1F0A">
      <w:start w:val="1"/>
      <w:numFmt w:val="bullet"/>
      <w:lvlText w:val="o"/>
      <w:lvlJc w:val="left"/>
      <w:pPr>
        <w:ind w:left="5760" w:hanging="360"/>
      </w:pPr>
      <w:rPr>
        <w:rFonts w:ascii="Courier New" w:hAnsi="Courier New" w:hint="default"/>
      </w:rPr>
    </w:lvl>
    <w:lvl w:ilvl="8" w:tplc="179039D6">
      <w:start w:val="1"/>
      <w:numFmt w:val="bullet"/>
      <w:lvlText w:val=""/>
      <w:lvlJc w:val="left"/>
      <w:pPr>
        <w:ind w:left="6480" w:hanging="360"/>
      </w:pPr>
      <w:rPr>
        <w:rFonts w:ascii="Wingdings" w:hAnsi="Wingdings" w:hint="default"/>
      </w:rPr>
    </w:lvl>
  </w:abstractNum>
  <w:abstractNum w:abstractNumId="13" w15:restartNumberingAfterBreak="0">
    <w:nsid w:val="6B3B0EB9"/>
    <w:multiLevelType w:val="hybridMultilevel"/>
    <w:tmpl w:val="FFFFFFFF"/>
    <w:lvl w:ilvl="0" w:tplc="09FC506C">
      <w:start w:val="1"/>
      <w:numFmt w:val="bullet"/>
      <w:lvlText w:val=""/>
      <w:lvlJc w:val="left"/>
      <w:pPr>
        <w:ind w:left="720" w:hanging="360"/>
      </w:pPr>
      <w:rPr>
        <w:rFonts w:ascii="Symbol" w:hAnsi="Symbol" w:hint="default"/>
      </w:rPr>
    </w:lvl>
    <w:lvl w:ilvl="1" w:tplc="D54EA2B2">
      <w:start w:val="1"/>
      <w:numFmt w:val="bullet"/>
      <w:lvlText w:val="o"/>
      <w:lvlJc w:val="left"/>
      <w:pPr>
        <w:ind w:left="1440" w:hanging="360"/>
      </w:pPr>
      <w:rPr>
        <w:rFonts w:ascii="Courier New" w:hAnsi="Courier New" w:hint="default"/>
      </w:rPr>
    </w:lvl>
    <w:lvl w:ilvl="2" w:tplc="0460487A">
      <w:start w:val="1"/>
      <w:numFmt w:val="bullet"/>
      <w:lvlText w:val=""/>
      <w:lvlJc w:val="left"/>
      <w:pPr>
        <w:ind w:left="2160" w:hanging="360"/>
      </w:pPr>
      <w:rPr>
        <w:rFonts w:ascii="Wingdings" w:hAnsi="Wingdings" w:hint="default"/>
      </w:rPr>
    </w:lvl>
    <w:lvl w:ilvl="3" w:tplc="F710C97A">
      <w:start w:val="1"/>
      <w:numFmt w:val="bullet"/>
      <w:lvlText w:val=""/>
      <w:lvlJc w:val="left"/>
      <w:pPr>
        <w:ind w:left="2880" w:hanging="360"/>
      </w:pPr>
      <w:rPr>
        <w:rFonts w:ascii="Symbol" w:hAnsi="Symbol" w:hint="default"/>
      </w:rPr>
    </w:lvl>
    <w:lvl w:ilvl="4" w:tplc="EEF6F898">
      <w:start w:val="1"/>
      <w:numFmt w:val="bullet"/>
      <w:lvlText w:val="o"/>
      <w:lvlJc w:val="left"/>
      <w:pPr>
        <w:ind w:left="3600" w:hanging="360"/>
      </w:pPr>
      <w:rPr>
        <w:rFonts w:ascii="Courier New" w:hAnsi="Courier New" w:hint="default"/>
      </w:rPr>
    </w:lvl>
    <w:lvl w:ilvl="5" w:tplc="8B44216E">
      <w:start w:val="1"/>
      <w:numFmt w:val="bullet"/>
      <w:lvlText w:val=""/>
      <w:lvlJc w:val="left"/>
      <w:pPr>
        <w:ind w:left="4320" w:hanging="360"/>
      </w:pPr>
      <w:rPr>
        <w:rFonts w:ascii="Wingdings" w:hAnsi="Wingdings" w:hint="default"/>
      </w:rPr>
    </w:lvl>
    <w:lvl w:ilvl="6" w:tplc="CF520694">
      <w:start w:val="1"/>
      <w:numFmt w:val="bullet"/>
      <w:lvlText w:val=""/>
      <w:lvlJc w:val="left"/>
      <w:pPr>
        <w:ind w:left="5040" w:hanging="360"/>
      </w:pPr>
      <w:rPr>
        <w:rFonts w:ascii="Symbol" w:hAnsi="Symbol" w:hint="default"/>
      </w:rPr>
    </w:lvl>
    <w:lvl w:ilvl="7" w:tplc="C92400A8">
      <w:start w:val="1"/>
      <w:numFmt w:val="bullet"/>
      <w:lvlText w:val="o"/>
      <w:lvlJc w:val="left"/>
      <w:pPr>
        <w:ind w:left="5760" w:hanging="360"/>
      </w:pPr>
      <w:rPr>
        <w:rFonts w:ascii="Courier New" w:hAnsi="Courier New" w:hint="default"/>
      </w:rPr>
    </w:lvl>
    <w:lvl w:ilvl="8" w:tplc="81DEB36E">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0"/>
  </w:num>
  <w:num w:numId="5">
    <w:abstractNumId w:val="8"/>
  </w:num>
  <w:num w:numId="6">
    <w:abstractNumId w:val="1"/>
  </w:num>
  <w:num w:numId="7">
    <w:abstractNumId w:val="7"/>
  </w:num>
  <w:num w:numId="8">
    <w:abstractNumId w:val="10"/>
  </w:num>
  <w:num w:numId="9">
    <w:abstractNumId w:val="6"/>
  </w:num>
  <w:num w:numId="10">
    <w:abstractNumId w:val="2"/>
  </w:num>
  <w:num w:numId="11">
    <w:abstractNumId w:val="3"/>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E7"/>
    <w:rsid w:val="000008A5"/>
    <w:rsid w:val="0000171A"/>
    <w:rsid w:val="000038AB"/>
    <w:rsid w:val="00005FAC"/>
    <w:rsid w:val="00006276"/>
    <w:rsid w:val="0000661A"/>
    <w:rsid w:val="00010232"/>
    <w:rsid w:val="00013258"/>
    <w:rsid w:val="00013D9C"/>
    <w:rsid w:val="00014F29"/>
    <w:rsid w:val="00017C1D"/>
    <w:rsid w:val="000248AE"/>
    <w:rsid w:val="0003013D"/>
    <w:rsid w:val="00030475"/>
    <w:rsid w:val="00031D38"/>
    <w:rsid w:val="00040CA1"/>
    <w:rsid w:val="00041FBA"/>
    <w:rsid w:val="00047946"/>
    <w:rsid w:val="00047F37"/>
    <w:rsid w:val="00052346"/>
    <w:rsid w:val="00057AAE"/>
    <w:rsid w:val="0006368A"/>
    <w:rsid w:val="00071C76"/>
    <w:rsid w:val="00076BFA"/>
    <w:rsid w:val="000811F9"/>
    <w:rsid w:val="0008220A"/>
    <w:rsid w:val="000875F7"/>
    <w:rsid w:val="00092791"/>
    <w:rsid w:val="00093156"/>
    <w:rsid w:val="00094C04"/>
    <w:rsid w:val="0009559C"/>
    <w:rsid w:val="00095F9C"/>
    <w:rsid w:val="0009699A"/>
    <w:rsid w:val="000A0C48"/>
    <w:rsid w:val="000A297B"/>
    <w:rsid w:val="000A4303"/>
    <w:rsid w:val="000B07A1"/>
    <w:rsid w:val="000B4DB6"/>
    <w:rsid w:val="000B57EE"/>
    <w:rsid w:val="000B7B1F"/>
    <w:rsid w:val="000C3226"/>
    <w:rsid w:val="000C4645"/>
    <w:rsid w:val="000C52ED"/>
    <w:rsid w:val="000C557D"/>
    <w:rsid w:val="000C5770"/>
    <w:rsid w:val="000D4E2F"/>
    <w:rsid w:val="000E009E"/>
    <w:rsid w:val="000E27B0"/>
    <w:rsid w:val="000E305D"/>
    <w:rsid w:val="000E793D"/>
    <w:rsid w:val="000F3C1E"/>
    <w:rsid w:val="000F66A6"/>
    <w:rsid w:val="000F686F"/>
    <w:rsid w:val="000F72DF"/>
    <w:rsid w:val="00102FB5"/>
    <w:rsid w:val="00106D9D"/>
    <w:rsid w:val="00116DBE"/>
    <w:rsid w:val="00117271"/>
    <w:rsid w:val="00120724"/>
    <w:rsid w:val="00121106"/>
    <w:rsid w:val="001212A4"/>
    <w:rsid w:val="00125810"/>
    <w:rsid w:val="001265EE"/>
    <w:rsid w:val="00132DCF"/>
    <w:rsid w:val="00133612"/>
    <w:rsid w:val="00137A16"/>
    <w:rsid w:val="0014043C"/>
    <w:rsid w:val="001409A4"/>
    <w:rsid w:val="0014585C"/>
    <w:rsid w:val="001463B4"/>
    <w:rsid w:val="00146E89"/>
    <w:rsid w:val="00151C5D"/>
    <w:rsid w:val="00152122"/>
    <w:rsid w:val="00152941"/>
    <w:rsid w:val="00154489"/>
    <w:rsid w:val="00154A7B"/>
    <w:rsid w:val="00154BD4"/>
    <w:rsid w:val="00157B26"/>
    <w:rsid w:val="00157C0F"/>
    <w:rsid w:val="0016016E"/>
    <w:rsid w:val="001607D4"/>
    <w:rsid w:val="00161C24"/>
    <w:rsid w:val="001620D9"/>
    <w:rsid w:val="001642CC"/>
    <w:rsid w:val="00164344"/>
    <w:rsid w:val="00164826"/>
    <w:rsid w:val="001659EF"/>
    <w:rsid w:val="0017557A"/>
    <w:rsid w:val="00177A65"/>
    <w:rsid w:val="00177EF3"/>
    <w:rsid w:val="001804A0"/>
    <w:rsid w:val="00181FD9"/>
    <w:rsid w:val="00190746"/>
    <w:rsid w:val="00195CF2"/>
    <w:rsid w:val="00197F21"/>
    <w:rsid w:val="001A0989"/>
    <w:rsid w:val="001A223A"/>
    <w:rsid w:val="001A3589"/>
    <w:rsid w:val="001B1818"/>
    <w:rsid w:val="001B3365"/>
    <w:rsid w:val="001B555B"/>
    <w:rsid w:val="001B6D44"/>
    <w:rsid w:val="001B7951"/>
    <w:rsid w:val="001C0A0A"/>
    <w:rsid w:val="001C0CC5"/>
    <w:rsid w:val="001C1B2C"/>
    <w:rsid w:val="001C2247"/>
    <w:rsid w:val="001C64AF"/>
    <w:rsid w:val="001D3F7A"/>
    <w:rsid w:val="001D4A78"/>
    <w:rsid w:val="001D4D32"/>
    <w:rsid w:val="001D5281"/>
    <w:rsid w:val="001D6D9B"/>
    <w:rsid w:val="001E122B"/>
    <w:rsid w:val="001F1876"/>
    <w:rsid w:val="001F3E6F"/>
    <w:rsid w:val="001F4F07"/>
    <w:rsid w:val="001F7B56"/>
    <w:rsid w:val="00201D80"/>
    <w:rsid w:val="002034CC"/>
    <w:rsid w:val="00205205"/>
    <w:rsid w:val="00206344"/>
    <w:rsid w:val="00206687"/>
    <w:rsid w:val="00213338"/>
    <w:rsid w:val="00213918"/>
    <w:rsid w:val="00215560"/>
    <w:rsid w:val="0021664F"/>
    <w:rsid w:val="002167F7"/>
    <w:rsid w:val="00217F75"/>
    <w:rsid w:val="00222248"/>
    <w:rsid w:val="00226935"/>
    <w:rsid w:val="00226DED"/>
    <w:rsid w:val="00227228"/>
    <w:rsid w:val="00232977"/>
    <w:rsid w:val="00233216"/>
    <w:rsid w:val="00235CB0"/>
    <w:rsid w:val="0023619D"/>
    <w:rsid w:val="002402F3"/>
    <w:rsid w:val="00242FA3"/>
    <w:rsid w:val="00244658"/>
    <w:rsid w:val="00247A2D"/>
    <w:rsid w:val="002521AE"/>
    <w:rsid w:val="00254686"/>
    <w:rsid w:val="0026413E"/>
    <w:rsid w:val="002647AB"/>
    <w:rsid w:val="00264CA3"/>
    <w:rsid w:val="002665BF"/>
    <w:rsid w:val="00271E40"/>
    <w:rsid w:val="00271E54"/>
    <w:rsid w:val="0027331C"/>
    <w:rsid w:val="00273D5E"/>
    <w:rsid w:val="0027405F"/>
    <w:rsid w:val="00274F10"/>
    <w:rsid w:val="00280016"/>
    <w:rsid w:val="002821F8"/>
    <w:rsid w:val="00283F8C"/>
    <w:rsid w:val="0028453C"/>
    <w:rsid w:val="00287676"/>
    <w:rsid w:val="002942BE"/>
    <w:rsid w:val="00297E2C"/>
    <w:rsid w:val="002A57F1"/>
    <w:rsid w:val="002A7313"/>
    <w:rsid w:val="002A7F00"/>
    <w:rsid w:val="002B08BF"/>
    <w:rsid w:val="002B479B"/>
    <w:rsid w:val="002B48DF"/>
    <w:rsid w:val="002B4F47"/>
    <w:rsid w:val="002B515A"/>
    <w:rsid w:val="002C1B5E"/>
    <w:rsid w:val="002C291C"/>
    <w:rsid w:val="002C37D6"/>
    <w:rsid w:val="002C683F"/>
    <w:rsid w:val="002C7AF3"/>
    <w:rsid w:val="002D24DF"/>
    <w:rsid w:val="002D2979"/>
    <w:rsid w:val="002D33BF"/>
    <w:rsid w:val="002E4188"/>
    <w:rsid w:val="002E5C71"/>
    <w:rsid w:val="002E6FB8"/>
    <w:rsid w:val="002F243B"/>
    <w:rsid w:val="002F3C73"/>
    <w:rsid w:val="002F3F66"/>
    <w:rsid w:val="002F4B04"/>
    <w:rsid w:val="003011D8"/>
    <w:rsid w:val="00303C39"/>
    <w:rsid w:val="003112F7"/>
    <w:rsid w:val="00312257"/>
    <w:rsid w:val="003125C4"/>
    <w:rsid w:val="003136AF"/>
    <w:rsid w:val="003143C4"/>
    <w:rsid w:val="00317BEC"/>
    <w:rsid w:val="0032079D"/>
    <w:rsid w:val="00320998"/>
    <w:rsid w:val="0032296B"/>
    <w:rsid w:val="00322A7D"/>
    <w:rsid w:val="00324BE3"/>
    <w:rsid w:val="00324F3E"/>
    <w:rsid w:val="00324FD9"/>
    <w:rsid w:val="003251AC"/>
    <w:rsid w:val="00325973"/>
    <w:rsid w:val="00327464"/>
    <w:rsid w:val="00327B69"/>
    <w:rsid w:val="00327F8E"/>
    <w:rsid w:val="003308B5"/>
    <w:rsid w:val="003309BF"/>
    <w:rsid w:val="00331B21"/>
    <w:rsid w:val="003402D2"/>
    <w:rsid w:val="0034343E"/>
    <w:rsid w:val="00343749"/>
    <w:rsid w:val="003437AC"/>
    <w:rsid w:val="0034632A"/>
    <w:rsid w:val="00350019"/>
    <w:rsid w:val="0035080B"/>
    <w:rsid w:val="003519A9"/>
    <w:rsid w:val="003521CE"/>
    <w:rsid w:val="0035351D"/>
    <w:rsid w:val="00360660"/>
    <w:rsid w:val="00361791"/>
    <w:rsid w:val="003620DA"/>
    <w:rsid w:val="00364D23"/>
    <w:rsid w:val="00365201"/>
    <w:rsid w:val="00365437"/>
    <w:rsid w:val="00372529"/>
    <w:rsid w:val="00373ED8"/>
    <w:rsid w:val="00374527"/>
    <w:rsid w:val="00374FF8"/>
    <w:rsid w:val="0037619C"/>
    <w:rsid w:val="00376D34"/>
    <w:rsid w:val="00382F5C"/>
    <w:rsid w:val="0038549B"/>
    <w:rsid w:val="003857B4"/>
    <w:rsid w:val="00387D4F"/>
    <w:rsid w:val="003900B2"/>
    <w:rsid w:val="003934B8"/>
    <w:rsid w:val="0039363D"/>
    <w:rsid w:val="00394335"/>
    <w:rsid w:val="00394BAF"/>
    <w:rsid w:val="00395334"/>
    <w:rsid w:val="003A04AD"/>
    <w:rsid w:val="003A06B7"/>
    <w:rsid w:val="003A423D"/>
    <w:rsid w:val="003B08F8"/>
    <w:rsid w:val="003B253B"/>
    <w:rsid w:val="003B5BF4"/>
    <w:rsid w:val="003C425C"/>
    <w:rsid w:val="003C43BE"/>
    <w:rsid w:val="003D2932"/>
    <w:rsid w:val="003D2B61"/>
    <w:rsid w:val="003D2F25"/>
    <w:rsid w:val="003D36F6"/>
    <w:rsid w:val="003D3731"/>
    <w:rsid w:val="003D5FE6"/>
    <w:rsid w:val="003E3BB3"/>
    <w:rsid w:val="003E53D6"/>
    <w:rsid w:val="003E637D"/>
    <w:rsid w:val="003E669E"/>
    <w:rsid w:val="003E7D72"/>
    <w:rsid w:val="003F0196"/>
    <w:rsid w:val="003F27C1"/>
    <w:rsid w:val="00405213"/>
    <w:rsid w:val="00410F25"/>
    <w:rsid w:val="00413D9F"/>
    <w:rsid w:val="00414B01"/>
    <w:rsid w:val="00415C6B"/>
    <w:rsid w:val="004168A1"/>
    <w:rsid w:val="00421B57"/>
    <w:rsid w:val="00422E1B"/>
    <w:rsid w:val="004243EA"/>
    <w:rsid w:val="004364E5"/>
    <w:rsid w:val="00440311"/>
    <w:rsid w:val="0044672A"/>
    <w:rsid w:val="004564B0"/>
    <w:rsid w:val="00456EC6"/>
    <w:rsid w:val="00457AB2"/>
    <w:rsid w:val="00457B66"/>
    <w:rsid w:val="0046137F"/>
    <w:rsid w:val="00461DA3"/>
    <w:rsid w:val="00462F75"/>
    <w:rsid w:val="00464855"/>
    <w:rsid w:val="004670AC"/>
    <w:rsid w:val="00470A98"/>
    <w:rsid w:val="004741DC"/>
    <w:rsid w:val="004755F9"/>
    <w:rsid w:val="00475FEB"/>
    <w:rsid w:val="0047634C"/>
    <w:rsid w:val="0047656E"/>
    <w:rsid w:val="004775A6"/>
    <w:rsid w:val="004779CF"/>
    <w:rsid w:val="0048382E"/>
    <w:rsid w:val="004850BA"/>
    <w:rsid w:val="00492A85"/>
    <w:rsid w:val="00493BBF"/>
    <w:rsid w:val="00497E2D"/>
    <w:rsid w:val="004A1CBB"/>
    <w:rsid w:val="004A5453"/>
    <w:rsid w:val="004B08BF"/>
    <w:rsid w:val="004B14FC"/>
    <w:rsid w:val="004B252A"/>
    <w:rsid w:val="004C11B1"/>
    <w:rsid w:val="004D465A"/>
    <w:rsid w:val="004D6511"/>
    <w:rsid w:val="004E36D4"/>
    <w:rsid w:val="004E4BF3"/>
    <w:rsid w:val="004E5479"/>
    <w:rsid w:val="004E7F33"/>
    <w:rsid w:val="004F3F05"/>
    <w:rsid w:val="004F598A"/>
    <w:rsid w:val="004F7788"/>
    <w:rsid w:val="004F78D3"/>
    <w:rsid w:val="00504C85"/>
    <w:rsid w:val="00506609"/>
    <w:rsid w:val="00507840"/>
    <w:rsid w:val="00510173"/>
    <w:rsid w:val="0051504C"/>
    <w:rsid w:val="00517AEB"/>
    <w:rsid w:val="00523055"/>
    <w:rsid w:val="0052462E"/>
    <w:rsid w:val="0052466F"/>
    <w:rsid w:val="0052612E"/>
    <w:rsid w:val="0052722F"/>
    <w:rsid w:val="00532E93"/>
    <w:rsid w:val="0053443A"/>
    <w:rsid w:val="00535DD5"/>
    <w:rsid w:val="005372E7"/>
    <w:rsid w:val="005400F2"/>
    <w:rsid w:val="00540BE0"/>
    <w:rsid w:val="00541DC9"/>
    <w:rsid w:val="00541EA4"/>
    <w:rsid w:val="0054224A"/>
    <w:rsid w:val="005423E5"/>
    <w:rsid w:val="00543EB8"/>
    <w:rsid w:val="005449BB"/>
    <w:rsid w:val="00546FFB"/>
    <w:rsid w:val="00550F6B"/>
    <w:rsid w:val="00553011"/>
    <w:rsid w:val="00560F1E"/>
    <w:rsid w:val="00562CAE"/>
    <w:rsid w:val="00563A19"/>
    <w:rsid w:val="00563CE9"/>
    <w:rsid w:val="0056724F"/>
    <w:rsid w:val="00571DE0"/>
    <w:rsid w:val="00572CE4"/>
    <w:rsid w:val="00576C18"/>
    <w:rsid w:val="00581B77"/>
    <w:rsid w:val="00582104"/>
    <w:rsid w:val="00585131"/>
    <w:rsid w:val="005864F4"/>
    <w:rsid w:val="00592AD9"/>
    <w:rsid w:val="0059474D"/>
    <w:rsid w:val="0059504D"/>
    <w:rsid w:val="005971CF"/>
    <w:rsid w:val="005A25EA"/>
    <w:rsid w:val="005A459D"/>
    <w:rsid w:val="005A5841"/>
    <w:rsid w:val="005A72FC"/>
    <w:rsid w:val="005B14C1"/>
    <w:rsid w:val="005B381D"/>
    <w:rsid w:val="005B3E68"/>
    <w:rsid w:val="005B4CF9"/>
    <w:rsid w:val="005B562B"/>
    <w:rsid w:val="005C253B"/>
    <w:rsid w:val="005C3F2E"/>
    <w:rsid w:val="005C74E0"/>
    <w:rsid w:val="005D0146"/>
    <w:rsid w:val="005D0250"/>
    <w:rsid w:val="005D03EC"/>
    <w:rsid w:val="005D3F0B"/>
    <w:rsid w:val="005D77F9"/>
    <w:rsid w:val="005E1C44"/>
    <w:rsid w:val="005E22CA"/>
    <w:rsid w:val="005E2BFA"/>
    <w:rsid w:val="005E6C6E"/>
    <w:rsid w:val="005F09FD"/>
    <w:rsid w:val="005F1185"/>
    <w:rsid w:val="005F11FA"/>
    <w:rsid w:val="005F43DF"/>
    <w:rsid w:val="005F5C08"/>
    <w:rsid w:val="005F7105"/>
    <w:rsid w:val="005F7497"/>
    <w:rsid w:val="005F7818"/>
    <w:rsid w:val="0060174A"/>
    <w:rsid w:val="006054A2"/>
    <w:rsid w:val="00606573"/>
    <w:rsid w:val="00606D31"/>
    <w:rsid w:val="006070C5"/>
    <w:rsid w:val="006105CD"/>
    <w:rsid w:val="00617A58"/>
    <w:rsid w:val="00623ABF"/>
    <w:rsid w:val="00624236"/>
    <w:rsid w:val="006255CD"/>
    <w:rsid w:val="00626C5D"/>
    <w:rsid w:val="00636C9C"/>
    <w:rsid w:val="0064156D"/>
    <w:rsid w:val="00642A95"/>
    <w:rsid w:val="00651D6B"/>
    <w:rsid w:val="00652458"/>
    <w:rsid w:val="00653F5F"/>
    <w:rsid w:val="00664141"/>
    <w:rsid w:val="0067026D"/>
    <w:rsid w:val="00670C0E"/>
    <w:rsid w:val="00672F44"/>
    <w:rsid w:val="0067350D"/>
    <w:rsid w:val="0067513D"/>
    <w:rsid w:val="0068436A"/>
    <w:rsid w:val="006851AA"/>
    <w:rsid w:val="00685CD6"/>
    <w:rsid w:val="006866E1"/>
    <w:rsid w:val="00690D33"/>
    <w:rsid w:val="00692E20"/>
    <w:rsid w:val="006931DC"/>
    <w:rsid w:val="00693340"/>
    <w:rsid w:val="0069378B"/>
    <w:rsid w:val="00693D9F"/>
    <w:rsid w:val="00696334"/>
    <w:rsid w:val="0069658A"/>
    <w:rsid w:val="006A1C95"/>
    <w:rsid w:val="006A27C5"/>
    <w:rsid w:val="006A3FA3"/>
    <w:rsid w:val="006A467A"/>
    <w:rsid w:val="006A483F"/>
    <w:rsid w:val="006A7ABD"/>
    <w:rsid w:val="006B5E33"/>
    <w:rsid w:val="006B6E0B"/>
    <w:rsid w:val="006C07C0"/>
    <w:rsid w:val="006C3587"/>
    <w:rsid w:val="006D08B5"/>
    <w:rsid w:val="006D129C"/>
    <w:rsid w:val="006E0133"/>
    <w:rsid w:val="006E06AC"/>
    <w:rsid w:val="006E07CE"/>
    <w:rsid w:val="006E1415"/>
    <w:rsid w:val="006E45AD"/>
    <w:rsid w:val="006E48F3"/>
    <w:rsid w:val="006E65D0"/>
    <w:rsid w:val="006E682F"/>
    <w:rsid w:val="006E69F5"/>
    <w:rsid w:val="006E7363"/>
    <w:rsid w:val="006E7B2C"/>
    <w:rsid w:val="006F16E2"/>
    <w:rsid w:val="006F25AC"/>
    <w:rsid w:val="007014A7"/>
    <w:rsid w:val="007033B2"/>
    <w:rsid w:val="00703CF3"/>
    <w:rsid w:val="007060B2"/>
    <w:rsid w:val="00710B9D"/>
    <w:rsid w:val="00711C7C"/>
    <w:rsid w:val="0071242F"/>
    <w:rsid w:val="00722DF0"/>
    <w:rsid w:val="0072454C"/>
    <w:rsid w:val="007252B3"/>
    <w:rsid w:val="0072702C"/>
    <w:rsid w:val="00731F9B"/>
    <w:rsid w:val="007377E0"/>
    <w:rsid w:val="00741AC5"/>
    <w:rsid w:val="00745BF6"/>
    <w:rsid w:val="00745C7F"/>
    <w:rsid w:val="00745EB1"/>
    <w:rsid w:val="00753BA3"/>
    <w:rsid w:val="00755404"/>
    <w:rsid w:val="00760DBB"/>
    <w:rsid w:val="007626B6"/>
    <w:rsid w:val="00763746"/>
    <w:rsid w:val="00767528"/>
    <w:rsid w:val="0076763C"/>
    <w:rsid w:val="00770F90"/>
    <w:rsid w:val="007779FB"/>
    <w:rsid w:val="007807EC"/>
    <w:rsid w:val="00781DF6"/>
    <w:rsid w:val="0078251D"/>
    <w:rsid w:val="00783914"/>
    <w:rsid w:val="007858BB"/>
    <w:rsid w:val="00790A76"/>
    <w:rsid w:val="00791986"/>
    <w:rsid w:val="007A0C13"/>
    <w:rsid w:val="007A1F35"/>
    <w:rsid w:val="007A26DE"/>
    <w:rsid w:val="007A3E77"/>
    <w:rsid w:val="007A67F2"/>
    <w:rsid w:val="007A7AC2"/>
    <w:rsid w:val="007B2B4C"/>
    <w:rsid w:val="007B42C7"/>
    <w:rsid w:val="007B68A9"/>
    <w:rsid w:val="007C166B"/>
    <w:rsid w:val="007C2037"/>
    <w:rsid w:val="007C2427"/>
    <w:rsid w:val="007C2A6F"/>
    <w:rsid w:val="007C702E"/>
    <w:rsid w:val="007D0975"/>
    <w:rsid w:val="007D1873"/>
    <w:rsid w:val="007D35D1"/>
    <w:rsid w:val="007D50D5"/>
    <w:rsid w:val="007D575B"/>
    <w:rsid w:val="007D79F5"/>
    <w:rsid w:val="007E0272"/>
    <w:rsid w:val="007E1183"/>
    <w:rsid w:val="007E7786"/>
    <w:rsid w:val="007E7BCB"/>
    <w:rsid w:val="007F074B"/>
    <w:rsid w:val="007F0C10"/>
    <w:rsid w:val="007F4338"/>
    <w:rsid w:val="00802BA5"/>
    <w:rsid w:val="00803F2B"/>
    <w:rsid w:val="008070EB"/>
    <w:rsid w:val="008077E8"/>
    <w:rsid w:val="00812180"/>
    <w:rsid w:val="008122B6"/>
    <w:rsid w:val="008257C2"/>
    <w:rsid w:val="00832340"/>
    <w:rsid w:val="00833B8C"/>
    <w:rsid w:val="008376E1"/>
    <w:rsid w:val="008403EA"/>
    <w:rsid w:val="00841461"/>
    <w:rsid w:val="008453E8"/>
    <w:rsid w:val="00847534"/>
    <w:rsid w:val="00847B10"/>
    <w:rsid w:val="0085226D"/>
    <w:rsid w:val="008535FC"/>
    <w:rsid w:val="00855BA7"/>
    <w:rsid w:val="008562A6"/>
    <w:rsid w:val="008562D1"/>
    <w:rsid w:val="00865AF7"/>
    <w:rsid w:val="00866ADA"/>
    <w:rsid w:val="00871C75"/>
    <w:rsid w:val="00873531"/>
    <w:rsid w:val="00873ED9"/>
    <w:rsid w:val="008743A2"/>
    <w:rsid w:val="0087630E"/>
    <w:rsid w:val="008775D4"/>
    <w:rsid w:val="008851A4"/>
    <w:rsid w:val="0088673C"/>
    <w:rsid w:val="00886A48"/>
    <w:rsid w:val="00890911"/>
    <w:rsid w:val="00893A0C"/>
    <w:rsid w:val="00893F33"/>
    <w:rsid w:val="008A095A"/>
    <w:rsid w:val="008A1682"/>
    <w:rsid w:val="008A5514"/>
    <w:rsid w:val="008B145F"/>
    <w:rsid w:val="008B156E"/>
    <w:rsid w:val="008B242E"/>
    <w:rsid w:val="008B2FBD"/>
    <w:rsid w:val="008B3A7E"/>
    <w:rsid w:val="008C0D00"/>
    <w:rsid w:val="008C0E47"/>
    <w:rsid w:val="008C7650"/>
    <w:rsid w:val="008D06F1"/>
    <w:rsid w:val="008D23AB"/>
    <w:rsid w:val="008D28DD"/>
    <w:rsid w:val="008D3FFA"/>
    <w:rsid w:val="008D74C1"/>
    <w:rsid w:val="008E023F"/>
    <w:rsid w:val="008E281D"/>
    <w:rsid w:val="008E4297"/>
    <w:rsid w:val="008F318C"/>
    <w:rsid w:val="008F3451"/>
    <w:rsid w:val="008F34C9"/>
    <w:rsid w:val="0090210D"/>
    <w:rsid w:val="0090352C"/>
    <w:rsid w:val="00903659"/>
    <w:rsid w:val="0090643D"/>
    <w:rsid w:val="00907821"/>
    <w:rsid w:val="00920DFE"/>
    <w:rsid w:val="0092139F"/>
    <w:rsid w:val="009215AF"/>
    <w:rsid w:val="0092374E"/>
    <w:rsid w:val="009240CD"/>
    <w:rsid w:val="0092506C"/>
    <w:rsid w:val="00925FE3"/>
    <w:rsid w:val="00927D66"/>
    <w:rsid w:val="00931B44"/>
    <w:rsid w:val="0093314B"/>
    <w:rsid w:val="00934516"/>
    <w:rsid w:val="00936EE8"/>
    <w:rsid w:val="00944726"/>
    <w:rsid w:val="0094533D"/>
    <w:rsid w:val="00950779"/>
    <w:rsid w:val="0095337C"/>
    <w:rsid w:val="009535BF"/>
    <w:rsid w:val="00954FBB"/>
    <w:rsid w:val="009570D4"/>
    <w:rsid w:val="00960401"/>
    <w:rsid w:val="00962B4D"/>
    <w:rsid w:val="00964A94"/>
    <w:rsid w:val="00965339"/>
    <w:rsid w:val="00970763"/>
    <w:rsid w:val="00972F72"/>
    <w:rsid w:val="00973777"/>
    <w:rsid w:val="00983B97"/>
    <w:rsid w:val="0098435D"/>
    <w:rsid w:val="00991829"/>
    <w:rsid w:val="00992312"/>
    <w:rsid w:val="00994494"/>
    <w:rsid w:val="009958FD"/>
    <w:rsid w:val="00997CA4"/>
    <w:rsid w:val="009A2E1A"/>
    <w:rsid w:val="009A37B3"/>
    <w:rsid w:val="009A6C82"/>
    <w:rsid w:val="009A7E81"/>
    <w:rsid w:val="009B1FB9"/>
    <w:rsid w:val="009B7433"/>
    <w:rsid w:val="009C020F"/>
    <w:rsid w:val="009C1435"/>
    <w:rsid w:val="009C595C"/>
    <w:rsid w:val="009D060A"/>
    <w:rsid w:val="009D237D"/>
    <w:rsid w:val="009D2C07"/>
    <w:rsid w:val="009D4D1C"/>
    <w:rsid w:val="009E1231"/>
    <w:rsid w:val="009E3280"/>
    <w:rsid w:val="009E6085"/>
    <w:rsid w:val="009E6837"/>
    <w:rsid w:val="009F0E95"/>
    <w:rsid w:val="009F1BE9"/>
    <w:rsid w:val="009F2089"/>
    <w:rsid w:val="009F381E"/>
    <w:rsid w:val="009F460C"/>
    <w:rsid w:val="009F56C6"/>
    <w:rsid w:val="00A053E0"/>
    <w:rsid w:val="00A053E2"/>
    <w:rsid w:val="00A068AC"/>
    <w:rsid w:val="00A07970"/>
    <w:rsid w:val="00A16541"/>
    <w:rsid w:val="00A1772C"/>
    <w:rsid w:val="00A17DC9"/>
    <w:rsid w:val="00A21494"/>
    <w:rsid w:val="00A22191"/>
    <w:rsid w:val="00A23004"/>
    <w:rsid w:val="00A250F4"/>
    <w:rsid w:val="00A31385"/>
    <w:rsid w:val="00A330B6"/>
    <w:rsid w:val="00A41853"/>
    <w:rsid w:val="00A43865"/>
    <w:rsid w:val="00A44716"/>
    <w:rsid w:val="00A47080"/>
    <w:rsid w:val="00A51A2E"/>
    <w:rsid w:val="00A521DB"/>
    <w:rsid w:val="00A52516"/>
    <w:rsid w:val="00A55428"/>
    <w:rsid w:val="00A6012C"/>
    <w:rsid w:val="00A63322"/>
    <w:rsid w:val="00A63587"/>
    <w:rsid w:val="00A66097"/>
    <w:rsid w:val="00A67575"/>
    <w:rsid w:val="00A676CB"/>
    <w:rsid w:val="00A76DB0"/>
    <w:rsid w:val="00A778F5"/>
    <w:rsid w:val="00A77A0F"/>
    <w:rsid w:val="00A84E13"/>
    <w:rsid w:val="00A90839"/>
    <w:rsid w:val="00A92684"/>
    <w:rsid w:val="00A95750"/>
    <w:rsid w:val="00AA1974"/>
    <w:rsid w:val="00AA4FAA"/>
    <w:rsid w:val="00AA565D"/>
    <w:rsid w:val="00AA7347"/>
    <w:rsid w:val="00AB06BC"/>
    <w:rsid w:val="00AB221D"/>
    <w:rsid w:val="00AB4030"/>
    <w:rsid w:val="00AB4F6F"/>
    <w:rsid w:val="00AB6881"/>
    <w:rsid w:val="00AC2B3C"/>
    <w:rsid w:val="00AC3029"/>
    <w:rsid w:val="00AC6389"/>
    <w:rsid w:val="00AD0584"/>
    <w:rsid w:val="00AD2972"/>
    <w:rsid w:val="00AD2D32"/>
    <w:rsid w:val="00AD368D"/>
    <w:rsid w:val="00AD4B8B"/>
    <w:rsid w:val="00AD5A99"/>
    <w:rsid w:val="00AD5E43"/>
    <w:rsid w:val="00AD6EEF"/>
    <w:rsid w:val="00AD71F9"/>
    <w:rsid w:val="00AD7304"/>
    <w:rsid w:val="00AE0C45"/>
    <w:rsid w:val="00AE202D"/>
    <w:rsid w:val="00AE4DC1"/>
    <w:rsid w:val="00AE50D5"/>
    <w:rsid w:val="00AF2048"/>
    <w:rsid w:val="00AF4981"/>
    <w:rsid w:val="00AF5465"/>
    <w:rsid w:val="00AF6384"/>
    <w:rsid w:val="00AF79F4"/>
    <w:rsid w:val="00AF7B6D"/>
    <w:rsid w:val="00B003B1"/>
    <w:rsid w:val="00B00B06"/>
    <w:rsid w:val="00B01897"/>
    <w:rsid w:val="00B01E54"/>
    <w:rsid w:val="00B04C80"/>
    <w:rsid w:val="00B077A4"/>
    <w:rsid w:val="00B07B88"/>
    <w:rsid w:val="00B17562"/>
    <w:rsid w:val="00B264AC"/>
    <w:rsid w:val="00B30126"/>
    <w:rsid w:val="00B31525"/>
    <w:rsid w:val="00B36A33"/>
    <w:rsid w:val="00B3736D"/>
    <w:rsid w:val="00B37679"/>
    <w:rsid w:val="00B40422"/>
    <w:rsid w:val="00B40A67"/>
    <w:rsid w:val="00B444DB"/>
    <w:rsid w:val="00B46BB2"/>
    <w:rsid w:val="00B46FAB"/>
    <w:rsid w:val="00B52A29"/>
    <w:rsid w:val="00B54102"/>
    <w:rsid w:val="00B54F35"/>
    <w:rsid w:val="00B553B5"/>
    <w:rsid w:val="00B55C90"/>
    <w:rsid w:val="00B561ED"/>
    <w:rsid w:val="00B564B6"/>
    <w:rsid w:val="00B6117D"/>
    <w:rsid w:val="00B620C4"/>
    <w:rsid w:val="00B62158"/>
    <w:rsid w:val="00B66348"/>
    <w:rsid w:val="00B71A52"/>
    <w:rsid w:val="00B738EC"/>
    <w:rsid w:val="00B73F9D"/>
    <w:rsid w:val="00B77298"/>
    <w:rsid w:val="00B80818"/>
    <w:rsid w:val="00B90A6E"/>
    <w:rsid w:val="00B90D6D"/>
    <w:rsid w:val="00B91FC3"/>
    <w:rsid w:val="00B9627D"/>
    <w:rsid w:val="00B963FA"/>
    <w:rsid w:val="00BA1136"/>
    <w:rsid w:val="00BA291E"/>
    <w:rsid w:val="00BA300D"/>
    <w:rsid w:val="00BA48C4"/>
    <w:rsid w:val="00BA5E07"/>
    <w:rsid w:val="00BA6826"/>
    <w:rsid w:val="00BB0A5F"/>
    <w:rsid w:val="00BB1C2B"/>
    <w:rsid w:val="00BC1534"/>
    <w:rsid w:val="00BC1DF2"/>
    <w:rsid w:val="00BC1F07"/>
    <w:rsid w:val="00BC2197"/>
    <w:rsid w:val="00BC24CB"/>
    <w:rsid w:val="00BC7309"/>
    <w:rsid w:val="00BD0533"/>
    <w:rsid w:val="00BD1C46"/>
    <w:rsid w:val="00BD3376"/>
    <w:rsid w:val="00BD455C"/>
    <w:rsid w:val="00BD5C21"/>
    <w:rsid w:val="00BD79CA"/>
    <w:rsid w:val="00BE3A18"/>
    <w:rsid w:val="00BF19A0"/>
    <w:rsid w:val="00BF1C16"/>
    <w:rsid w:val="00BF27EF"/>
    <w:rsid w:val="00BF7CE9"/>
    <w:rsid w:val="00C025C1"/>
    <w:rsid w:val="00C0322B"/>
    <w:rsid w:val="00C036E9"/>
    <w:rsid w:val="00C059FC"/>
    <w:rsid w:val="00C061E5"/>
    <w:rsid w:val="00C07E40"/>
    <w:rsid w:val="00C1110C"/>
    <w:rsid w:val="00C16067"/>
    <w:rsid w:val="00C16A46"/>
    <w:rsid w:val="00C16F46"/>
    <w:rsid w:val="00C22778"/>
    <w:rsid w:val="00C22836"/>
    <w:rsid w:val="00C24803"/>
    <w:rsid w:val="00C2572B"/>
    <w:rsid w:val="00C26350"/>
    <w:rsid w:val="00C263E0"/>
    <w:rsid w:val="00C26E86"/>
    <w:rsid w:val="00C27E7F"/>
    <w:rsid w:val="00C3039B"/>
    <w:rsid w:val="00C30713"/>
    <w:rsid w:val="00C31C9D"/>
    <w:rsid w:val="00C4208E"/>
    <w:rsid w:val="00C4239D"/>
    <w:rsid w:val="00C4264D"/>
    <w:rsid w:val="00C43C39"/>
    <w:rsid w:val="00C4419D"/>
    <w:rsid w:val="00C50755"/>
    <w:rsid w:val="00C50CA2"/>
    <w:rsid w:val="00C51F8D"/>
    <w:rsid w:val="00C53807"/>
    <w:rsid w:val="00C574C9"/>
    <w:rsid w:val="00C57752"/>
    <w:rsid w:val="00C61418"/>
    <w:rsid w:val="00C61F32"/>
    <w:rsid w:val="00C623EF"/>
    <w:rsid w:val="00C701F1"/>
    <w:rsid w:val="00C72113"/>
    <w:rsid w:val="00C7458D"/>
    <w:rsid w:val="00C7643A"/>
    <w:rsid w:val="00C81303"/>
    <w:rsid w:val="00C81357"/>
    <w:rsid w:val="00C8159F"/>
    <w:rsid w:val="00C81E1F"/>
    <w:rsid w:val="00C82A3A"/>
    <w:rsid w:val="00C82B61"/>
    <w:rsid w:val="00C84EF4"/>
    <w:rsid w:val="00C85A89"/>
    <w:rsid w:val="00C865BD"/>
    <w:rsid w:val="00C867E4"/>
    <w:rsid w:val="00C91EDC"/>
    <w:rsid w:val="00C93E6A"/>
    <w:rsid w:val="00C94903"/>
    <w:rsid w:val="00C94AAD"/>
    <w:rsid w:val="00C96645"/>
    <w:rsid w:val="00C9754F"/>
    <w:rsid w:val="00C97C63"/>
    <w:rsid w:val="00C97E01"/>
    <w:rsid w:val="00CA0901"/>
    <w:rsid w:val="00CA10E6"/>
    <w:rsid w:val="00CA1528"/>
    <w:rsid w:val="00CA28D8"/>
    <w:rsid w:val="00CA5E4B"/>
    <w:rsid w:val="00CB2B80"/>
    <w:rsid w:val="00CB5F9E"/>
    <w:rsid w:val="00CB65A7"/>
    <w:rsid w:val="00CC49DE"/>
    <w:rsid w:val="00CC61C9"/>
    <w:rsid w:val="00CC6E22"/>
    <w:rsid w:val="00CC7171"/>
    <w:rsid w:val="00CD1DA1"/>
    <w:rsid w:val="00CD57CD"/>
    <w:rsid w:val="00CD6E80"/>
    <w:rsid w:val="00CE0A66"/>
    <w:rsid w:val="00CE3E9D"/>
    <w:rsid w:val="00CE5938"/>
    <w:rsid w:val="00CF21BA"/>
    <w:rsid w:val="00CF39AD"/>
    <w:rsid w:val="00CF3CCB"/>
    <w:rsid w:val="00CF5580"/>
    <w:rsid w:val="00CF5586"/>
    <w:rsid w:val="00CF578A"/>
    <w:rsid w:val="00D027F3"/>
    <w:rsid w:val="00D029F7"/>
    <w:rsid w:val="00D03FBD"/>
    <w:rsid w:val="00D03FEB"/>
    <w:rsid w:val="00D04E3F"/>
    <w:rsid w:val="00D04F12"/>
    <w:rsid w:val="00D05220"/>
    <w:rsid w:val="00D056CA"/>
    <w:rsid w:val="00D07428"/>
    <w:rsid w:val="00D11262"/>
    <w:rsid w:val="00D13B6B"/>
    <w:rsid w:val="00D13CB9"/>
    <w:rsid w:val="00D17098"/>
    <w:rsid w:val="00D21B9E"/>
    <w:rsid w:val="00D22384"/>
    <w:rsid w:val="00D23292"/>
    <w:rsid w:val="00D26EB0"/>
    <w:rsid w:val="00D27872"/>
    <w:rsid w:val="00D3167A"/>
    <w:rsid w:val="00D352D5"/>
    <w:rsid w:val="00D37D6E"/>
    <w:rsid w:val="00D37EA5"/>
    <w:rsid w:val="00D41565"/>
    <w:rsid w:val="00D41C2B"/>
    <w:rsid w:val="00D42512"/>
    <w:rsid w:val="00D4469E"/>
    <w:rsid w:val="00D4669C"/>
    <w:rsid w:val="00D4752C"/>
    <w:rsid w:val="00D51287"/>
    <w:rsid w:val="00D55C06"/>
    <w:rsid w:val="00D56F98"/>
    <w:rsid w:val="00D57124"/>
    <w:rsid w:val="00D578F5"/>
    <w:rsid w:val="00D61EE5"/>
    <w:rsid w:val="00D66112"/>
    <w:rsid w:val="00D7466F"/>
    <w:rsid w:val="00D776E7"/>
    <w:rsid w:val="00D81EDD"/>
    <w:rsid w:val="00D83010"/>
    <w:rsid w:val="00D836F2"/>
    <w:rsid w:val="00D85825"/>
    <w:rsid w:val="00D90C91"/>
    <w:rsid w:val="00D924C9"/>
    <w:rsid w:val="00D940AC"/>
    <w:rsid w:val="00D963CA"/>
    <w:rsid w:val="00DA1831"/>
    <w:rsid w:val="00DA41E4"/>
    <w:rsid w:val="00DA5D8C"/>
    <w:rsid w:val="00DA73D3"/>
    <w:rsid w:val="00DB011C"/>
    <w:rsid w:val="00DB511E"/>
    <w:rsid w:val="00DB7D89"/>
    <w:rsid w:val="00DC13AC"/>
    <w:rsid w:val="00DD4619"/>
    <w:rsid w:val="00DD5080"/>
    <w:rsid w:val="00DD532A"/>
    <w:rsid w:val="00DD7159"/>
    <w:rsid w:val="00DE1AAD"/>
    <w:rsid w:val="00DE471F"/>
    <w:rsid w:val="00DF1E72"/>
    <w:rsid w:val="00DF1ED9"/>
    <w:rsid w:val="00DF1EFC"/>
    <w:rsid w:val="00DF2FB5"/>
    <w:rsid w:val="00DF43F9"/>
    <w:rsid w:val="00DF6ECC"/>
    <w:rsid w:val="00DF76D4"/>
    <w:rsid w:val="00E0019A"/>
    <w:rsid w:val="00E00D07"/>
    <w:rsid w:val="00E039DB"/>
    <w:rsid w:val="00E119CD"/>
    <w:rsid w:val="00E14746"/>
    <w:rsid w:val="00E14D55"/>
    <w:rsid w:val="00E21676"/>
    <w:rsid w:val="00E22FEC"/>
    <w:rsid w:val="00E266B2"/>
    <w:rsid w:val="00E27FB2"/>
    <w:rsid w:val="00E33AF8"/>
    <w:rsid w:val="00E408EE"/>
    <w:rsid w:val="00E4195D"/>
    <w:rsid w:val="00E43D57"/>
    <w:rsid w:val="00E44129"/>
    <w:rsid w:val="00E46FC9"/>
    <w:rsid w:val="00E477EC"/>
    <w:rsid w:val="00E51586"/>
    <w:rsid w:val="00E529F0"/>
    <w:rsid w:val="00E56E8C"/>
    <w:rsid w:val="00E60007"/>
    <w:rsid w:val="00E602CD"/>
    <w:rsid w:val="00E60B76"/>
    <w:rsid w:val="00E62E87"/>
    <w:rsid w:val="00E71857"/>
    <w:rsid w:val="00E80214"/>
    <w:rsid w:val="00E834E4"/>
    <w:rsid w:val="00E84A3B"/>
    <w:rsid w:val="00E86C12"/>
    <w:rsid w:val="00E90131"/>
    <w:rsid w:val="00E9274E"/>
    <w:rsid w:val="00E957F3"/>
    <w:rsid w:val="00EB051D"/>
    <w:rsid w:val="00EB0A32"/>
    <w:rsid w:val="00EB3FAD"/>
    <w:rsid w:val="00EB5779"/>
    <w:rsid w:val="00EC3481"/>
    <w:rsid w:val="00EC5BDC"/>
    <w:rsid w:val="00EC6101"/>
    <w:rsid w:val="00EC7E06"/>
    <w:rsid w:val="00EC7EE9"/>
    <w:rsid w:val="00ED1253"/>
    <w:rsid w:val="00ED1ED9"/>
    <w:rsid w:val="00ED2E7B"/>
    <w:rsid w:val="00ED3C36"/>
    <w:rsid w:val="00ED473C"/>
    <w:rsid w:val="00ED5454"/>
    <w:rsid w:val="00ED6A60"/>
    <w:rsid w:val="00ED7A71"/>
    <w:rsid w:val="00EF03A9"/>
    <w:rsid w:val="00EF1D65"/>
    <w:rsid w:val="00EF38C0"/>
    <w:rsid w:val="00EF675E"/>
    <w:rsid w:val="00EF67AA"/>
    <w:rsid w:val="00EF6A97"/>
    <w:rsid w:val="00EF6D48"/>
    <w:rsid w:val="00EF78DD"/>
    <w:rsid w:val="00F02C65"/>
    <w:rsid w:val="00F050AB"/>
    <w:rsid w:val="00F06F8F"/>
    <w:rsid w:val="00F120C6"/>
    <w:rsid w:val="00F14B52"/>
    <w:rsid w:val="00F174E4"/>
    <w:rsid w:val="00F17B3D"/>
    <w:rsid w:val="00F206E0"/>
    <w:rsid w:val="00F20F9A"/>
    <w:rsid w:val="00F25A10"/>
    <w:rsid w:val="00F31194"/>
    <w:rsid w:val="00F31F37"/>
    <w:rsid w:val="00F32899"/>
    <w:rsid w:val="00F37EDA"/>
    <w:rsid w:val="00F40BA4"/>
    <w:rsid w:val="00F509B1"/>
    <w:rsid w:val="00F60179"/>
    <w:rsid w:val="00F61B37"/>
    <w:rsid w:val="00F647C4"/>
    <w:rsid w:val="00F64971"/>
    <w:rsid w:val="00F66073"/>
    <w:rsid w:val="00F67F54"/>
    <w:rsid w:val="00F7426C"/>
    <w:rsid w:val="00F764E0"/>
    <w:rsid w:val="00F77F4C"/>
    <w:rsid w:val="00F822FD"/>
    <w:rsid w:val="00F84923"/>
    <w:rsid w:val="00F855CB"/>
    <w:rsid w:val="00F855F2"/>
    <w:rsid w:val="00F86AF8"/>
    <w:rsid w:val="00F87F87"/>
    <w:rsid w:val="00F91398"/>
    <w:rsid w:val="00F913F4"/>
    <w:rsid w:val="00F95294"/>
    <w:rsid w:val="00FA0031"/>
    <w:rsid w:val="00FA3D33"/>
    <w:rsid w:val="00FB09FF"/>
    <w:rsid w:val="00FC33CF"/>
    <w:rsid w:val="00FC34CB"/>
    <w:rsid w:val="00FC4F40"/>
    <w:rsid w:val="00FC7FC3"/>
    <w:rsid w:val="00FD24C5"/>
    <w:rsid w:val="00FD2F87"/>
    <w:rsid w:val="00FD45EA"/>
    <w:rsid w:val="00FE4A51"/>
    <w:rsid w:val="00FE4C65"/>
    <w:rsid w:val="00FE4EDB"/>
    <w:rsid w:val="00FF4B53"/>
    <w:rsid w:val="00FF5998"/>
    <w:rsid w:val="01F23E66"/>
    <w:rsid w:val="02D5D612"/>
    <w:rsid w:val="0306638B"/>
    <w:rsid w:val="03841A7B"/>
    <w:rsid w:val="03D435B2"/>
    <w:rsid w:val="0461EFC9"/>
    <w:rsid w:val="0547C9D1"/>
    <w:rsid w:val="055CB374"/>
    <w:rsid w:val="05DCF5FA"/>
    <w:rsid w:val="06233585"/>
    <w:rsid w:val="06276138"/>
    <w:rsid w:val="0661EED4"/>
    <w:rsid w:val="06FCBE59"/>
    <w:rsid w:val="078B964A"/>
    <w:rsid w:val="088CDC86"/>
    <w:rsid w:val="09660EA2"/>
    <w:rsid w:val="09DFF149"/>
    <w:rsid w:val="0A242EAE"/>
    <w:rsid w:val="0AD23BE0"/>
    <w:rsid w:val="0ADBBCA4"/>
    <w:rsid w:val="0DC98C25"/>
    <w:rsid w:val="0F74F9DE"/>
    <w:rsid w:val="0FEA839C"/>
    <w:rsid w:val="0FEB0EEA"/>
    <w:rsid w:val="107762CC"/>
    <w:rsid w:val="10A5BF95"/>
    <w:rsid w:val="1157BFD9"/>
    <w:rsid w:val="115C141C"/>
    <w:rsid w:val="1166921C"/>
    <w:rsid w:val="117E8BA5"/>
    <w:rsid w:val="138F4A83"/>
    <w:rsid w:val="13BFFE18"/>
    <w:rsid w:val="140576DA"/>
    <w:rsid w:val="141FDA97"/>
    <w:rsid w:val="1455EACE"/>
    <w:rsid w:val="147A67CE"/>
    <w:rsid w:val="16057278"/>
    <w:rsid w:val="163F5714"/>
    <w:rsid w:val="1785222C"/>
    <w:rsid w:val="185FD38C"/>
    <w:rsid w:val="18724768"/>
    <w:rsid w:val="188C5421"/>
    <w:rsid w:val="18A6888E"/>
    <w:rsid w:val="18BC57CB"/>
    <w:rsid w:val="18BCA488"/>
    <w:rsid w:val="19187F9D"/>
    <w:rsid w:val="19339858"/>
    <w:rsid w:val="1A2639C0"/>
    <w:rsid w:val="1A2BC19F"/>
    <w:rsid w:val="1C0E590D"/>
    <w:rsid w:val="1CF2CA53"/>
    <w:rsid w:val="1D969D13"/>
    <w:rsid w:val="1DC7A41D"/>
    <w:rsid w:val="1E8A2EB1"/>
    <w:rsid w:val="1EDF9E0E"/>
    <w:rsid w:val="1EE93CCA"/>
    <w:rsid w:val="1F8D5A3F"/>
    <w:rsid w:val="1F8D6ACF"/>
    <w:rsid w:val="20074CF0"/>
    <w:rsid w:val="201A6DCD"/>
    <w:rsid w:val="20F52FBA"/>
    <w:rsid w:val="215AB5B4"/>
    <w:rsid w:val="215CF788"/>
    <w:rsid w:val="23BA94EC"/>
    <w:rsid w:val="23DF2A2C"/>
    <w:rsid w:val="23F079DC"/>
    <w:rsid w:val="2445034B"/>
    <w:rsid w:val="24B53D14"/>
    <w:rsid w:val="261E96CC"/>
    <w:rsid w:val="26743619"/>
    <w:rsid w:val="26839905"/>
    <w:rsid w:val="26E58D63"/>
    <w:rsid w:val="26F1A296"/>
    <w:rsid w:val="270B0E94"/>
    <w:rsid w:val="270F17D9"/>
    <w:rsid w:val="2789BD10"/>
    <w:rsid w:val="280466C3"/>
    <w:rsid w:val="283A6925"/>
    <w:rsid w:val="285D1E57"/>
    <w:rsid w:val="29652B0C"/>
    <w:rsid w:val="297B8055"/>
    <w:rsid w:val="2A366520"/>
    <w:rsid w:val="2A3C876F"/>
    <w:rsid w:val="2A7F9A9A"/>
    <w:rsid w:val="2CA233AD"/>
    <w:rsid w:val="2D621D32"/>
    <w:rsid w:val="2DE1B6C0"/>
    <w:rsid w:val="2E16BE7C"/>
    <w:rsid w:val="2EDEFCF9"/>
    <w:rsid w:val="2F0ADFE4"/>
    <w:rsid w:val="2F11FF2B"/>
    <w:rsid w:val="2F314BAC"/>
    <w:rsid w:val="2FB5AF90"/>
    <w:rsid w:val="30010A54"/>
    <w:rsid w:val="315C5B2D"/>
    <w:rsid w:val="3175176D"/>
    <w:rsid w:val="32A7416D"/>
    <w:rsid w:val="32C30EB0"/>
    <w:rsid w:val="33C41769"/>
    <w:rsid w:val="33EB2FCB"/>
    <w:rsid w:val="3481B344"/>
    <w:rsid w:val="356E31F4"/>
    <w:rsid w:val="35C3A4EE"/>
    <w:rsid w:val="35F473D1"/>
    <w:rsid w:val="3601B946"/>
    <w:rsid w:val="3664D101"/>
    <w:rsid w:val="36763A8C"/>
    <w:rsid w:val="36A5EFA1"/>
    <w:rsid w:val="376FF12D"/>
    <w:rsid w:val="378C9B0A"/>
    <w:rsid w:val="37E86F1E"/>
    <w:rsid w:val="38105D51"/>
    <w:rsid w:val="3910E82D"/>
    <w:rsid w:val="3A20F739"/>
    <w:rsid w:val="3A4C8AD9"/>
    <w:rsid w:val="3AB893A6"/>
    <w:rsid w:val="3BA952A3"/>
    <w:rsid w:val="3BBD0761"/>
    <w:rsid w:val="3C259A98"/>
    <w:rsid w:val="3C70ABAF"/>
    <w:rsid w:val="3C8C08B8"/>
    <w:rsid w:val="3DD44190"/>
    <w:rsid w:val="3DF8D246"/>
    <w:rsid w:val="3E136C39"/>
    <w:rsid w:val="3EA679B2"/>
    <w:rsid w:val="3F406E05"/>
    <w:rsid w:val="3F6062CE"/>
    <w:rsid w:val="400A40F9"/>
    <w:rsid w:val="401F8C48"/>
    <w:rsid w:val="40EA490C"/>
    <w:rsid w:val="40FDAE96"/>
    <w:rsid w:val="41306E0C"/>
    <w:rsid w:val="4223BACD"/>
    <w:rsid w:val="432C4CC2"/>
    <w:rsid w:val="43AA9B10"/>
    <w:rsid w:val="46861831"/>
    <w:rsid w:val="46C4BBC8"/>
    <w:rsid w:val="46DA6EE5"/>
    <w:rsid w:val="473BA192"/>
    <w:rsid w:val="47717909"/>
    <w:rsid w:val="48A28BD1"/>
    <w:rsid w:val="4B0B8DF7"/>
    <w:rsid w:val="4BAAD49E"/>
    <w:rsid w:val="4DAEF471"/>
    <w:rsid w:val="4DCC0D4A"/>
    <w:rsid w:val="4DEA76F3"/>
    <w:rsid w:val="4F2C75EC"/>
    <w:rsid w:val="4F35DBE2"/>
    <w:rsid w:val="4FBFB34C"/>
    <w:rsid w:val="50611898"/>
    <w:rsid w:val="5069D90E"/>
    <w:rsid w:val="50B5C069"/>
    <w:rsid w:val="512403C6"/>
    <w:rsid w:val="514EB579"/>
    <w:rsid w:val="5165F625"/>
    <w:rsid w:val="52B765F3"/>
    <w:rsid w:val="52F466B5"/>
    <w:rsid w:val="5354364F"/>
    <w:rsid w:val="53650E9A"/>
    <w:rsid w:val="5484B06C"/>
    <w:rsid w:val="552E011A"/>
    <w:rsid w:val="55BC0B60"/>
    <w:rsid w:val="55E5134E"/>
    <w:rsid w:val="56A935A6"/>
    <w:rsid w:val="56D61966"/>
    <w:rsid w:val="5717294F"/>
    <w:rsid w:val="5759AB10"/>
    <w:rsid w:val="575C37E5"/>
    <w:rsid w:val="57EED45D"/>
    <w:rsid w:val="57F8D589"/>
    <w:rsid w:val="58407FEE"/>
    <w:rsid w:val="5852CB5E"/>
    <w:rsid w:val="592DDBB6"/>
    <w:rsid w:val="59BE20F3"/>
    <w:rsid w:val="59CC45CB"/>
    <w:rsid w:val="5A5FA84E"/>
    <w:rsid w:val="5A770427"/>
    <w:rsid w:val="5B76F91A"/>
    <w:rsid w:val="5D33323F"/>
    <w:rsid w:val="5DA9D4E9"/>
    <w:rsid w:val="5E28E871"/>
    <w:rsid w:val="5E82FFD8"/>
    <w:rsid w:val="5F6682DA"/>
    <w:rsid w:val="5FB02256"/>
    <w:rsid w:val="5FB9C638"/>
    <w:rsid w:val="5FDFED37"/>
    <w:rsid w:val="5FEECCA5"/>
    <w:rsid w:val="606145E6"/>
    <w:rsid w:val="606E35BD"/>
    <w:rsid w:val="60725AE5"/>
    <w:rsid w:val="60A056CD"/>
    <w:rsid w:val="60B3E21F"/>
    <w:rsid w:val="60F5134B"/>
    <w:rsid w:val="62B4EC9A"/>
    <w:rsid w:val="632DCD9D"/>
    <w:rsid w:val="64A1512A"/>
    <w:rsid w:val="65433C52"/>
    <w:rsid w:val="65DF5FEA"/>
    <w:rsid w:val="6619253C"/>
    <w:rsid w:val="67E11DD4"/>
    <w:rsid w:val="6842EDA5"/>
    <w:rsid w:val="68EFCD12"/>
    <w:rsid w:val="68FB183F"/>
    <w:rsid w:val="693067AE"/>
    <w:rsid w:val="699C1964"/>
    <w:rsid w:val="6AEE3D83"/>
    <w:rsid w:val="6C282FB1"/>
    <w:rsid w:val="6C2A56FA"/>
    <w:rsid w:val="6C3C25F5"/>
    <w:rsid w:val="6D62ADF4"/>
    <w:rsid w:val="6D98D945"/>
    <w:rsid w:val="6E908D61"/>
    <w:rsid w:val="6EC5D89A"/>
    <w:rsid w:val="6EE46CF6"/>
    <w:rsid w:val="6F3605F3"/>
    <w:rsid w:val="6F5E91AC"/>
    <w:rsid w:val="6FAF54E8"/>
    <w:rsid w:val="6FB5DC37"/>
    <w:rsid w:val="7075B365"/>
    <w:rsid w:val="70883278"/>
    <w:rsid w:val="709C7D59"/>
    <w:rsid w:val="7162FFDC"/>
    <w:rsid w:val="735DFD01"/>
    <w:rsid w:val="73E3BCE1"/>
    <w:rsid w:val="74314B44"/>
    <w:rsid w:val="74CD5D5A"/>
    <w:rsid w:val="754073A9"/>
    <w:rsid w:val="75C6E923"/>
    <w:rsid w:val="76B32D0B"/>
    <w:rsid w:val="76DB325F"/>
    <w:rsid w:val="7772E8E8"/>
    <w:rsid w:val="77ADDB28"/>
    <w:rsid w:val="79007669"/>
    <w:rsid w:val="7AC80DA5"/>
    <w:rsid w:val="7AD9C18F"/>
    <w:rsid w:val="7AE03FF1"/>
    <w:rsid w:val="7AF69952"/>
    <w:rsid w:val="7BD8099F"/>
    <w:rsid w:val="7CFDEC37"/>
    <w:rsid w:val="7D9BEAA4"/>
    <w:rsid w:val="7DE24F0C"/>
    <w:rsid w:val="7F19D515"/>
    <w:rsid w:val="7F4FBCC2"/>
    <w:rsid w:val="7F7C2B35"/>
    <w:rsid w:val="7FF73C3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969D13"/>
  <w15:chartTrackingRefBased/>
  <w15:docId w15:val="{D0C5CE18-2441-4D0D-A008-AF48413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2E7"/>
    <w:rPr>
      <w:lang w:val="fr-BE"/>
    </w:rPr>
  </w:style>
  <w:style w:type="paragraph" w:styleId="Footer">
    <w:name w:val="footer"/>
    <w:basedOn w:val="Normal"/>
    <w:link w:val="FooterChar"/>
    <w:uiPriority w:val="99"/>
    <w:unhideWhenUsed/>
    <w:rsid w:val="00537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2E7"/>
    <w:rPr>
      <w:lang w:val="fr-BE"/>
    </w:rPr>
  </w:style>
  <w:style w:type="table" w:styleId="TableGrid">
    <w:name w:val="Table Grid"/>
    <w:basedOn w:val="TableNormal"/>
    <w:uiPriority w:val="39"/>
    <w:rsid w:val="0053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37"/>
    <w:rPr>
      <w:rFonts w:ascii="Segoe UI" w:hAnsi="Segoe UI" w:cs="Segoe UI"/>
      <w:sz w:val="18"/>
      <w:szCs w:val="18"/>
      <w:lang w:val="fr-BE"/>
    </w:rPr>
  </w:style>
  <w:style w:type="paragraph" w:styleId="ListParagraph">
    <w:name w:val="List Paragraph"/>
    <w:basedOn w:val="Normal"/>
    <w:uiPriority w:val="34"/>
    <w:qFormat/>
    <w:rsid w:val="00D352D5"/>
    <w:pPr>
      <w:ind w:left="720"/>
      <w:contextualSpacing/>
    </w:pPr>
  </w:style>
  <w:style w:type="character" w:styleId="CommentReference">
    <w:name w:val="annotation reference"/>
    <w:basedOn w:val="DefaultParagraphFont"/>
    <w:uiPriority w:val="99"/>
    <w:semiHidden/>
    <w:unhideWhenUsed/>
    <w:rsid w:val="00703CF3"/>
    <w:rPr>
      <w:sz w:val="16"/>
      <w:szCs w:val="16"/>
    </w:rPr>
  </w:style>
  <w:style w:type="paragraph" w:styleId="CommentText">
    <w:name w:val="annotation text"/>
    <w:basedOn w:val="Normal"/>
    <w:link w:val="CommentTextChar"/>
    <w:uiPriority w:val="99"/>
    <w:semiHidden/>
    <w:unhideWhenUsed/>
    <w:rsid w:val="00703CF3"/>
    <w:pPr>
      <w:spacing w:line="240" w:lineRule="auto"/>
    </w:pPr>
    <w:rPr>
      <w:sz w:val="20"/>
      <w:szCs w:val="20"/>
    </w:rPr>
  </w:style>
  <w:style w:type="character" w:customStyle="1" w:styleId="CommentTextChar">
    <w:name w:val="Comment Text Char"/>
    <w:basedOn w:val="DefaultParagraphFont"/>
    <w:link w:val="CommentText"/>
    <w:uiPriority w:val="99"/>
    <w:semiHidden/>
    <w:rsid w:val="00703CF3"/>
    <w:rPr>
      <w:sz w:val="20"/>
      <w:szCs w:val="20"/>
      <w:lang w:val="fr-BE"/>
    </w:rPr>
  </w:style>
  <w:style w:type="paragraph" w:styleId="CommentSubject">
    <w:name w:val="annotation subject"/>
    <w:basedOn w:val="CommentText"/>
    <w:next w:val="CommentText"/>
    <w:link w:val="CommentSubjectChar"/>
    <w:uiPriority w:val="99"/>
    <w:semiHidden/>
    <w:unhideWhenUsed/>
    <w:rsid w:val="00703CF3"/>
    <w:rPr>
      <w:b/>
      <w:bCs/>
    </w:rPr>
  </w:style>
  <w:style w:type="character" w:customStyle="1" w:styleId="CommentSubjectChar">
    <w:name w:val="Comment Subject Char"/>
    <w:basedOn w:val="CommentTextChar"/>
    <w:link w:val="CommentSubject"/>
    <w:uiPriority w:val="99"/>
    <w:semiHidden/>
    <w:rsid w:val="00703CF3"/>
    <w:rPr>
      <w:b/>
      <w:bCs/>
      <w:sz w:val="20"/>
      <w:szCs w:val="20"/>
      <w:lang w:val="fr-BE"/>
    </w:rPr>
  </w:style>
  <w:style w:type="paragraph" w:styleId="Revision">
    <w:name w:val="Revision"/>
    <w:hidden/>
    <w:uiPriority w:val="99"/>
    <w:semiHidden/>
    <w:rsid w:val="008D23AB"/>
    <w:pPr>
      <w:spacing w:after="0" w:line="240" w:lineRule="auto"/>
    </w:pPr>
    <w:rPr>
      <w:lang w:val="fr-BE"/>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0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justice.just.fgov.be/cgi_loi/loi_a1.pl?imgcn.x=26&amp;imgcn.y=13&amp;DETAIL=1967101035%2FF&amp;caller=list&amp;row_id=1&amp;numero=1&amp;rech=1&amp;cn=1967101035&amp;table_name=LOI&amp;nm=1967101063&amp;la=F&amp;chercher=t&amp;dt=GERECHTELIJK+WETBOEK&amp;language=nl&amp;fr=f&amp;choix1=EN&amp;choix2=EN&amp;text1=mediation&amp;fromtab=justel&amp;nl=n&amp;sql=dt+contains++%27GERECHTELIJK%27%2526+%27WETBOEK%27+and+so1+contains+%27JUSTITIE%27+and+%28%28+tit+contains++%28+%27mediation%27%29+++%29+or+%28+text+contains++%28+%27mediation%27%29+++%29%29and+actif+%3D+%27Y%27&amp;tri=dd+AS+RANK+&amp;trier=afkondiging&amp;so=JUSTIT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2C7E-A03C-4C01-8A6E-89560044A9E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2718E6D2.dotm</Template>
  <TotalTime>0</TotalTime>
  <Pages>9</Pages>
  <Words>4222</Words>
  <Characters>24066</Characters>
  <Application>Microsoft Office Word</Application>
  <DocSecurity>0</DocSecurity>
  <Lines>200</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Motyl</dc:creator>
  <cp:keywords/>
  <dc:description/>
  <cp:lastModifiedBy>Gayse Barbara</cp:lastModifiedBy>
  <cp:revision>55</cp:revision>
  <cp:lastPrinted>2020-11-09T10:25:00Z</cp:lastPrinted>
  <dcterms:created xsi:type="dcterms:W3CDTF">2020-12-18T17:04:00Z</dcterms:created>
  <dcterms:modified xsi:type="dcterms:W3CDTF">2021-01-22T13:40:00Z</dcterms:modified>
</cp:coreProperties>
</file>