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D3" w:rsidRPr="00DB33D3" w:rsidRDefault="00DB33D3" w:rsidP="00DB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lang w:val="nl-BE"/>
        </w:rPr>
      </w:pPr>
      <w:r w:rsidRPr="00DB33D3">
        <w:rPr>
          <w:caps/>
          <w:lang w:val="nl-BE"/>
        </w:rPr>
        <w:t>FORMULIER AANVRAAG ERKENNING</w:t>
      </w:r>
    </w:p>
    <w:p w:rsidR="007910D3" w:rsidRPr="00DB33D3" w:rsidRDefault="004F160E" w:rsidP="00DB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lang w:val="nl-BE"/>
        </w:rPr>
      </w:pPr>
      <w:r w:rsidRPr="004F160E">
        <w:rPr>
          <w:b/>
          <w:caps/>
          <w:u w:val="single"/>
          <w:lang w:val="nl-BE"/>
        </w:rPr>
        <w:t xml:space="preserve">Reeds eerdeR </w:t>
      </w:r>
      <w:r w:rsidR="007910D3" w:rsidRPr="004F160E">
        <w:rPr>
          <w:b/>
          <w:caps/>
          <w:u w:val="single"/>
          <w:lang w:val="nl-BE"/>
        </w:rPr>
        <w:t xml:space="preserve">erkende </w:t>
      </w:r>
      <w:r w:rsidR="002528C1" w:rsidRPr="004F160E">
        <w:rPr>
          <w:b/>
          <w:caps/>
          <w:u w:val="single"/>
          <w:lang w:val="nl-BE"/>
        </w:rPr>
        <w:t xml:space="preserve">permanente </w:t>
      </w:r>
      <w:r w:rsidR="007910D3" w:rsidRPr="004F160E">
        <w:rPr>
          <w:b/>
          <w:caps/>
          <w:u w:val="single"/>
          <w:lang w:val="nl-BE"/>
        </w:rPr>
        <w:t>vormingen</w:t>
      </w:r>
      <w:r w:rsidR="007910D3" w:rsidRPr="00DB33D3">
        <w:rPr>
          <w:caps/>
          <w:lang w:val="nl-BE"/>
        </w:rPr>
        <w:t xml:space="preserve"> </w:t>
      </w:r>
      <w:r w:rsidR="002528C1" w:rsidRPr="00DB33D3">
        <w:rPr>
          <w:caps/>
          <w:lang w:val="nl-BE"/>
        </w:rPr>
        <w:t>(</w:t>
      </w:r>
      <w:r w:rsidR="002528C1" w:rsidRPr="006740B9">
        <w:rPr>
          <w:b/>
          <w:caps/>
          <w:u w:val="single"/>
          <w:lang w:val="nl-BE"/>
        </w:rPr>
        <w:t>FYSIEK</w:t>
      </w:r>
      <w:r w:rsidR="002528C1" w:rsidRPr="00DB33D3">
        <w:rPr>
          <w:caps/>
          <w:lang w:val="nl-BE"/>
        </w:rPr>
        <w:t>)</w:t>
      </w:r>
    </w:p>
    <w:p w:rsidR="00DB33D3" w:rsidRPr="002528C1" w:rsidRDefault="00DB33D3" w:rsidP="00DB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>
        <w:rPr>
          <w:noProof/>
          <w:lang w:eastAsia="en-GB"/>
        </w:rPr>
        <w:drawing>
          <wp:inline distT="0" distB="0" distL="0" distR="0" wp14:anchorId="2FCA6CEA" wp14:editId="03C11997">
            <wp:extent cx="1120140" cy="48522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42" cy="49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8C1" w:rsidRPr="002528C1" w:rsidRDefault="002528C1" w:rsidP="002528C1">
      <w:pPr>
        <w:rPr>
          <w:lang w:val="nl-BE"/>
        </w:rPr>
      </w:pPr>
    </w:p>
    <w:tbl>
      <w:tblPr>
        <w:tblStyle w:val="TableGrid"/>
        <w:tblW w:w="140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602"/>
        <w:gridCol w:w="808"/>
        <w:gridCol w:w="3184"/>
        <w:gridCol w:w="943"/>
        <w:gridCol w:w="1766"/>
        <w:gridCol w:w="1498"/>
      </w:tblGrid>
      <w:tr w:rsidR="006740B9" w:rsidRPr="00963018" w:rsidTr="006740B9">
        <w:trPr>
          <w:trHeight w:val="1459"/>
        </w:trPr>
        <w:tc>
          <w:tcPr>
            <w:tcW w:w="4253" w:type="dxa"/>
          </w:tcPr>
          <w:p w:rsidR="006740B9" w:rsidRPr="00B57BF9" w:rsidRDefault="006740B9" w:rsidP="002528C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TITEL </w:t>
            </w:r>
            <w:r w:rsidRPr="00B57BF9">
              <w:rPr>
                <w:b/>
                <w:lang w:val="nl-BE"/>
              </w:rPr>
              <w:t xml:space="preserve">PERM VORMING </w:t>
            </w:r>
          </w:p>
        </w:tc>
        <w:tc>
          <w:tcPr>
            <w:tcW w:w="1602" w:type="dxa"/>
          </w:tcPr>
          <w:p w:rsidR="006740B9" w:rsidRDefault="006740B9" w:rsidP="002528C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Toekomstig voorziene data </w:t>
            </w:r>
          </w:p>
        </w:tc>
        <w:tc>
          <w:tcPr>
            <w:tcW w:w="808" w:type="dxa"/>
          </w:tcPr>
          <w:p w:rsidR="006740B9" w:rsidRPr="00B57BF9" w:rsidRDefault="006740B9" w:rsidP="002528C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Uren </w:t>
            </w:r>
          </w:p>
        </w:tc>
        <w:tc>
          <w:tcPr>
            <w:tcW w:w="3184" w:type="dxa"/>
          </w:tcPr>
          <w:p w:rsidR="006740B9" w:rsidRPr="00B57BF9" w:rsidRDefault="006740B9" w:rsidP="002528C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Naam lesgever </w:t>
            </w:r>
          </w:p>
        </w:tc>
        <w:tc>
          <w:tcPr>
            <w:tcW w:w="943" w:type="dxa"/>
          </w:tcPr>
          <w:p w:rsidR="006740B9" w:rsidRDefault="006740B9" w:rsidP="006740B9">
            <w:pPr>
              <w:rPr>
                <w:b/>
                <w:lang w:val="nl-BE"/>
              </w:rPr>
            </w:pPr>
            <w:r w:rsidRPr="00B57BF9">
              <w:rPr>
                <w:b/>
                <w:lang w:val="nl-BE"/>
              </w:rPr>
              <w:t xml:space="preserve"> </w:t>
            </w:r>
            <w:r>
              <w:rPr>
                <w:b/>
                <w:lang w:val="nl-BE"/>
              </w:rPr>
              <w:t>E</w:t>
            </w:r>
            <w:r w:rsidRPr="00B57BF9">
              <w:rPr>
                <w:b/>
                <w:lang w:val="nl-BE"/>
              </w:rPr>
              <w:t>rkend</w:t>
            </w:r>
            <w:r>
              <w:rPr>
                <w:b/>
                <w:lang w:val="nl-BE"/>
              </w:rPr>
              <w:t>?</w:t>
            </w:r>
          </w:p>
          <w:p w:rsidR="006740B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Ja/nee</w:t>
            </w:r>
          </w:p>
          <w:p w:rsidR="006740B9" w:rsidRPr="00B57BF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 </w:t>
            </w:r>
          </w:p>
        </w:tc>
        <w:tc>
          <w:tcPr>
            <w:tcW w:w="1766" w:type="dxa"/>
          </w:tcPr>
          <w:p w:rsidR="006740B9" w:rsidRDefault="006740B9" w:rsidP="002528C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Eventuele voorziene </w:t>
            </w:r>
            <w:r w:rsidR="00963018">
              <w:rPr>
                <w:b/>
                <w:lang w:val="nl-BE"/>
              </w:rPr>
              <w:t>bijstand van de coördinator  of er</w:t>
            </w:r>
            <w:r>
              <w:rPr>
                <w:b/>
                <w:lang w:val="nl-BE"/>
              </w:rPr>
              <w:t>kende bemiddelaar</w:t>
            </w:r>
          </w:p>
          <w:p w:rsidR="006740B9" w:rsidRDefault="006740B9" w:rsidP="002528C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(indien lesgever geen erkende bemiddelaar)</w:t>
            </w:r>
          </w:p>
          <w:p w:rsidR="004F160E" w:rsidRDefault="004F160E" w:rsidP="002528C1">
            <w:pPr>
              <w:rPr>
                <w:b/>
                <w:lang w:val="nl-BE"/>
              </w:rPr>
            </w:pPr>
          </w:p>
          <w:p w:rsidR="004F160E" w:rsidRDefault="004F160E" w:rsidP="004F160E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Ja/nee</w:t>
            </w:r>
          </w:p>
          <w:p w:rsidR="004F160E" w:rsidRDefault="004F160E" w:rsidP="004F160E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(gelieve toe te lichten)</w:t>
            </w:r>
          </w:p>
          <w:p w:rsidR="004F160E" w:rsidRPr="00B57BF9" w:rsidRDefault="004F160E" w:rsidP="002528C1">
            <w:pPr>
              <w:rPr>
                <w:b/>
                <w:lang w:val="nl-BE"/>
              </w:rPr>
            </w:pPr>
          </w:p>
        </w:tc>
        <w:tc>
          <w:tcPr>
            <w:tcW w:w="1498" w:type="dxa"/>
          </w:tcPr>
          <w:p w:rsidR="006740B9" w:rsidRDefault="006740B9" w:rsidP="002528C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Inhoud ongewijzigd</w:t>
            </w:r>
          </w:p>
          <w:p w:rsidR="004F160E" w:rsidRDefault="004F160E" w:rsidP="002528C1">
            <w:pPr>
              <w:rPr>
                <w:b/>
                <w:lang w:val="nl-BE"/>
              </w:rPr>
            </w:pPr>
          </w:p>
          <w:p w:rsidR="006740B9" w:rsidRPr="00B57BF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Ja/nee (gelieve toe te lichten)</w:t>
            </w:r>
          </w:p>
        </w:tc>
      </w:tr>
      <w:tr w:rsidR="006740B9" w:rsidTr="006740B9">
        <w:trPr>
          <w:trHeight w:val="236"/>
        </w:trPr>
        <w:tc>
          <w:tcPr>
            <w:tcW w:w="4253" w:type="dxa"/>
          </w:tcPr>
          <w:p w:rsidR="006740B9" w:rsidRPr="00DB2461" w:rsidRDefault="006740B9" w:rsidP="002528C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1.</w:t>
            </w:r>
          </w:p>
        </w:tc>
        <w:tc>
          <w:tcPr>
            <w:tcW w:w="1602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808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3184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943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1766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1498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</w:tr>
      <w:tr w:rsidR="006740B9" w:rsidRPr="002528C1" w:rsidTr="006740B9">
        <w:trPr>
          <w:trHeight w:val="236"/>
        </w:trPr>
        <w:tc>
          <w:tcPr>
            <w:tcW w:w="4253" w:type="dxa"/>
          </w:tcPr>
          <w:p w:rsidR="006740B9" w:rsidRPr="002528C1" w:rsidRDefault="006740B9" w:rsidP="002528C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2. </w:t>
            </w:r>
          </w:p>
        </w:tc>
        <w:tc>
          <w:tcPr>
            <w:tcW w:w="1602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808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3184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943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1766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1498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</w:tr>
      <w:tr w:rsidR="006740B9" w:rsidRPr="002528C1" w:rsidTr="006740B9">
        <w:trPr>
          <w:trHeight w:val="236"/>
        </w:trPr>
        <w:tc>
          <w:tcPr>
            <w:tcW w:w="4253" w:type="dxa"/>
          </w:tcPr>
          <w:p w:rsidR="006740B9" w:rsidRDefault="006740B9" w:rsidP="002528C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3.</w:t>
            </w:r>
          </w:p>
        </w:tc>
        <w:tc>
          <w:tcPr>
            <w:tcW w:w="1602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808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3184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943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1766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1498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</w:tr>
      <w:tr w:rsidR="006740B9" w:rsidRPr="002528C1" w:rsidTr="006740B9">
        <w:trPr>
          <w:trHeight w:val="236"/>
        </w:trPr>
        <w:tc>
          <w:tcPr>
            <w:tcW w:w="4253" w:type="dxa"/>
          </w:tcPr>
          <w:p w:rsidR="006740B9" w:rsidRDefault="006740B9" w:rsidP="002528C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4.</w:t>
            </w:r>
          </w:p>
        </w:tc>
        <w:tc>
          <w:tcPr>
            <w:tcW w:w="1602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808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3184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943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1766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1498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</w:tr>
      <w:tr w:rsidR="006740B9" w:rsidRPr="002528C1" w:rsidTr="006740B9">
        <w:trPr>
          <w:trHeight w:val="236"/>
        </w:trPr>
        <w:tc>
          <w:tcPr>
            <w:tcW w:w="4253" w:type="dxa"/>
          </w:tcPr>
          <w:p w:rsidR="006740B9" w:rsidRDefault="006740B9" w:rsidP="002528C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5.</w:t>
            </w:r>
          </w:p>
        </w:tc>
        <w:tc>
          <w:tcPr>
            <w:tcW w:w="1602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808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3184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943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1766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  <w:tc>
          <w:tcPr>
            <w:tcW w:w="1498" w:type="dxa"/>
          </w:tcPr>
          <w:p w:rsidR="006740B9" w:rsidRDefault="006740B9" w:rsidP="002528C1">
            <w:pPr>
              <w:rPr>
                <w:lang w:val="nl-BE"/>
              </w:rPr>
            </w:pPr>
          </w:p>
        </w:tc>
      </w:tr>
    </w:tbl>
    <w:p w:rsidR="007910D3" w:rsidRDefault="007910D3" w:rsidP="007910D3">
      <w:pPr>
        <w:ind w:left="360"/>
        <w:rPr>
          <w:u w:val="single"/>
          <w:lang w:val="nl-BE"/>
        </w:rPr>
      </w:pPr>
    </w:p>
    <w:p w:rsidR="002528C1" w:rsidRDefault="002528C1" w:rsidP="007910D3">
      <w:pPr>
        <w:ind w:left="360"/>
        <w:rPr>
          <w:u w:val="single"/>
          <w:lang w:val="nl-BE"/>
        </w:rPr>
      </w:pPr>
    </w:p>
    <w:p w:rsidR="00DB33D3" w:rsidRDefault="00DB33D3" w:rsidP="007910D3">
      <w:pPr>
        <w:ind w:left="360"/>
        <w:rPr>
          <w:u w:val="single"/>
          <w:lang w:val="nl-BE"/>
        </w:rPr>
      </w:pPr>
    </w:p>
    <w:p w:rsidR="00DB33D3" w:rsidRPr="00DB33D3" w:rsidRDefault="00DB33D3" w:rsidP="00674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caps/>
          <w:lang w:val="nl-BE"/>
        </w:rPr>
      </w:pPr>
      <w:r w:rsidRPr="00DB33D3">
        <w:rPr>
          <w:caps/>
          <w:lang w:val="nl-BE"/>
        </w:rPr>
        <w:t>FORMULIER AANVRAAG ERKENNING</w:t>
      </w:r>
    </w:p>
    <w:p w:rsidR="00DB33D3" w:rsidRPr="004F160E" w:rsidRDefault="004F160E" w:rsidP="006740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 w:rsidRPr="004F160E">
        <w:rPr>
          <w:b/>
          <w:caps/>
          <w:u w:val="single"/>
          <w:lang w:val="nl-BE"/>
        </w:rPr>
        <w:t>Reeds</w:t>
      </w:r>
      <w:r>
        <w:rPr>
          <w:caps/>
          <w:lang w:val="nl-BE"/>
        </w:rPr>
        <w:t xml:space="preserve"> </w:t>
      </w:r>
      <w:r w:rsidRPr="004F160E">
        <w:rPr>
          <w:b/>
          <w:caps/>
          <w:u w:val="single"/>
          <w:lang w:val="nl-BE"/>
        </w:rPr>
        <w:t>eEDER</w:t>
      </w:r>
      <w:r w:rsidR="00DB33D3" w:rsidRPr="004F160E">
        <w:rPr>
          <w:b/>
          <w:caps/>
          <w:u w:val="single"/>
          <w:lang w:val="nl-BE"/>
        </w:rPr>
        <w:t xml:space="preserve"> erkende permanente</w:t>
      </w:r>
      <w:r w:rsidR="00DB33D3" w:rsidRPr="00DB33D3">
        <w:rPr>
          <w:caps/>
          <w:lang w:val="nl-BE"/>
        </w:rPr>
        <w:t xml:space="preserve"> </w:t>
      </w:r>
      <w:r w:rsidR="00DB33D3" w:rsidRPr="004F160E">
        <w:rPr>
          <w:b/>
          <w:caps/>
          <w:u w:val="single"/>
          <w:lang w:val="nl-BE"/>
        </w:rPr>
        <w:t>vormingen</w:t>
      </w:r>
      <w:r w:rsidR="00DB33D3" w:rsidRPr="00DB33D3">
        <w:rPr>
          <w:caps/>
          <w:lang w:val="nl-BE"/>
        </w:rPr>
        <w:t xml:space="preserve"> </w:t>
      </w:r>
      <w:r w:rsidR="00DB33D3">
        <w:rPr>
          <w:caps/>
          <w:lang w:val="nl-BE"/>
        </w:rPr>
        <w:t>(</w:t>
      </w:r>
      <w:r w:rsidR="00DB33D3" w:rsidRPr="006740B9">
        <w:rPr>
          <w:b/>
          <w:caps/>
          <w:u w:val="single"/>
          <w:lang w:val="nl-BE"/>
        </w:rPr>
        <w:t>ONLINE</w:t>
      </w:r>
      <w:r w:rsidR="00DB33D3" w:rsidRPr="00DB33D3">
        <w:rPr>
          <w:caps/>
          <w:lang w:val="nl-BE"/>
        </w:rPr>
        <w:t>)</w:t>
      </w:r>
      <w:r w:rsidR="006740B9">
        <w:rPr>
          <w:caps/>
          <w:lang w:val="nl-BE"/>
        </w:rPr>
        <w:t xml:space="preserve">                                                                                                                                                  </w:t>
      </w:r>
      <w:r w:rsidR="00DB33D3">
        <w:rPr>
          <w:noProof/>
          <w:lang w:eastAsia="en-GB"/>
        </w:rPr>
        <w:drawing>
          <wp:inline distT="0" distB="0" distL="0" distR="0" wp14:anchorId="09E614B1" wp14:editId="5AB4821F">
            <wp:extent cx="1120140" cy="48522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42" cy="49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396"/>
        <w:tblW w:w="14124" w:type="dxa"/>
        <w:tblLayout w:type="fixed"/>
        <w:tblLook w:val="04A0" w:firstRow="1" w:lastRow="0" w:firstColumn="1" w:lastColumn="0" w:noHBand="0" w:noVBand="1"/>
      </w:tblPr>
      <w:tblGrid>
        <w:gridCol w:w="4137"/>
        <w:gridCol w:w="1308"/>
        <w:gridCol w:w="681"/>
        <w:gridCol w:w="2588"/>
        <w:gridCol w:w="1062"/>
        <w:gridCol w:w="1701"/>
        <w:gridCol w:w="1310"/>
        <w:gridCol w:w="1337"/>
      </w:tblGrid>
      <w:tr w:rsidR="006740B9" w:rsidRPr="00963018" w:rsidTr="004F160E">
        <w:trPr>
          <w:trHeight w:val="682"/>
        </w:trPr>
        <w:tc>
          <w:tcPr>
            <w:tcW w:w="4137" w:type="dxa"/>
          </w:tcPr>
          <w:p w:rsidR="006740B9" w:rsidRPr="00B57BF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TITEL </w:t>
            </w:r>
            <w:r w:rsidRPr="00B57BF9">
              <w:rPr>
                <w:b/>
                <w:lang w:val="nl-BE"/>
              </w:rPr>
              <w:t xml:space="preserve">PERM VORMING </w:t>
            </w:r>
          </w:p>
        </w:tc>
        <w:tc>
          <w:tcPr>
            <w:tcW w:w="1308" w:type="dxa"/>
          </w:tcPr>
          <w:p w:rsidR="006740B9" w:rsidRPr="006740B9" w:rsidRDefault="006740B9" w:rsidP="006740B9">
            <w:pPr>
              <w:rPr>
                <w:b/>
                <w:lang w:val="nl-BE"/>
              </w:rPr>
            </w:pPr>
            <w:r w:rsidRPr="006740B9">
              <w:rPr>
                <w:b/>
                <w:lang w:val="nl-BE"/>
              </w:rPr>
              <w:t xml:space="preserve">Toekomstig voorziene data </w:t>
            </w:r>
          </w:p>
          <w:p w:rsidR="006740B9" w:rsidRDefault="006740B9" w:rsidP="006740B9">
            <w:pPr>
              <w:rPr>
                <w:b/>
                <w:lang w:val="nl-BE"/>
              </w:rPr>
            </w:pPr>
          </w:p>
        </w:tc>
        <w:tc>
          <w:tcPr>
            <w:tcW w:w="681" w:type="dxa"/>
          </w:tcPr>
          <w:p w:rsidR="006740B9" w:rsidRPr="00B57BF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Uren </w:t>
            </w:r>
          </w:p>
        </w:tc>
        <w:tc>
          <w:tcPr>
            <w:tcW w:w="2588" w:type="dxa"/>
          </w:tcPr>
          <w:p w:rsidR="006740B9" w:rsidRPr="00B57BF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Naam lesgever </w:t>
            </w:r>
          </w:p>
        </w:tc>
        <w:tc>
          <w:tcPr>
            <w:tcW w:w="1062" w:type="dxa"/>
          </w:tcPr>
          <w:p w:rsidR="006740B9" w:rsidRDefault="006740B9" w:rsidP="006740B9">
            <w:pPr>
              <w:rPr>
                <w:b/>
                <w:lang w:val="nl-BE"/>
              </w:rPr>
            </w:pPr>
            <w:r w:rsidRPr="00B57BF9">
              <w:rPr>
                <w:b/>
                <w:lang w:val="nl-BE"/>
              </w:rPr>
              <w:t xml:space="preserve"> Erkend</w:t>
            </w:r>
            <w:r>
              <w:rPr>
                <w:b/>
                <w:lang w:val="nl-BE"/>
              </w:rPr>
              <w:t>?</w:t>
            </w:r>
          </w:p>
          <w:p w:rsidR="006740B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  Ja/nee</w:t>
            </w:r>
          </w:p>
          <w:p w:rsidR="006740B9" w:rsidRPr="00B57BF9" w:rsidRDefault="006740B9" w:rsidP="006740B9">
            <w:pPr>
              <w:rPr>
                <w:b/>
                <w:lang w:val="nl-BE"/>
              </w:rPr>
            </w:pPr>
          </w:p>
        </w:tc>
        <w:tc>
          <w:tcPr>
            <w:tcW w:w="1701" w:type="dxa"/>
          </w:tcPr>
          <w:p w:rsidR="006740B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Eventuele voorziene bijstand van</w:t>
            </w:r>
            <w:r w:rsidR="00963018">
              <w:rPr>
                <w:b/>
                <w:lang w:val="nl-BE"/>
              </w:rPr>
              <w:t xml:space="preserve"> de</w:t>
            </w:r>
            <w:bookmarkStart w:id="0" w:name="_GoBack"/>
            <w:bookmarkEnd w:id="0"/>
            <w:r>
              <w:rPr>
                <w:b/>
                <w:lang w:val="nl-BE"/>
              </w:rPr>
              <w:t xml:space="preserve"> coördinator of erkende bemiddelaar</w:t>
            </w:r>
          </w:p>
          <w:p w:rsidR="006740B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(indien lesgever geen erkende bemiddelaar)</w:t>
            </w:r>
          </w:p>
          <w:p w:rsidR="004F160E" w:rsidRDefault="004F160E" w:rsidP="006740B9">
            <w:pPr>
              <w:rPr>
                <w:b/>
                <w:lang w:val="nl-BE"/>
              </w:rPr>
            </w:pPr>
          </w:p>
          <w:p w:rsidR="004F160E" w:rsidRDefault="004F160E" w:rsidP="004F160E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Ja/nee</w:t>
            </w:r>
          </w:p>
          <w:p w:rsidR="004F160E" w:rsidRDefault="004F160E" w:rsidP="004F160E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(gelieve toe te lichten)</w:t>
            </w:r>
          </w:p>
          <w:p w:rsidR="004F160E" w:rsidRDefault="004F160E" w:rsidP="006740B9">
            <w:pPr>
              <w:rPr>
                <w:b/>
                <w:lang w:val="nl-BE"/>
              </w:rPr>
            </w:pPr>
          </w:p>
        </w:tc>
        <w:tc>
          <w:tcPr>
            <w:tcW w:w="1310" w:type="dxa"/>
          </w:tcPr>
          <w:p w:rsidR="006740B9" w:rsidRPr="00B57BF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Naam gebruikte applicatie</w:t>
            </w:r>
          </w:p>
        </w:tc>
        <w:tc>
          <w:tcPr>
            <w:tcW w:w="1337" w:type="dxa"/>
          </w:tcPr>
          <w:p w:rsidR="006740B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Inhoud ongewijzigd</w:t>
            </w:r>
          </w:p>
          <w:p w:rsidR="004F160E" w:rsidRDefault="004F160E" w:rsidP="006740B9">
            <w:pPr>
              <w:rPr>
                <w:b/>
                <w:lang w:val="nl-BE"/>
              </w:rPr>
            </w:pPr>
          </w:p>
          <w:p w:rsidR="006740B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Ja/nee</w:t>
            </w:r>
          </w:p>
          <w:p w:rsidR="006740B9" w:rsidRPr="00B57BF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(gelieve toe te lichten)</w:t>
            </w:r>
          </w:p>
        </w:tc>
      </w:tr>
      <w:tr w:rsidR="006740B9" w:rsidTr="004F160E">
        <w:trPr>
          <w:trHeight w:val="110"/>
        </w:trPr>
        <w:tc>
          <w:tcPr>
            <w:tcW w:w="4137" w:type="dxa"/>
          </w:tcPr>
          <w:p w:rsidR="006740B9" w:rsidRPr="00DB2461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1.</w:t>
            </w:r>
          </w:p>
        </w:tc>
        <w:tc>
          <w:tcPr>
            <w:tcW w:w="1308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681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2588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062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310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337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</w:tr>
      <w:tr w:rsidR="006740B9" w:rsidRPr="002528C1" w:rsidTr="004F160E">
        <w:trPr>
          <w:trHeight w:val="110"/>
        </w:trPr>
        <w:tc>
          <w:tcPr>
            <w:tcW w:w="4137" w:type="dxa"/>
          </w:tcPr>
          <w:p w:rsidR="006740B9" w:rsidRPr="002528C1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2. </w:t>
            </w:r>
          </w:p>
        </w:tc>
        <w:tc>
          <w:tcPr>
            <w:tcW w:w="1308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681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2588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062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310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337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</w:tr>
      <w:tr w:rsidR="006740B9" w:rsidRPr="002528C1" w:rsidTr="004F160E">
        <w:trPr>
          <w:trHeight w:val="110"/>
        </w:trPr>
        <w:tc>
          <w:tcPr>
            <w:tcW w:w="4137" w:type="dxa"/>
          </w:tcPr>
          <w:p w:rsidR="006740B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3.</w:t>
            </w:r>
          </w:p>
        </w:tc>
        <w:tc>
          <w:tcPr>
            <w:tcW w:w="1308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681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2588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062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310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337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</w:tr>
      <w:tr w:rsidR="006740B9" w:rsidRPr="002528C1" w:rsidTr="004F160E">
        <w:trPr>
          <w:trHeight w:val="110"/>
        </w:trPr>
        <w:tc>
          <w:tcPr>
            <w:tcW w:w="4137" w:type="dxa"/>
          </w:tcPr>
          <w:p w:rsidR="006740B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4.</w:t>
            </w:r>
          </w:p>
        </w:tc>
        <w:tc>
          <w:tcPr>
            <w:tcW w:w="1308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681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2588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062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310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337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</w:tr>
      <w:tr w:rsidR="006740B9" w:rsidRPr="002528C1" w:rsidTr="004F160E">
        <w:trPr>
          <w:trHeight w:val="110"/>
        </w:trPr>
        <w:tc>
          <w:tcPr>
            <w:tcW w:w="4137" w:type="dxa"/>
          </w:tcPr>
          <w:p w:rsidR="006740B9" w:rsidRDefault="006740B9" w:rsidP="006740B9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5.</w:t>
            </w:r>
          </w:p>
        </w:tc>
        <w:tc>
          <w:tcPr>
            <w:tcW w:w="1308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681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2588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062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310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  <w:tc>
          <w:tcPr>
            <w:tcW w:w="1337" w:type="dxa"/>
          </w:tcPr>
          <w:p w:rsidR="006740B9" w:rsidRDefault="006740B9" w:rsidP="006740B9">
            <w:pPr>
              <w:rPr>
                <w:lang w:val="nl-BE"/>
              </w:rPr>
            </w:pPr>
          </w:p>
        </w:tc>
      </w:tr>
    </w:tbl>
    <w:p w:rsidR="002528C1" w:rsidRDefault="002528C1" w:rsidP="007910D3">
      <w:pPr>
        <w:ind w:left="360"/>
        <w:rPr>
          <w:u w:val="single"/>
          <w:lang w:val="nl-BE"/>
        </w:rPr>
      </w:pPr>
    </w:p>
    <w:p w:rsidR="002528C1" w:rsidRDefault="002528C1" w:rsidP="007910D3">
      <w:pPr>
        <w:ind w:left="360"/>
        <w:rPr>
          <w:u w:val="single"/>
          <w:lang w:val="nl-BE"/>
        </w:rPr>
      </w:pPr>
    </w:p>
    <w:p w:rsidR="002528C1" w:rsidRDefault="002528C1">
      <w:pPr>
        <w:rPr>
          <w:lang w:val="nl-BE"/>
        </w:rPr>
      </w:pPr>
    </w:p>
    <w:p w:rsidR="002528C1" w:rsidRPr="007910D3" w:rsidRDefault="002528C1">
      <w:pPr>
        <w:rPr>
          <w:lang w:val="nl-BE"/>
        </w:rPr>
      </w:pPr>
    </w:p>
    <w:sectPr w:rsidR="002528C1" w:rsidRPr="007910D3" w:rsidSect="007910D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C1" w:rsidRDefault="002528C1" w:rsidP="002528C1">
      <w:pPr>
        <w:spacing w:after="0" w:line="240" w:lineRule="auto"/>
      </w:pPr>
      <w:r>
        <w:separator/>
      </w:r>
    </w:p>
  </w:endnote>
  <w:endnote w:type="continuationSeparator" w:id="0">
    <w:p w:rsidR="002528C1" w:rsidRDefault="002528C1" w:rsidP="0025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63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3D3" w:rsidRDefault="00DB3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018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2528C1" w:rsidRDefault="00DB33D3" w:rsidP="002528C1">
    <w:pPr>
      <w:pStyle w:val="Footer"/>
      <w:jc w:val="right"/>
    </w:pPr>
    <w:r>
      <w:rPr>
        <w:noProof/>
        <w:lang w:eastAsia="en-GB"/>
      </w:rPr>
      <w:drawing>
        <wp:inline distT="0" distB="0" distL="0" distR="0" wp14:anchorId="44123F1B">
          <wp:extent cx="1248950" cy="54102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0" cy="54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C1" w:rsidRDefault="002528C1" w:rsidP="002528C1">
      <w:pPr>
        <w:spacing w:after="0" w:line="240" w:lineRule="auto"/>
      </w:pPr>
      <w:r>
        <w:separator/>
      </w:r>
    </w:p>
  </w:footnote>
  <w:footnote w:type="continuationSeparator" w:id="0">
    <w:p w:rsidR="002528C1" w:rsidRDefault="002528C1" w:rsidP="0025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94EE2"/>
    <w:multiLevelType w:val="hybridMultilevel"/>
    <w:tmpl w:val="E9945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D3"/>
    <w:rsid w:val="002528C1"/>
    <w:rsid w:val="004B1C56"/>
    <w:rsid w:val="004F160E"/>
    <w:rsid w:val="006740B9"/>
    <w:rsid w:val="007910D3"/>
    <w:rsid w:val="00963018"/>
    <w:rsid w:val="00A1466A"/>
    <w:rsid w:val="00D24F14"/>
    <w:rsid w:val="00D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53EBA34-4FE8-4507-8E9C-AB7C8E3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D3"/>
    <w:pPr>
      <w:ind w:left="720"/>
      <w:contextualSpacing/>
    </w:pPr>
  </w:style>
  <w:style w:type="table" w:styleId="TableGrid">
    <w:name w:val="Table Grid"/>
    <w:basedOn w:val="TableNormal"/>
    <w:uiPriority w:val="39"/>
    <w:rsid w:val="0079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C1"/>
  </w:style>
  <w:style w:type="paragraph" w:styleId="Footer">
    <w:name w:val="footer"/>
    <w:basedOn w:val="Normal"/>
    <w:link w:val="FooterChar"/>
    <w:uiPriority w:val="99"/>
    <w:unhideWhenUsed/>
    <w:rsid w:val="0025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42D30479.dotm</Template>
  <TotalTime>0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Gayse Barbara</dc:creator>
  <cp:keywords/>
  <dc:description/>
  <cp:lastModifiedBy>Gayse Barbara</cp:lastModifiedBy>
  <cp:revision>5</cp:revision>
  <dcterms:created xsi:type="dcterms:W3CDTF">2021-07-30T09:15:00Z</dcterms:created>
  <dcterms:modified xsi:type="dcterms:W3CDTF">2021-08-27T08:35:00Z</dcterms:modified>
</cp:coreProperties>
</file>